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5" w:rsidRPr="00A77C69" w:rsidRDefault="00270A35" w:rsidP="00270A35">
      <w:pPr>
        <w:rPr>
          <w:b/>
          <w:sz w:val="16"/>
          <w:szCs w:val="16"/>
          <w:lang w:val="en-US"/>
        </w:rPr>
      </w:pPr>
    </w:p>
    <w:p w:rsidR="00AD25C8" w:rsidRDefault="00AD25C8" w:rsidP="00F704D9">
      <w:pPr>
        <w:jc w:val="right"/>
      </w:pPr>
    </w:p>
    <w:p w:rsidR="00C57EF3" w:rsidRPr="00F704D9" w:rsidRDefault="00BD1888" w:rsidP="006A7C3A">
      <w:pPr>
        <w:pStyle w:val="Listenabsatz"/>
        <w:numPr>
          <w:ilvl w:val="0"/>
          <w:numId w:val="5"/>
        </w:numPr>
        <w:jc w:val="right"/>
      </w:pPr>
      <w:bookmarkStart w:id="0" w:name="_GoBack"/>
      <w:bookmarkEnd w:id="0"/>
      <w:r>
        <w:t>Februar 2017</w:t>
      </w:r>
    </w:p>
    <w:p w:rsidR="00DC26ED" w:rsidRPr="00470F81" w:rsidRDefault="00DC26ED" w:rsidP="00942E61">
      <w:pPr>
        <w:spacing w:after="0" w:line="240" w:lineRule="auto"/>
        <w:rPr>
          <w:rFonts w:cs="Arial"/>
          <w:b/>
          <w:sz w:val="28"/>
          <w:szCs w:val="28"/>
        </w:rPr>
      </w:pPr>
    </w:p>
    <w:p w:rsidR="00F90A01" w:rsidRPr="00F90A01" w:rsidRDefault="00F90A01" w:rsidP="00F90A01">
      <w:pPr>
        <w:pStyle w:val="KeinLeerraum"/>
        <w:rPr>
          <w:b/>
        </w:rPr>
      </w:pPr>
    </w:p>
    <w:p w:rsidR="00BD1888" w:rsidRPr="00BD1888" w:rsidRDefault="00BD1888" w:rsidP="00BD1888">
      <w:pPr>
        <w:pStyle w:val="KeinLeerraum"/>
        <w:rPr>
          <w:b/>
          <w:sz w:val="36"/>
          <w:szCs w:val="36"/>
        </w:rPr>
      </w:pPr>
      <w:r w:rsidRPr="00BD1888">
        <w:rPr>
          <w:b/>
          <w:sz w:val="36"/>
          <w:szCs w:val="36"/>
        </w:rPr>
        <w:t xml:space="preserve">Einer der führenden deutschen Experten </w:t>
      </w:r>
    </w:p>
    <w:p w:rsidR="004563D9" w:rsidRPr="00332D3A" w:rsidRDefault="00BD1888" w:rsidP="00BD1888">
      <w:pPr>
        <w:pStyle w:val="KeinLeerraum"/>
        <w:rPr>
          <w:b/>
          <w:sz w:val="36"/>
          <w:szCs w:val="36"/>
        </w:rPr>
      </w:pPr>
      <w:r w:rsidRPr="00BD1888">
        <w:rPr>
          <w:b/>
          <w:sz w:val="36"/>
          <w:szCs w:val="36"/>
        </w:rPr>
        <w:t>für Krebs-Orthopädie wechselt nach Bad Abbach</w:t>
      </w:r>
    </w:p>
    <w:p w:rsidR="00AF232F" w:rsidRPr="005F12BB" w:rsidRDefault="00AF232F" w:rsidP="00A75C07">
      <w:pPr>
        <w:spacing w:after="0" w:line="240" w:lineRule="auto"/>
        <w:rPr>
          <w:rFonts w:cs="Arial"/>
          <w:b/>
          <w:sz w:val="36"/>
          <w:szCs w:val="36"/>
        </w:rPr>
      </w:pPr>
    </w:p>
    <w:p w:rsidR="00F90A01" w:rsidRPr="00F90A01" w:rsidRDefault="00BD1888" w:rsidP="00F90A01">
      <w:pPr>
        <w:pStyle w:val="KeinLeerraum"/>
        <w:spacing w:line="276" w:lineRule="auto"/>
        <w:jc w:val="both"/>
        <w:rPr>
          <w:i/>
          <w:sz w:val="23"/>
          <w:szCs w:val="23"/>
        </w:rPr>
      </w:pPr>
      <w:r w:rsidRPr="00BD1888">
        <w:rPr>
          <w:i/>
          <w:sz w:val="23"/>
          <w:szCs w:val="23"/>
        </w:rPr>
        <w:t>Professor Dr. Axel Hillmann leitet den Aufbau eines Zentrums für Tumor-Orthopädie</w:t>
      </w:r>
      <w:r w:rsidR="002D4C8C">
        <w:rPr>
          <w:i/>
          <w:sz w:val="23"/>
          <w:szCs w:val="23"/>
        </w:rPr>
        <w:t xml:space="preserve"> im Orthopädischen</w:t>
      </w:r>
      <w:r w:rsidRPr="00BD1888">
        <w:rPr>
          <w:i/>
          <w:sz w:val="23"/>
          <w:szCs w:val="23"/>
        </w:rPr>
        <w:t xml:space="preserve"> Universitätsklinikum / „Die Weiterbehandlung meiner Orthopädie-Patienten aus Ingolstadt bleibt mir ein Anliegen“, sagt</w:t>
      </w:r>
      <w:r w:rsidR="002D4C8C">
        <w:rPr>
          <w:i/>
          <w:sz w:val="23"/>
          <w:szCs w:val="23"/>
        </w:rPr>
        <w:t>e</w:t>
      </w:r>
      <w:r w:rsidRPr="00BD1888">
        <w:rPr>
          <w:i/>
          <w:sz w:val="23"/>
          <w:szCs w:val="23"/>
        </w:rPr>
        <w:t xml:space="preserve"> Professor Hillmann bei Vertragsunterzeichnung am 1. Februar</w:t>
      </w:r>
    </w:p>
    <w:p w:rsidR="00F90A01" w:rsidRDefault="00F90A01" w:rsidP="00F90A01">
      <w:pPr>
        <w:pStyle w:val="KeinLeerraum"/>
        <w:spacing w:line="276" w:lineRule="auto"/>
        <w:jc w:val="both"/>
        <w:rPr>
          <w:sz w:val="23"/>
          <w:szCs w:val="23"/>
        </w:rPr>
      </w:pPr>
    </w:p>
    <w:p w:rsidR="00F90A01" w:rsidRPr="00BD1888" w:rsidRDefault="00332D3A" w:rsidP="00F90A01">
      <w:pPr>
        <w:pStyle w:val="KeinLeerraum"/>
        <w:spacing w:line="276" w:lineRule="auto"/>
        <w:jc w:val="both"/>
        <w:rPr>
          <w:b/>
          <w:sz w:val="23"/>
          <w:szCs w:val="23"/>
        </w:rPr>
      </w:pPr>
      <w:r w:rsidRPr="005F12BB">
        <w:rPr>
          <w:sz w:val="23"/>
          <w:szCs w:val="23"/>
        </w:rPr>
        <w:t>Bad Abbach</w:t>
      </w:r>
      <w:r w:rsidR="00BD1888">
        <w:rPr>
          <w:sz w:val="23"/>
          <w:szCs w:val="23"/>
        </w:rPr>
        <w:t>/Ingolstadt</w:t>
      </w:r>
      <w:r w:rsidR="007E72E8">
        <w:rPr>
          <w:sz w:val="23"/>
          <w:szCs w:val="23"/>
        </w:rPr>
        <w:t xml:space="preserve"> -</w:t>
      </w:r>
      <w:r w:rsidRPr="005F12BB">
        <w:rPr>
          <w:sz w:val="23"/>
          <w:szCs w:val="23"/>
        </w:rPr>
        <w:t xml:space="preserve"> </w:t>
      </w:r>
      <w:r w:rsidR="00BD1888" w:rsidRPr="00BD1888">
        <w:rPr>
          <w:b/>
          <w:sz w:val="23"/>
          <w:szCs w:val="23"/>
        </w:rPr>
        <w:t>Professor Dr. Axel Hillmann zählte bereits als Direktor der Orthopädischen Klinik am Klinikum Ingolstadt zu den führenden Experten für Tumor-Orthopädie in Deutschland. Am Orthopädischen Klinikum der Universität Regensburg in Bad Abbach wird der 59-jährige Medizi</w:t>
      </w:r>
      <w:r w:rsidR="00307C0C">
        <w:rPr>
          <w:b/>
          <w:sz w:val="23"/>
          <w:szCs w:val="23"/>
        </w:rPr>
        <w:t>ner jetzt ein Zentrum für Tumor-O</w:t>
      </w:r>
      <w:r w:rsidR="00BD1888" w:rsidRPr="00BD1888">
        <w:rPr>
          <w:b/>
          <w:sz w:val="23"/>
          <w:szCs w:val="23"/>
        </w:rPr>
        <w:t>rthopädie von über</w:t>
      </w:r>
      <w:r w:rsidR="002D4C8C">
        <w:rPr>
          <w:b/>
          <w:sz w:val="23"/>
          <w:szCs w:val="23"/>
        </w:rPr>
        <w:t xml:space="preserve">regionaler Bedeutung aufbauen. </w:t>
      </w:r>
      <w:r w:rsidR="00BD1888" w:rsidRPr="00BD1888">
        <w:rPr>
          <w:b/>
          <w:sz w:val="23"/>
          <w:szCs w:val="23"/>
        </w:rPr>
        <w:t>Am 1. Februar hat der Mediziner seine Arbeit in dem nur 50 Kilometer Luftlinie von Ingolstadt entfernten Bad Abbach aufgenommen.</w:t>
      </w:r>
    </w:p>
    <w:p w:rsidR="00F90A01" w:rsidRPr="00F90A01" w:rsidRDefault="00F90A01" w:rsidP="00F90A01">
      <w:pPr>
        <w:pStyle w:val="KeinLeerraum"/>
        <w:spacing w:line="276" w:lineRule="auto"/>
        <w:jc w:val="both"/>
        <w:rPr>
          <w:sz w:val="23"/>
          <w:szCs w:val="23"/>
        </w:rPr>
      </w:pPr>
    </w:p>
    <w:p w:rsidR="00BD1888" w:rsidRPr="00BD1888" w:rsidRDefault="00BD1888" w:rsidP="00307C0C">
      <w:pPr>
        <w:pStyle w:val="KeinLeerraum"/>
        <w:spacing w:line="276" w:lineRule="auto"/>
        <w:jc w:val="both"/>
        <w:rPr>
          <w:sz w:val="23"/>
          <w:szCs w:val="23"/>
        </w:rPr>
      </w:pPr>
      <w:r w:rsidRPr="00BD1888">
        <w:rPr>
          <w:sz w:val="23"/>
          <w:szCs w:val="23"/>
        </w:rPr>
        <w:t>Professor Hillmann hatte das Klinikum Ingolstadt im Sommer letzten Jahres nach 15-jähriger Tätigkeit verlassen. Davon konnte die Orthopädische Klinik in Bad Abbach bereits in den letzten Monaten stark profitieren</w:t>
      </w:r>
      <w:r w:rsidR="00307C0C">
        <w:rPr>
          <w:sz w:val="23"/>
          <w:szCs w:val="23"/>
        </w:rPr>
        <w:t>.</w:t>
      </w:r>
      <w:r w:rsidRPr="00BD1888">
        <w:rPr>
          <w:sz w:val="23"/>
          <w:szCs w:val="23"/>
        </w:rPr>
        <w:t xml:space="preserve"> „Die Patientenzahlen aus dem Raum Ingolstadt haben sich im letzten Halbjahr mehr als verdreifacht“, sagte Professor </w:t>
      </w:r>
      <w:r w:rsidR="002D4C8C">
        <w:rPr>
          <w:sz w:val="23"/>
          <w:szCs w:val="23"/>
        </w:rPr>
        <w:t xml:space="preserve">Dr. </w:t>
      </w:r>
      <w:r w:rsidRPr="00BD1888">
        <w:rPr>
          <w:sz w:val="23"/>
          <w:szCs w:val="23"/>
        </w:rPr>
        <w:t xml:space="preserve">Joachim Grifka, Ärztlicher Direktor der Orthopädischen </w:t>
      </w:r>
      <w:r w:rsidR="00307C0C">
        <w:rPr>
          <w:sz w:val="23"/>
          <w:szCs w:val="23"/>
        </w:rPr>
        <w:t xml:space="preserve">Universitätsklinik Bad Abbach. </w:t>
      </w:r>
      <w:r w:rsidRPr="00BD1888">
        <w:rPr>
          <w:sz w:val="23"/>
          <w:szCs w:val="23"/>
        </w:rPr>
        <w:t>Das Klinikum in dem niederbayerischen Kurort vor den Toren Regensburg</w:t>
      </w:r>
      <w:r w:rsidR="00307C0C">
        <w:rPr>
          <w:sz w:val="23"/>
          <w:szCs w:val="23"/>
        </w:rPr>
        <w:t>s</w:t>
      </w:r>
      <w:r w:rsidRPr="00BD1888">
        <w:rPr>
          <w:sz w:val="23"/>
          <w:szCs w:val="23"/>
        </w:rPr>
        <w:t xml:space="preserve"> gilt laut Klinik-Bewertung des Magazins Focus als eines der besten Zentren für den Austausch von Schulter-</w:t>
      </w:r>
      <w:r w:rsidR="00307C0C">
        <w:rPr>
          <w:sz w:val="23"/>
          <w:szCs w:val="23"/>
        </w:rPr>
        <w:t>,</w:t>
      </w:r>
      <w:r w:rsidRPr="00BD1888">
        <w:rPr>
          <w:sz w:val="23"/>
          <w:szCs w:val="23"/>
        </w:rPr>
        <w:t xml:space="preserve"> Hüft- und Kniegelenken und für minimalinvasive orthopädische Chirurgie in Deutschland.</w:t>
      </w:r>
    </w:p>
    <w:p w:rsidR="00BD1888" w:rsidRPr="00BD1888" w:rsidRDefault="00BD1888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BD1888" w:rsidRPr="00307C0C" w:rsidRDefault="00BD1888" w:rsidP="00307C0C">
      <w:pPr>
        <w:pStyle w:val="KeinLeerraum"/>
        <w:spacing w:line="276" w:lineRule="auto"/>
        <w:jc w:val="both"/>
        <w:rPr>
          <w:b/>
          <w:sz w:val="23"/>
          <w:szCs w:val="23"/>
        </w:rPr>
      </w:pPr>
      <w:r w:rsidRPr="00307C0C">
        <w:rPr>
          <w:b/>
          <w:sz w:val="23"/>
          <w:szCs w:val="23"/>
        </w:rPr>
        <w:t>Klinikum Bad Abbach rechnet mit Patientenzuwachs aus Ingolstadt</w:t>
      </w:r>
    </w:p>
    <w:p w:rsidR="00BD1888" w:rsidRDefault="00BD1888" w:rsidP="00307C0C">
      <w:pPr>
        <w:pStyle w:val="KeinLeerraum"/>
        <w:spacing w:line="276" w:lineRule="auto"/>
        <w:jc w:val="both"/>
        <w:rPr>
          <w:sz w:val="23"/>
          <w:szCs w:val="23"/>
        </w:rPr>
      </w:pPr>
      <w:r w:rsidRPr="00BD1888">
        <w:rPr>
          <w:sz w:val="23"/>
          <w:szCs w:val="23"/>
        </w:rPr>
        <w:t>„Ich bin überzeugt, dass die Zahl der Patienten mit konventionellen Hüft-, Rücken</w:t>
      </w:r>
      <w:r w:rsidR="00307C0C">
        <w:rPr>
          <w:sz w:val="23"/>
          <w:szCs w:val="23"/>
        </w:rPr>
        <w:t>-</w:t>
      </w:r>
      <w:r w:rsidRPr="00BD1888">
        <w:rPr>
          <w:sz w:val="23"/>
          <w:szCs w:val="23"/>
        </w:rPr>
        <w:t xml:space="preserve"> und Knieproblemen aus dem Großraum Ingolstadt nach dem Wechsel von Professor Hillmann zu uns weiter steigen wird“, sagte Prof. Grifka am Mittwoch. Zumal sich in der Hochschul-Ambulanz des Klinikums Bad Abbach auch Kassenpatienten ohne lange Diagnose-Umwege direkt, ohne Überweisung behandeln lassen könnten. „Die Weiterbehandlung meiner Orthopädie-Patienten aus Ingolstadt bleibt mir ein großes Anliegen“, sagt</w:t>
      </w:r>
      <w:r w:rsidR="00307C0C">
        <w:rPr>
          <w:sz w:val="23"/>
          <w:szCs w:val="23"/>
        </w:rPr>
        <w:t>e</w:t>
      </w:r>
      <w:r w:rsidRPr="00BD1888">
        <w:rPr>
          <w:sz w:val="23"/>
          <w:szCs w:val="23"/>
        </w:rPr>
        <w:t xml:space="preserve"> Professor Hillmann an seinem ersten Arbeitstag am 1. Februar in Bad Abbach.</w:t>
      </w:r>
    </w:p>
    <w:p w:rsidR="00307C0C" w:rsidRDefault="00307C0C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307C0C" w:rsidRDefault="00307C0C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307C0C" w:rsidRDefault="00307C0C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307C0C" w:rsidRPr="00BD1888" w:rsidRDefault="00307C0C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BD1888" w:rsidRPr="00BD1888" w:rsidRDefault="00BD1888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BD1888" w:rsidRPr="00307C0C" w:rsidRDefault="00BD1888" w:rsidP="00307C0C">
      <w:pPr>
        <w:pStyle w:val="KeinLeerraum"/>
        <w:spacing w:line="276" w:lineRule="auto"/>
        <w:jc w:val="both"/>
        <w:rPr>
          <w:b/>
          <w:sz w:val="23"/>
          <w:szCs w:val="23"/>
        </w:rPr>
      </w:pPr>
      <w:r w:rsidRPr="00307C0C">
        <w:rPr>
          <w:b/>
          <w:sz w:val="23"/>
          <w:szCs w:val="23"/>
        </w:rPr>
        <w:t>Neues Tumorzentrum soll Versorgungslücke in Süddeutschland schließen</w:t>
      </w:r>
    </w:p>
    <w:p w:rsidR="00BD1888" w:rsidRDefault="00BD1888" w:rsidP="00307C0C">
      <w:pPr>
        <w:pStyle w:val="KeinLeerraum"/>
        <w:spacing w:line="276" w:lineRule="auto"/>
        <w:jc w:val="both"/>
        <w:rPr>
          <w:sz w:val="23"/>
          <w:szCs w:val="23"/>
        </w:rPr>
      </w:pPr>
      <w:r w:rsidRPr="00BD1888">
        <w:rPr>
          <w:sz w:val="23"/>
          <w:szCs w:val="23"/>
        </w:rPr>
        <w:t>Als Schwerpunkt seiner Arbeit in Bad Abbach sieht Professor Hillmann allerdings den Aufbau eines zertifizierten Behandlungszentrums für Patienten mit orthopädischen Tum</w:t>
      </w:r>
      <w:r w:rsidR="00307C0C">
        <w:rPr>
          <w:sz w:val="23"/>
          <w:szCs w:val="23"/>
        </w:rPr>
        <w:t xml:space="preserve">oren. </w:t>
      </w:r>
      <w:r w:rsidRPr="00BD1888">
        <w:rPr>
          <w:sz w:val="23"/>
          <w:szCs w:val="23"/>
        </w:rPr>
        <w:t>Ähnliche Tumor-Zentren sind nur an sehr wenigen Standorten vorzufinden. „Das Einzugsgebiet dieses neuen Therapiezentrum</w:t>
      </w:r>
      <w:r w:rsidR="00307C0C">
        <w:rPr>
          <w:sz w:val="23"/>
          <w:szCs w:val="23"/>
        </w:rPr>
        <w:t>s</w:t>
      </w:r>
      <w:r w:rsidRPr="00BD1888">
        <w:rPr>
          <w:sz w:val="23"/>
          <w:szCs w:val="23"/>
        </w:rPr>
        <w:t xml:space="preserve"> für Tumorerkrankungen im Bewegungsapparat wird sehr bald weit über die Grenzen Bayerns hinausrei</w:t>
      </w:r>
      <w:r w:rsidR="00EF1046">
        <w:rPr>
          <w:sz w:val="23"/>
          <w:szCs w:val="23"/>
        </w:rPr>
        <w:t xml:space="preserve">chen“, sagte Professor Hillmann </w:t>
      </w:r>
      <w:r w:rsidRPr="00BD1888">
        <w:rPr>
          <w:sz w:val="23"/>
          <w:szCs w:val="23"/>
        </w:rPr>
        <w:t xml:space="preserve">bei </w:t>
      </w:r>
      <w:r w:rsidR="00307C0C">
        <w:rPr>
          <w:sz w:val="23"/>
          <w:szCs w:val="23"/>
        </w:rPr>
        <w:t>seinem Amtsantritt</w:t>
      </w:r>
      <w:r w:rsidRPr="00BD1888">
        <w:rPr>
          <w:sz w:val="23"/>
          <w:szCs w:val="23"/>
        </w:rPr>
        <w:t>. Deutschlandweit fehle es im Bereich der Tumor</w:t>
      </w:r>
      <w:r w:rsidR="00307C0C">
        <w:rPr>
          <w:sz w:val="23"/>
          <w:szCs w:val="23"/>
        </w:rPr>
        <w:t>-O</w:t>
      </w:r>
      <w:r w:rsidRPr="00BD1888">
        <w:rPr>
          <w:sz w:val="23"/>
          <w:szCs w:val="23"/>
        </w:rPr>
        <w:t>rth</w:t>
      </w:r>
      <w:r w:rsidR="00307C0C">
        <w:rPr>
          <w:sz w:val="23"/>
          <w:szCs w:val="23"/>
        </w:rPr>
        <w:t>o</w:t>
      </w:r>
      <w:r w:rsidRPr="00BD1888">
        <w:rPr>
          <w:sz w:val="23"/>
          <w:szCs w:val="23"/>
        </w:rPr>
        <w:t>pädie an Spezialisten und Behandlungseinrichtungen - vor allem zur gezielten Erkennung von gut- und bösartigen Krebserkrankungen an den Knochen. Dies führe oft zu Fehldiagnosen und damit unnötigen, teuren Überbehandlung</w:t>
      </w:r>
      <w:r w:rsidR="00307C0C">
        <w:rPr>
          <w:sz w:val="23"/>
          <w:szCs w:val="23"/>
        </w:rPr>
        <w:t>en</w:t>
      </w:r>
      <w:r w:rsidRPr="00BD1888">
        <w:rPr>
          <w:sz w:val="23"/>
          <w:szCs w:val="23"/>
        </w:rPr>
        <w:t xml:space="preserve"> von Patienten mit gutartigen Tumoren im Knochen- und Gelenkbereich. „Mein Ziel ist es, mit dem Therapiezentrum in Bad Abbach hier weit über die Region hinaus eine Versorgungslücke </w:t>
      </w:r>
      <w:r w:rsidR="00307C0C">
        <w:rPr>
          <w:sz w:val="23"/>
          <w:szCs w:val="23"/>
        </w:rPr>
        <w:t xml:space="preserve">zu </w:t>
      </w:r>
      <w:r w:rsidRPr="00BD1888">
        <w:rPr>
          <w:sz w:val="23"/>
          <w:szCs w:val="23"/>
        </w:rPr>
        <w:t>schließen“, sagte Professor Hillmann.</w:t>
      </w:r>
    </w:p>
    <w:p w:rsidR="00D37F2C" w:rsidRDefault="00D37F2C" w:rsidP="00307C0C">
      <w:pPr>
        <w:pStyle w:val="KeinLeerraum"/>
        <w:spacing w:line="276" w:lineRule="auto"/>
        <w:jc w:val="both"/>
        <w:rPr>
          <w:sz w:val="23"/>
          <w:szCs w:val="23"/>
        </w:rPr>
      </w:pPr>
    </w:p>
    <w:p w:rsidR="00D37F2C" w:rsidRPr="00BD1888" w:rsidRDefault="00D37F2C" w:rsidP="00307C0C">
      <w:pPr>
        <w:pStyle w:val="KeinLeerraum"/>
        <w:spacing w:line="276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inline distT="0" distB="0" distL="0" distR="0">
            <wp:extent cx="4770755" cy="322516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81" w:rsidRDefault="00470F81" w:rsidP="00692C45">
      <w:pPr>
        <w:pStyle w:val="KeinLeerraum"/>
        <w:spacing w:line="276" w:lineRule="auto"/>
        <w:jc w:val="both"/>
        <w:rPr>
          <w:sz w:val="23"/>
          <w:szCs w:val="23"/>
        </w:rPr>
      </w:pPr>
    </w:p>
    <w:p w:rsidR="00D37F2C" w:rsidRDefault="00D37F2C" w:rsidP="00D37F2C">
      <w:pPr>
        <w:spacing w:line="240" w:lineRule="auto"/>
        <w:rPr>
          <w:i/>
          <w:sz w:val="20"/>
          <w:szCs w:val="20"/>
        </w:rPr>
      </w:pPr>
      <w:r w:rsidRPr="00B70EEE">
        <w:rPr>
          <w:b/>
          <w:i/>
          <w:sz w:val="20"/>
          <w:szCs w:val="20"/>
        </w:rPr>
        <w:t>Professor Dr. Axel Hillmann</w:t>
      </w:r>
      <w:r w:rsidRPr="00B70EEE">
        <w:rPr>
          <w:i/>
          <w:sz w:val="20"/>
          <w:szCs w:val="20"/>
        </w:rPr>
        <w:t xml:space="preserve"> (</w:t>
      </w:r>
      <w:proofErr w:type="spellStart"/>
      <w:r w:rsidRPr="00B70EEE">
        <w:rPr>
          <w:i/>
          <w:sz w:val="20"/>
          <w:szCs w:val="20"/>
        </w:rPr>
        <w:t>re</w:t>
      </w:r>
      <w:proofErr w:type="spellEnd"/>
      <w:r w:rsidRPr="00B70EEE">
        <w:rPr>
          <w:i/>
          <w:sz w:val="20"/>
          <w:szCs w:val="20"/>
        </w:rPr>
        <w:t xml:space="preserve">.),  der frühere </w:t>
      </w:r>
      <w:r w:rsidRPr="00B70EEE">
        <w:rPr>
          <w:b/>
          <w:i/>
          <w:sz w:val="20"/>
          <w:szCs w:val="20"/>
        </w:rPr>
        <w:t>Direktor der Orthopädischen Klinik am Klinikum Ingolstadt</w:t>
      </w:r>
      <w:r w:rsidRPr="00B70EEE">
        <w:rPr>
          <w:i/>
          <w:sz w:val="20"/>
          <w:szCs w:val="20"/>
        </w:rPr>
        <w:t xml:space="preserve">  und einer der führenden Experten für Tumor-Orthopädie in Deutschland zusammen mit </w:t>
      </w:r>
      <w:r w:rsidRPr="00B70EEE">
        <w:rPr>
          <w:b/>
          <w:i/>
          <w:sz w:val="20"/>
          <w:szCs w:val="20"/>
        </w:rPr>
        <w:t xml:space="preserve">Professor Dr. Joachim </w:t>
      </w:r>
      <w:proofErr w:type="spellStart"/>
      <w:r w:rsidRPr="00B70EEE">
        <w:rPr>
          <w:b/>
          <w:i/>
          <w:sz w:val="20"/>
          <w:szCs w:val="20"/>
        </w:rPr>
        <w:t>Grifka</w:t>
      </w:r>
      <w:proofErr w:type="spellEnd"/>
      <w:r>
        <w:rPr>
          <w:b/>
          <w:i/>
          <w:sz w:val="20"/>
          <w:szCs w:val="20"/>
        </w:rPr>
        <w:t>,</w:t>
      </w:r>
      <w:r w:rsidRPr="00B70EEE">
        <w:rPr>
          <w:i/>
          <w:sz w:val="20"/>
          <w:szCs w:val="20"/>
        </w:rPr>
        <w:t xml:space="preserve"> ärztlicher Direktor der orthopädischen Universitätsklinik Bad Abbach. Gemeinsam planen sie im Klinikum Bad Abbach den </w:t>
      </w:r>
      <w:r>
        <w:rPr>
          <w:i/>
          <w:sz w:val="20"/>
          <w:szCs w:val="20"/>
        </w:rPr>
        <w:t>Aufbau eines Zentrums für Tumor-O</w:t>
      </w:r>
      <w:r w:rsidRPr="00B70EEE">
        <w:rPr>
          <w:i/>
          <w:sz w:val="20"/>
          <w:szCs w:val="20"/>
        </w:rPr>
        <w:t>rthopädie, das überregion</w:t>
      </w:r>
      <w:r>
        <w:rPr>
          <w:i/>
          <w:sz w:val="20"/>
          <w:szCs w:val="20"/>
        </w:rPr>
        <w:t xml:space="preserve">ale Bedeutung erlangen soll.  </w:t>
      </w:r>
    </w:p>
    <w:p w:rsidR="00D37F2C" w:rsidRPr="00B70EEE" w:rsidRDefault="00D37F2C" w:rsidP="00D37F2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Foto:  Orthopädische Uniklinik Bad Abbach</w:t>
      </w:r>
    </w:p>
    <w:p w:rsidR="00D37F2C" w:rsidRPr="00F90A01" w:rsidRDefault="00D37F2C" w:rsidP="00692C45">
      <w:pPr>
        <w:pStyle w:val="KeinLeerraum"/>
        <w:spacing w:line="276" w:lineRule="auto"/>
        <w:jc w:val="both"/>
        <w:rPr>
          <w:sz w:val="23"/>
          <w:szCs w:val="23"/>
        </w:rPr>
      </w:pPr>
    </w:p>
    <w:p w:rsidR="00470F81" w:rsidRPr="00470F81" w:rsidRDefault="00470F81" w:rsidP="00470F81">
      <w:pPr>
        <w:pStyle w:val="KeinLeerraum"/>
        <w:rPr>
          <w:rFonts w:asciiTheme="minorHAnsi" w:hAnsiTheme="minorHAnsi" w:cs="Arial"/>
          <w:b/>
          <w:sz w:val="23"/>
          <w:szCs w:val="23"/>
          <w:lang w:eastAsia="de-DE"/>
        </w:rPr>
      </w:pP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>Sie finden diesen und weitere Pressetexte, Fotos sowie interessante Infos unter der Web-Adresse:</w:t>
      </w:r>
      <w:r>
        <w:rPr>
          <w:rFonts w:asciiTheme="minorHAnsi" w:hAnsiTheme="minorHAnsi" w:cs="Arial"/>
          <w:b/>
          <w:sz w:val="23"/>
          <w:szCs w:val="23"/>
          <w:lang w:eastAsia="de-DE"/>
        </w:rPr>
        <w:t xml:space="preserve"> </w:t>
      </w: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 xml:space="preserve">http://orthopaedie.newswork.de </w:t>
      </w:r>
    </w:p>
    <w:p w:rsidR="00470F81" w:rsidRPr="00692C45" w:rsidRDefault="00470F81" w:rsidP="00692C45">
      <w:pPr>
        <w:pStyle w:val="KeinLeerraum"/>
        <w:spacing w:line="276" w:lineRule="auto"/>
        <w:jc w:val="both"/>
        <w:rPr>
          <w:sz w:val="23"/>
          <w:szCs w:val="23"/>
        </w:rPr>
      </w:pPr>
    </w:p>
    <w:sectPr w:rsidR="00470F81" w:rsidRPr="00692C45" w:rsidSect="00C57EF3">
      <w:headerReference w:type="default" r:id="rId10"/>
      <w:footerReference w:type="default" r:id="rId11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CF" w:rsidRDefault="00764FCF" w:rsidP="006647A5">
      <w:pPr>
        <w:spacing w:after="0" w:line="240" w:lineRule="auto"/>
      </w:pPr>
      <w:r>
        <w:separator/>
      </w:r>
    </w:p>
  </w:endnote>
  <w:endnote w:type="continuationSeparator" w:id="0">
    <w:p w:rsidR="00764FCF" w:rsidRDefault="00764FCF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5" w:rsidRDefault="001204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B7DDF" wp14:editId="24F8D052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  <w:t>Medienkontakt: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Karl Staedele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 xml:space="preserve">NewsWork </w:t>
                          </w:r>
                          <w:r w:rsidR="00C17CD7"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Presse-Agentur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Bahnhofstraße 46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93161 Sinzing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staedele@newswork.de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06.05pt;margin-top:-42.45pt;width:123.9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" fillcolor="window" stroked="f" strokeweight=".5pt">
              <v:path arrowok="t"/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  <w:t>Medienkontakt: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Karl Staedele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 xml:space="preserve">NewsWork </w:t>
                    </w:r>
                    <w:r w:rsidR="00C17CD7"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Presse-Agentur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Bahnhofstraße 46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93161 Sinzing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staedele@newswork.de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CF" w:rsidRDefault="00764FCF" w:rsidP="006647A5">
      <w:pPr>
        <w:spacing w:after="0" w:line="240" w:lineRule="auto"/>
      </w:pPr>
      <w:r>
        <w:separator/>
      </w:r>
    </w:p>
  </w:footnote>
  <w:footnote w:type="continuationSeparator" w:id="0">
    <w:p w:rsidR="00764FCF" w:rsidRDefault="00764FCF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A5" w:rsidRDefault="0012048B" w:rsidP="006647A5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5DC9414" wp14:editId="5A29BFF2">
          <wp:simplePos x="0" y="0"/>
          <wp:positionH relativeFrom="column">
            <wp:posOffset>5273040</wp:posOffset>
          </wp:positionH>
          <wp:positionV relativeFrom="paragraph">
            <wp:posOffset>1430655</wp:posOffset>
          </wp:positionV>
          <wp:extent cx="1529715" cy="699135"/>
          <wp:effectExtent l="0" t="0" r="0" b="5715"/>
          <wp:wrapNone/>
          <wp:docPr id="7" name="Grafik 12" descr="Beschreibung: C:\Vorlagen\LOGO_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B58A59" wp14:editId="65892D3B">
          <wp:simplePos x="0" y="0"/>
          <wp:positionH relativeFrom="column">
            <wp:posOffset>5273040</wp:posOffset>
          </wp:positionH>
          <wp:positionV relativeFrom="paragraph">
            <wp:posOffset>2215515</wp:posOffset>
          </wp:positionV>
          <wp:extent cx="1530350" cy="348615"/>
          <wp:effectExtent l="0" t="0" r="0" b="0"/>
          <wp:wrapNone/>
          <wp:docPr id="6" name="Grafik 13" descr="Beschreibung: C:\Vorlagen\Logo_Asklepios_Kliniken_Ha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Beschreibung: C:\Vorlagen\Logo_Asklepios_Kliniken_Hambu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99136A" wp14:editId="3D8AA153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401.8pt;margin-top:-27.7pt;width:160.2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" fillcolor="#48bc92" stroked="f" strokeweight="2pt">
              <v:path arrowok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0A5BC280" wp14:editId="7D4157B4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Ca7nV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CE7EDD" wp14:editId="62E5C278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75.65pt;margin-top:-27.7pt;width:477.45pt;height:3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" fillcolor="#c1c3c5" stroked="f" strokeweight="2pt">
              <v:path arrowok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25BCC" wp14:editId="0F6871A9">
              <wp:simplePos x="0" y="0"/>
              <wp:positionH relativeFrom="column">
                <wp:posOffset>5156835</wp:posOffset>
              </wp:positionH>
              <wp:positionV relativeFrom="paragraph">
                <wp:posOffset>351155</wp:posOffset>
              </wp:positionV>
              <wp:extent cx="2181225" cy="1144905"/>
              <wp:effectExtent l="0" t="0" r="952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Orthopädische 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die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Universität Regensburg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Klinik und Poliklinik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Orthopädie</w:t>
                          </w:r>
                        </w:p>
                        <w:p w:rsidR="00270A35" w:rsidRDefault="00270A35" w:rsidP="00270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6.05pt;margin-top:27.65pt;width:171.7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" fillcolor="window" stroked="f" strokeweight=".5pt">
              <v:path arrowok="t"/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Orthopädische 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die</w:t>
                    </w:r>
                  </w:p>
                  <w:p w:rsidR="00270A35" w:rsidRPr="00C17CD7" w:rsidRDefault="00270A35" w:rsidP="00270A35">
                    <w:pPr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Universität Regensburg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Klinik und Poliklinik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Orthopädie</w:t>
                    </w:r>
                  </w:p>
                  <w:p w:rsidR="00270A35" w:rsidRDefault="00270A35" w:rsidP="00270A3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DD1DFD" wp14:editId="21D4323A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306.95pt;margin-top:-28.05pt;width:261.05pt;height: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" filled="f" stroked="f" strokeweight=".5pt">
              <v:path arrowok="t"/>
              <v:textbox>
                <w:txbxContent>
                  <w:p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7A134" wp14:editId="28102255">
              <wp:simplePos x="0" y="0"/>
              <wp:positionH relativeFrom="column">
                <wp:posOffset>5235575</wp:posOffset>
              </wp:positionH>
              <wp:positionV relativeFrom="paragraph">
                <wp:posOffset>2520950</wp:posOffset>
              </wp:positionV>
              <wp:extent cx="1492250" cy="25781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270A35" w:rsidRDefault="00270A35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 w:rsidRPr="00270A35"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  <w:t>Klinikum Bad Abbach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28" type="#_x0000_t202" style="position:absolute;margin-left:412.25pt;margin-top:198.5pt;width:117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" filled="f" stroked="f" strokeweight=".5pt">
              <v:path arrowok="t"/>
              <v:textbox>
                <w:txbxContent>
                  <w:p w:rsidR="00270A35" w:rsidRPr="00270A35" w:rsidRDefault="00270A35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 w:rsidRPr="00270A35">
                      <w:rPr>
                        <w:rFonts w:ascii="Arial Narrow" w:hAnsi="Arial Narrow"/>
                        <w:color w:val="9B9B9B"/>
                        <w:sz w:val="18"/>
                      </w:rPr>
                      <w:t>Klinikum Bad Abbach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1D393" wp14:editId="771E66D2">
              <wp:simplePos x="0" y="0"/>
              <wp:positionH relativeFrom="column">
                <wp:posOffset>5156835</wp:posOffset>
              </wp:positionH>
              <wp:positionV relativeFrom="paragraph">
                <wp:posOffset>2910205</wp:posOffset>
              </wp:positionV>
              <wp:extent cx="1979295" cy="1152525"/>
              <wp:effectExtent l="0" t="0" r="1905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15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Lehrstuhlinhaber und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Klinikdirektor: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9" type="#_x0000_t202" style="position:absolute;margin-left:406.05pt;margin-top:229.15pt;width:155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" fillcolor="window" stroked="f" strokeweight=".5pt">
              <v:path arrowok="t"/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Lehrstuhlinhaber und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Klinikdirektor: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E05"/>
    <w:multiLevelType w:val="hybridMultilevel"/>
    <w:tmpl w:val="A95EFA8E"/>
    <w:lvl w:ilvl="0" w:tplc="65946A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615F9"/>
    <w:multiLevelType w:val="hybridMultilevel"/>
    <w:tmpl w:val="B62AF352"/>
    <w:lvl w:ilvl="0" w:tplc="F050EF1C">
      <w:start w:val="6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25B66"/>
    <w:multiLevelType w:val="hybridMultilevel"/>
    <w:tmpl w:val="D300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7E9"/>
    <w:multiLevelType w:val="hybridMultilevel"/>
    <w:tmpl w:val="EE8C19AE"/>
    <w:lvl w:ilvl="0" w:tplc="3A344A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322C6"/>
    <w:multiLevelType w:val="hybridMultilevel"/>
    <w:tmpl w:val="974CAF5C"/>
    <w:lvl w:ilvl="0" w:tplc="C5E8DC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20940"/>
    <w:rsid w:val="000765DB"/>
    <w:rsid w:val="000F5167"/>
    <w:rsid w:val="000F7865"/>
    <w:rsid w:val="0012048B"/>
    <w:rsid w:val="00165113"/>
    <w:rsid w:val="001D175B"/>
    <w:rsid w:val="0021614F"/>
    <w:rsid w:val="0024329F"/>
    <w:rsid w:val="00261760"/>
    <w:rsid w:val="00270A35"/>
    <w:rsid w:val="002B5509"/>
    <w:rsid w:val="002D4C8C"/>
    <w:rsid w:val="002E5707"/>
    <w:rsid w:val="002E6399"/>
    <w:rsid w:val="00307C0C"/>
    <w:rsid w:val="00323522"/>
    <w:rsid w:val="00327E8B"/>
    <w:rsid w:val="00332D3A"/>
    <w:rsid w:val="003B71E0"/>
    <w:rsid w:val="003D510B"/>
    <w:rsid w:val="0040798F"/>
    <w:rsid w:val="00415775"/>
    <w:rsid w:val="00420B07"/>
    <w:rsid w:val="00420B32"/>
    <w:rsid w:val="00432E14"/>
    <w:rsid w:val="0043354E"/>
    <w:rsid w:val="004374D1"/>
    <w:rsid w:val="004563D9"/>
    <w:rsid w:val="00470F81"/>
    <w:rsid w:val="004870FF"/>
    <w:rsid w:val="004C5BB7"/>
    <w:rsid w:val="004E175F"/>
    <w:rsid w:val="004E67F2"/>
    <w:rsid w:val="004E6CC4"/>
    <w:rsid w:val="004E7F4D"/>
    <w:rsid w:val="005105FA"/>
    <w:rsid w:val="0051416A"/>
    <w:rsid w:val="00515405"/>
    <w:rsid w:val="00520764"/>
    <w:rsid w:val="005410CE"/>
    <w:rsid w:val="00553923"/>
    <w:rsid w:val="00583C34"/>
    <w:rsid w:val="005B3280"/>
    <w:rsid w:val="005D792D"/>
    <w:rsid w:val="005F12BB"/>
    <w:rsid w:val="005F310B"/>
    <w:rsid w:val="0064075E"/>
    <w:rsid w:val="00650D16"/>
    <w:rsid w:val="0065390B"/>
    <w:rsid w:val="00663550"/>
    <w:rsid w:val="006647A5"/>
    <w:rsid w:val="00692C45"/>
    <w:rsid w:val="006A7C3A"/>
    <w:rsid w:val="006C2CBF"/>
    <w:rsid w:val="00700DD3"/>
    <w:rsid w:val="00763A67"/>
    <w:rsid w:val="00764FCF"/>
    <w:rsid w:val="007763A7"/>
    <w:rsid w:val="007E1725"/>
    <w:rsid w:val="007E72E8"/>
    <w:rsid w:val="007F6D5C"/>
    <w:rsid w:val="008161E3"/>
    <w:rsid w:val="008253B1"/>
    <w:rsid w:val="00850602"/>
    <w:rsid w:val="008A6E13"/>
    <w:rsid w:val="008C0743"/>
    <w:rsid w:val="008C1EC7"/>
    <w:rsid w:val="008D7362"/>
    <w:rsid w:val="0093138A"/>
    <w:rsid w:val="00942E61"/>
    <w:rsid w:val="009665DD"/>
    <w:rsid w:val="009B0417"/>
    <w:rsid w:val="009B3561"/>
    <w:rsid w:val="009B56B5"/>
    <w:rsid w:val="00A00745"/>
    <w:rsid w:val="00A75C07"/>
    <w:rsid w:val="00A77C69"/>
    <w:rsid w:val="00A96AEA"/>
    <w:rsid w:val="00AC4F2C"/>
    <w:rsid w:val="00AD25C8"/>
    <w:rsid w:val="00AD750E"/>
    <w:rsid w:val="00AE571A"/>
    <w:rsid w:val="00AF232F"/>
    <w:rsid w:val="00B14E90"/>
    <w:rsid w:val="00B35298"/>
    <w:rsid w:val="00B4176A"/>
    <w:rsid w:val="00B50D1D"/>
    <w:rsid w:val="00B80880"/>
    <w:rsid w:val="00B91B6E"/>
    <w:rsid w:val="00B93AE1"/>
    <w:rsid w:val="00B96832"/>
    <w:rsid w:val="00BB33C7"/>
    <w:rsid w:val="00BC11D2"/>
    <w:rsid w:val="00BD1888"/>
    <w:rsid w:val="00BE11CC"/>
    <w:rsid w:val="00C05A7F"/>
    <w:rsid w:val="00C136F2"/>
    <w:rsid w:val="00C17CD7"/>
    <w:rsid w:val="00C25328"/>
    <w:rsid w:val="00C4462D"/>
    <w:rsid w:val="00C45678"/>
    <w:rsid w:val="00C57EF3"/>
    <w:rsid w:val="00C752E4"/>
    <w:rsid w:val="00CC7F81"/>
    <w:rsid w:val="00CD676A"/>
    <w:rsid w:val="00CD7814"/>
    <w:rsid w:val="00CE59A9"/>
    <w:rsid w:val="00CF215E"/>
    <w:rsid w:val="00D11057"/>
    <w:rsid w:val="00D145BF"/>
    <w:rsid w:val="00D343A3"/>
    <w:rsid w:val="00D37F2C"/>
    <w:rsid w:val="00D81435"/>
    <w:rsid w:val="00DA420B"/>
    <w:rsid w:val="00DA4A6A"/>
    <w:rsid w:val="00DC26ED"/>
    <w:rsid w:val="00E1435F"/>
    <w:rsid w:val="00E751A6"/>
    <w:rsid w:val="00EE76C4"/>
    <w:rsid w:val="00EF1046"/>
    <w:rsid w:val="00F41B90"/>
    <w:rsid w:val="00F42276"/>
    <w:rsid w:val="00F537E4"/>
    <w:rsid w:val="00F704D9"/>
    <w:rsid w:val="00F73F68"/>
    <w:rsid w:val="00F90A01"/>
    <w:rsid w:val="00F913B4"/>
    <w:rsid w:val="00FA3ABD"/>
    <w:rsid w:val="00FC1E97"/>
    <w:rsid w:val="00FE338C"/>
    <w:rsid w:val="00FF0F4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6714-4B2A-46DB-B2A6-83BA7D2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8</cp:revision>
  <cp:lastPrinted>2015-10-16T08:10:00Z</cp:lastPrinted>
  <dcterms:created xsi:type="dcterms:W3CDTF">2017-02-01T13:38:00Z</dcterms:created>
  <dcterms:modified xsi:type="dcterms:W3CDTF">2017-02-06T10:09:00Z</dcterms:modified>
</cp:coreProperties>
</file>