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35" w:rsidRPr="00A77C69" w:rsidRDefault="00270A35" w:rsidP="00270A35">
      <w:pPr>
        <w:rPr>
          <w:b/>
          <w:sz w:val="16"/>
          <w:szCs w:val="16"/>
          <w:lang w:val="en-US"/>
        </w:rPr>
      </w:pPr>
    </w:p>
    <w:p w:rsidR="00AD25C8" w:rsidRPr="002015E7" w:rsidRDefault="00AD25C8" w:rsidP="00F704D9">
      <w:pPr>
        <w:jc w:val="right"/>
        <w:rPr>
          <w:i/>
        </w:rPr>
      </w:pPr>
      <w:bookmarkStart w:id="0" w:name="_GoBack"/>
    </w:p>
    <w:bookmarkEnd w:id="0"/>
    <w:p w:rsidR="00C57EF3" w:rsidRPr="00F704D9" w:rsidRDefault="00F30184" w:rsidP="00161396">
      <w:pPr>
        <w:ind w:left="1080"/>
        <w:jc w:val="right"/>
      </w:pPr>
      <w:r>
        <w:t>14</w:t>
      </w:r>
      <w:r w:rsidR="004550AF">
        <w:t>. März</w:t>
      </w:r>
      <w:r w:rsidR="001249B8">
        <w:t xml:space="preserve"> 2018</w:t>
      </w:r>
    </w:p>
    <w:p w:rsidR="00A5080D" w:rsidRDefault="00A5080D" w:rsidP="00A168CE">
      <w:pPr>
        <w:pStyle w:val="KeinLeerraum"/>
        <w:spacing w:line="276" w:lineRule="auto"/>
        <w:rPr>
          <w:b/>
          <w:sz w:val="16"/>
          <w:szCs w:val="16"/>
        </w:rPr>
      </w:pPr>
    </w:p>
    <w:p w:rsidR="00D212E2" w:rsidRPr="00E25D07" w:rsidRDefault="00D212E2" w:rsidP="00A168CE">
      <w:pPr>
        <w:pStyle w:val="KeinLeerraum"/>
        <w:spacing w:line="276" w:lineRule="auto"/>
        <w:rPr>
          <w:b/>
          <w:sz w:val="16"/>
          <w:szCs w:val="16"/>
        </w:rPr>
      </w:pPr>
    </w:p>
    <w:p w:rsidR="00E55512" w:rsidRDefault="004550AF" w:rsidP="00E55512">
      <w:pPr>
        <w:pStyle w:val="KeinLeerraum"/>
        <w:spacing w:line="276" w:lineRule="auto"/>
        <w:rPr>
          <w:b/>
          <w:sz w:val="36"/>
          <w:szCs w:val="36"/>
        </w:rPr>
      </w:pPr>
      <w:r w:rsidRPr="004550AF">
        <w:rPr>
          <w:b/>
          <w:sz w:val="36"/>
          <w:szCs w:val="36"/>
        </w:rPr>
        <w:t>Körpereigene Zellen reparieren Knorpelschäden</w:t>
      </w:r>
    </w:p>
    <w:p w:rsidR="00FD5676" w:rsidRPr="000739D5" w:rsidRDefault="00E55512" w:rsidP="00E55512">
      <w:pPr>
        <w:pStyle w:val="KeinLeerraum"/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 </w:t>
      </w:r>
      <w:r w:rsidR="00FD5676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0 Jahre Erfahrung in Bad Abbach</w:t>
      </w:r>
    </w:p>
    <w:p w:rsidR="00343F03" w:rsidRPr="00A168CE" w:rsidRDefault="00343F03" w:rsidP="00A168CE">
      <w:pPr>
        <w:pStyle w:val="KeinLeerraum"/>
        <w:spacing w:line="276" w:lineRule="auto"/>
        <w:jc w:val="both"/>
      </w:pPr>
    </w:p>
    <w:p w:rsidR="007F2015" w:rsidRDefault="004550AF" w:rsidP="00B25B30">
      <w:pPr>
        <w:pStyle w:val="NurText"/>
        <w:spacing w:line="276" w:lineRule="auto"/>
        <w:jc w:val="both"/>
        <w:rPr>
          <w:i/>
          <w:sz w:val="24"/>
          <w:szCs w:val="24"/>
        </w:rPr>
      </w:pPr>
      <w:r w:rsidRPr="004550AF">
        <w:rPr>
          <w:i/>
          <w:sz w:val="24"/>
          <w:szCs w:val="24"/>
        </w:rPr>
        <w:t xml:space="preserve">Bei der </w:t>
      </w:r>
      <w:r w:rsidR="009B64FF">
        <w:rPr>
          <w:i/>
          <w:sz w:val="24"/>
          <w:szCs w:val="24"/>
        </w:rPr>
        <w:t xml:space="preserve">Behandlung </w:t>
      </w:r>
      <w:r w:rsidRPr="004550AF">
        <w:rPr>
          <w:i/>
          <w:sz w:val="24"/>
          <w:szCs w:val="24"/>
        </w:rPr>
        <w:t>von Knorpelverletzungen setzen die Ärzte der Orthopädischen Universitätsklinik Bad Abbach auch auf „Knorpel aus der Retor</w:t>
      </w:r>
      <w:r>
        <w:rPr>
          <w:i/>
          <w:sz w:val="24"/>
          <w:szCs w:val="24"/>
        </w:rPr>
        <w:t xml:space="preserve">te“ – </w:t>
      </w:r>
      <w:r w:rsidR="00741548">
        <w:rPr>
          <w:i/>
          <w:sz w:val="24"/>
          <w:szCs w:val="24"/>
        </w:rPr>
        <w:t>Experten-Symposium</w:t>
      </w:r>
      <w:r w:rsidR="006328F1">
        <w:rPr>
          <w:i/>
          <w:sz w:val="24"/>
          <w:szCs w:val="24"/>
        </w:rPr>
        <w:t xml:space="preserve"> in der Asklepios-Klinik</w:t>
      </w:r>
      <w:r w:rsidR="00741548">
        <w:rPr>
          <w:i/>
          <w:sz w:val="24"/>
          <w:szCs w:val="24"/>
        </w:rPr>
        <w:t xml:space="preserve">: </w:t>
      </w:r>
      <w:r w:rsidR="001108FE">
        <w:rPr>
          <w:i/>
          <w:sz w:val="24"/>
          <w:szCs w:val="24"/>
        </w:rPr>
        <w:t>In Zukunft noch b</w:t>
      </w:r>
      <w:r w:rsidR="007F2015">
        <w:rPr>
          <w:i/>
          <w:sz w:val="24"/>
          <w:szCs w:val="24"/>
        </w:rPr>
        <w:t xml:space="preserve">essere Heilungschancen durch </w:t>
      </w:r>
      <w:r w:rsidR="00BD380B">
        <w:rPr>
          <w:i/>
          <w:sz w:val="24"/>
          <w:szCs w:val="24"/>
        </w:rPr>
        <w:t>Stammzell</w:t>
      </w:r>
      <w:r w:rsidR="00547732">
        <w:rPr>
          <w:i/>
          <w:sz w:val="24"/>
          <w:szCs w:val="24"/>
        </w:rPr>
        <w:t>-Therapien</w:t>
      </w:r>
    </w:p>
    <w:p w:rsidR="00547732" w:rsidRDefault="00547732" w:rsidP="00B25B30">
      <w:pPr>
        <w:pStyle w:val="NurText"/>
        <w:spacing w:line="276" w:lineRule="auto"/>
        <w:jc w:val="both"/>
        <w:rPr>
          <w:szCs w:val="22"/>
        </w:rPr>
      </w:pPr>
    </w:p>
    <w:p w:rsidR="004550AF" w:rsidRPr="004550AF" w:rsidRDefault="00332D3A" w:rsidP="00F733A8">
      <w:pPr>
        <w:pStyle w:val="NurText"/>
        <w:spacing w:line="276" w:lineRule="auto"/>
        <w:jc w:val="both"/>
        <w:rPr>
          <w:b/>
          <w:szCs w:val="22"/>
        </w:rPr>
      </w:pPr>
      <w:r w:rsidRPr="00A168CE">
        <w:rPr>
          <w:szCs w:val="22"/>
        </w:rPr>
        <w:t>Bad Abbach</w:t>
      </w:r>
      <w:r w:rsidR="00FA6D98" w:rsidRPr="00A168CE">
        <w:rPr>
          <w:szCs w:val="22"/>
        </w:rPr>
        <w:t xml:space="preserve"> </w:t>
      </w:r>
      <w:r w:rsidR="001108FE">
        <w:rPr>
          <w:szCs w:val="22"/>
        </w:rPr>
        <w:t>–</w:t>
      </w:r>
      <w:r w:rsidR="001249B8" w:rsidRPr="00A168CE">
        <w:rPr>
          <w:szCs w:val="22"/>
        </w:rPr>
        <w:t xml:space="preserve"> </w:t>
      </w:r>
      <w:r w:rsidR="001108FE" w:rsidRPr="001108FE">
        <w:rPr>
          <w:b/>
          <w:szCs w:val="22"/>
        </w:rPr>
        <w:t>Verletzungen der Gelenkknorpel an Knie- oder Sprunggelenk sind häufig: Ausgelöst meist durch</w:t>
      </w:r>
      <w:r w:rsidR="001108FE">
        <w:rPr>
          <w:szCs w:val="22"/>
        </w:rPr>
        <w:t xml:space="preserve"> </w:t>
      </w:r>
      <w:r w:rsidR="001108FE" w:rsidRPr="004550AF">
        <w:rPr>
          <w:b/>
          <w:szCs w:val="22"/>
        </w:rPr>
        <w:t xml:space="preserve">Unfälle im Sport, im Beruf oder im Alltag. Anders als Knochen können geschädigte Gelenkknorpel </w:t>
      </w:r>
      <w:r w:rsidR="001108FE">
        <w:rPr>
          <w:b/>
          <w:szCs w:val="22"/>
        </w:rPr>
        <w:t xml:space="preserve">aber </w:t>
      </w:r>
      <w:r w:rsidR="001108FE" w:rsidRPr="004550AF">
        <w:rPr>
          <w:b/>
          <w:szCs w:val="22"/>
        </w:rPr>
        <w:t>nicht aus eigener Kraft heilen.</w:t>
      </w:r>
      <w:r w:rsidR="001108FE">
        <w:rPr>
          <w:b/>
          <w:szCs w:val="22"/>
        </w:rPr>
        <w:t xml:space="preserve"> </w:t>
      </w:r>
      <w:r w:rsidR="006328F1">
        <w:rPr>
          <w:b/>
          <w:szCs w:val="22"/>
        </w:rPr>
        <w:t>V</w:t>
      </w:r>
      <w:r w:rsidR="001108FE">
        <w:rPr>
          <w:b/>
          <w:szCs w:val="22"/>
        </w:rPr>
        <w:t xml:space="preserve">or allem </w:t>
      </w:r>
      <w:r w:rsidR="00EC428D">
        <w:rPr>
          <w:b/>
          <w:szCs w:val="22"/>
        </w:rPr>
        <w:t xml:space="preserve">sind aber </w:t>
      </w:r>
      <w:r w:rsidR="001108FE">
        <w:rPr>
          <w:b/>
          <w:szCs w:val="22"/>
        </w:rPr>
        <w:t>g</w:t>
      </w:r>
      <w:r w:rsidR="004550AF" w:rsidRPr="004550AF">
        <w:rPr>
          <w:b/>
          <w:szCs w:val="22"/>
        </w:rPr>
        <w:t xml:space="preserve">esunde Gelenkknorpel </w:t>
      </w:r>
      <w:r w:rsidR="006328F1">
        <w:rPr>
          <w:b/>
          <w:szCs w:val="22"/>
        </w:rPr>
        <w:t xml:space="preserve">Voraussetzung </w:t>
      </w:r>
      <w:r w:rsidR="004550AF" w:rsidRPr="004550AF">
        <w:rPr>
          <w:b/>
          <w:szCs w:val="22"/>
        </w:rPr>
        <w:t xml:space="preserve">für </w:t>
      </w:r>
      <w:r w:rsidR="001108FE">
        <w:rPr>
          <w:b/>
          <w:szCs w:val="22"/>
        </w:rPr>
        <w:t xml:space="preserve">eine </w:t>
      </w:r>
      <w:r w:rsidR="004550AF" w:rsidRPr="004550AF">
        <w:rPr>
          <w:b/>
          <w:szCs w:val="22"/>
        </w:rPr>
        <w:t xml:space="preserve">schmerzfreie </w:t>
      </w:r>
      <w:r w:rsidR="00EC428D">
        <w:rPr>
          <w:b/>
          <w:szCs w:val="22"/>
        </w:rPr>
        <w:t>Funktion</w:t>
      </w:r>
      <w:r w:rsidR="004550AF" w:rsidRPr="004550AF">
        <w:rPr>
          <w:b/>
          <w:szCs w:val="22"/>
        </w:rPr>
        <w:t xml:space="preserve"> der Knie- oder Sprunggelenke. Das Züchten und die Transplantation</w:t>
      </w:r>
      <w:r w:rsidR="00547732">
        <w:rPr>
          <w:b/>
          <w:szCs w:val="22"/>
        </w:rPr>
        <w:t xml:space="preserve"> kö</w:t>
      </w:r>
      <w:r w:rsidR="00A11949">
        <w:rPr>
          <w:b/>
          <w:szCs w:val="22"/>
        </w:rPr>
        <w:t>r</w:t>
      </w:r>
      <w:r w:rsidR="00547732">
        <w:rPr>
          <w:b/>
          <w:szCs w:val="22"/>
        </w:rPr>
        <w:t>pereigener Knorpelzellen</w:t>
      </w:r>
      <w:r w:rsidR="00A11949">
        <w:rPr>
          <w:b/>
          <w:szCs w:val="22"/>
        </w:rPr>
        <w:t xml:space="preserve"> eröffnet</w:t>
      </w:r>
      <w:r w:rsidR="004550AF" w:rsidRPr="004550AF">
        <w:rPr>
          <w:b/>
          <w:szCs w:val="22"/>
        </w:rPr>
        <w:t xml:space="preserve"> bei geeigneten Patienten </w:t>
      </w:r>
      <w:r w:rsidR="00A11949">
        <w:rPr>
          <w:b/>
          <w:szCs w:val="22"/>
        </w:rPr>
        <w:t xml:space="preserve">aber </w:t>
      </w:r>
      <w:r w:rsidR="004550AF" w:rsidRPr="004550AF">
        <w:rPr>
          <w:b/>
          <w:szCs w:val="22"/>
        </w:rPr>
        <w:t>eine wirksame Therapie</w:t>
      </w:r>
      <w:r w:rsidR="001108FE" w:rsidRPr="001108FE">
        <w:rPr>
          <w:b/>
          <w:szCs w:val="22"/>
        </w:rPr>
        <w:t xml:space="preserve"> </w:t>
      </w:r>
      <w:r w:rsidR="00EC428D">
        <w:rPr>
          <w:b/>
          <w:szCs w:val="22"/>
        </w:rPr>
        <w:t xml:space="preserve">die </w:t>
      </w:r>
      <w:r w:rsidR="001108FE">
        <w:rPr>
          <w:b/>
          <w:szCs w:val="22"/>
        </w:rPr>
        <w:t>Belastbarkeit</w:t>
      </w:r>
      <w:r w:rsidR="00E55512">
        <w:rPr>
          <w:b/>
          <w:szCs w:val="22"/>
        </w:rPr>
        <w:t xml:space="preserve"> </w:t>
      </w:r>
      <w:r w:rsidR="00EC428D">
        <w:rPr>
          <w:b/>
          <w:szCs w:val="22"/>
        </w:rPr>
        <w:t xml:space="preserve">und </w:t>
      </w:r>
      <w:r w:rsidR="001108FE" w:rsidRPr="004550AF">
        <w:rPr>
          <w:b/>
          <w:szCs w:val="22"/>
        </w:rPr>
        <w:t xml:space="preserve">Beweglichkeit </w:t>
      </w:r>
      <w:r w:rsidR="001108FE">
        <w:rPr>
          <w:b/>
          <w:szCs w:val="22"/>
        </w:rPr>
        <w:t xml:space="preserve">der Gelenke </w:t>
      </w:r>
      <w:r w:rsidR="001108FE" w:rsidRPr="004550AF">
        <w:rPr>
          <w:b/>
          <w:szCs w:val="22"/>
        </w:rPr>
        <w:t xml:space="preserve">und </w:t>
      </w:r>
      <w:r w:rsidR="001108FE">
        <w:rPr>
          <w:b/>
          <w:szCs w:val="22"/>
        </w:rPr>
        <w:t xml:space="preserve">damit </w:t>
      </w:r>
      <w:r w:rsidR="001108FE" w:rsidRPr="004550AF">
        <w:rPr>
          <w:b/>
          <w:szCs w:val="22"/>
        </w:rPr>
        <w:t>die Lebensqualität</w:t>
      </w:r>
      <w:r w:rsidR="001108FE">
        <w:rPr>
          <w:b/>
          <w:szCs w:val="22"/>
        </w:rPr>
        <w:t xml:space="preserve"> wieder herzustellen</w:t>
      </w:r>
      <w:r w:rsidR="004550AF" w:rsidRPr="004550AF">
        <w:rPr>
          <w:b/>
          <w:szCs w:val="22"/>
        </w:rPr>
        <w:t xml:space="preserve">. Die Orthopädische </w:t>
      </w:r>
      <w:r w:rsidR="00EC428D">
        <w:rPr>
          <w:b/>
          <w:szCs w:val="22"/>
        </w:rPr>
        <w:t>Klinik für die Universität Rege</w:t>
      </w:r>
      <w:r w:rsidR="003B2DCC">
        <w:rPr>
          <w:b/>
          <w:szCs w:val="22"/>
        </w:rPr>
        <w:t>n</w:t>
      </w:r>
      <w:r w:rsidR="00EC428D">
        <w:rPr>
          <w:b/>
          <w:szCs w:val="22"/>
        </w:rPr>
        <w:t xml:space="preserve">sburg im Asklepios Klinikum </w:t>
      </w:r>
      <w:r w:rsidR="004550AF" w:rsidRPr="004550AF">
        <w:rPr>
          <w:b/>
          <w:szCs w:val="22"/>
        </w:rPr>
        <w:t xml:space="preserve">Bad Abbach zählt zu den führenden Behandlungszentren auf dem Gebiet der Knorpelzell-Transplantation. „Wir haben seit 20 Jahren Erfahrung mit </w:t>
      </w:r>
      <w:r w:rsidR="006328F1">
        <w:rPr>
          <w:b/>
          <w:szCs w:val="22"/>
        </w:rPr>
        <w:t xml:space="preserve">dieser </w:t>
      </w:r>
      <w:r w:rsidR="004550AF" w:rsidRPr="004550AF">
        <w:rPr>
          <w:b/>
          <w:szCs w:val="22"/>
        </w:rPr>
        <w:t xml:space="preserve">Therapie“, sagte Oberarzt </w:t>
      </w:r>
      <w:r w:rsidR="00FD5676">
        <w:rPr>
          <w:b/>
          <w:szCs w:val="22"/>
        </w:rPr>
        <w:t xml:space="preserve">PD Dr. </w:t>
      </w:r>
      <w:r w:rsidR="004550AF" w:rsidRPr="004550AF">
        <w:rPr>
          <w:b/>
          <w:szCs w:val="22"/>
        </w:rPr>
        <w:t>Sven</w:t>
      </w:r>
      <w:r w:rsidR="00F733A8">
        <w:rPr>
          <w:b/>
          <w:szCs w:val="22"/>
        </w:rPr>
        <w:t xml:space="preserve"> Anders.</w:t>
      </w:r>
    </w:p>
    <w:p w:rsidR="004550AF" w:rsidRPr="004550AF" w:rsidRDefault="004550AF" w:rsidP="00F733A8">
      <w:pPr>
        <w:pStyle w:val="NurText"/>
        <w:spacing w:line="276" w:lineRule="auto"/>
        <w:jc w:val="both"/>
        <w:rPr>
          <w:szCs w:val="22"/>
        </w:rPr>
      </w:pPr>
    </w:p>
    <w:p w:rsidR="004550AF" w:rsidRPr="004550AF" w:rsidRDefault="006328F1" w:rsidP="00F733A8">
      <w:pPr>
        <w:pStyle w:val="NurText"/>
        <w:spacing w:line="276" w:lineRule="auto"/>
        <w:jc w:val="both"/>
        <w:rPr>
          <w:szCs w:val="22"/>
        </w:rPr>
      </w:pPr>
      <w:r>
        <w:rPr>
          <w:szCs w:val="22"/>
        </w:rPr>
        <w:t xml:space="preserve">Gelenkknochen sind </w:t>
      </w:r>
      <w:r w:rsidR="004550AF" w:rsidRPr="004550AF">
        <w:rPr>
          <w:szCs w:val="22"/>
        </w:rPr>
        <w:t xml:space="preserve">von Knorpel überzogen. Diese </w:t>
      </w:r>
      <w:r w:rsidR="00EC428D">
        <w:rPr>
          <w:szCs w:val="22"/>
        </w:rPr>
        <w:t xml:space="preserve">äußerst </w:t>
      </w:r>
      <w:r w:rsidR="004550AF" w:rsidRPr="004550AF">
        <w:rPr>
          <w:szCs w:val="22"/>
        </w:rPr>
        <w:t>glatte, zugleich feste und elastische Schicht sorgt dafür, dass sich das Gelenk leicht und reibungsfrei bewegen lässt. Ist die</w:t>
      </w:r>
      <w:r w:rsidR="00EC428D">
        <w:rPr>
          <w:szCs w:val="22"/>
        </w:rPr>
        <w:t>se</w:t>
      </w:r>
      <w:r w:rsidR="004550AF" w:rsidRPr="004550AF">
        <w:rPr>
          <w:szCs w:val="22"/>
        </w:rPr>
        <w:t xml:space="preserve"> Gleitschicht beschädigt sind Schme</w:t>
      </w:r>
      <w:r w:rsidR="00F733A8">
        <w:rPr>
          <w:szCs w:val="22"/>
        </w:rPr>
        <w:t xml:space="preserve">rzen </w:t>
      </w:r>
      <w:r w:rsidR="001108FE">
        <w:rPr>
          <w:szCs w:val="22"/>
        </w:rPr>
        <w:t xml:space="preserve">und Bewegungseinschränkung </w:t>
      </w:r>
      <w:r w:rsidR="004550AF" w:rsidRPr="004550AF">
        <w:rPr>
          <w:szCs w:val="22"/>
        </w:rPr>
        <w:t xml:space="preserve">die Folge. Zur Behandlung geschädigter </w:t>
      </w:r>
      <w:r w:rsidR="00E55512">
        <w:rPr>
          <w:szCs w:val="22"/>
        </w:rPr>
        <w:t>Gelenk</w:t>
      </w:r>
      <w:r w:rsidR="00E55512" w:rsidRPr="004550AF">
        <w:rPr>
          <w:szCs w:val="22"/>
        </w:rPr>
        <w:t>knorpel</w:t>
      </w:r>
      <w:r w:rsidR="004550AF" w:rsidRPr="004550AF">
        <w:rPr>
          <w:szCs w:val="22"/>
        </w:rPr>
        <w:t xml:space="preserve"> </w:t>
      </w:r>
      <w:r w:rsidR="001108FE">
        <w:rPr>
          <w:szCs w:val="22"/>
        </w:rPr>
        <w:t>gib</w:t>
      </w:r>
      <w:r>
        <w:rPr>
          <w:szCs w:val="22"/>
        </w:rPr>
        <w:t>t</w:t>
      </w:r>
      <w:r w:rsidR="001108FE">
        <w:rPr>
          <w:szCs w:val="22"/>
        </w:rPr>
        <w:t xml:space="preserve"> es mittlerweile eine Reihe </w:t>
      </w:r>
      <w:r w:rsidR="004550AF" w:rsidRPr="004550AF">
        <w:rPr>
          <w:szCs w:val="22"/>
        </w:rPr>
        <w:t>hochinnovative</w:t>
      </w:r>
      <w:r w:rsidR="00FD5676">
        <w:rPr>
          <w:szCs w:val="22"/>
        </w:rPr>
        <w:t>r</w:t>
      </w:r>
      <w:r w:rsidR="004550AF" w:rsidRPr="004550AF">
        <w:rPr>
          <w:szCs w:val="22"/>
        </w:rPr>
        <w:t xml:space="preserve"> Operationstechniken. </w:t>
      </w:r>
      <w:r w:rsidR="00EC428D">
        <w:rPr>
          <w:szCs w:val="22"/>
        </w:rPr>
        <w:t>Knorpel</w:t>
      </w:r>
      <w:r w:rsidR="004550AF" w:rsidRPr="004550AF">
        <w:rPr>
          <w:szCs w:val="22"/>
        </w:rPr>
        <w:t xml:space="preserve">experten aus Deutschland </w:t>
      </w:r>
      <w:r w:rsidR="00FD5676">
        <w:rPr>
          <w:szCs w:val="22"/>
        </w:rPr>
        <w:t xml:space="preserve">und der Schweiz </w:t>
      </w:r>
      <w:r w:rsidR="004550AF" w:rsidRPr="004550AF">
        <w:rPr>
          <w:szCs w:val="22"/>
        </w:rPr>
        <w:t xml:space="preserve">trafen sich jetzt </w:t>
      </w:r>
      <w:r w:rsidR="00FD5676">
        <w:rPr>
          <w:szCs w:val="22"/>
        </w:rPr>
        <w:t xml:space="preserve">mit Unterstützung der Vielberth-Stiftung </w:t>
      </w:r>
      <w:r w:rsidR="004550AF" w:rsidRPr="004550AF">
        <w:rPr>
          <w:szCs w:val="22"/>
        </w:rPr>
        <w:t>in Bad Abbach zum Informationsaustausch und diskutierten über Therapien der Zukunft</w:t>
      </w:r>
      <w:r w:rsidR="00F733A8">
        <w:rPr>
          <w:szCs w:val="22"/>
        </w:rPr>
        <w:t>.</w:t>
      </w:r>
    </w:p>
    <w:p w:rsidR="004550AF" w:rsidRPr="004550AF" w:rsidRDefault="004550AF" w:rsidP="00F733A8">
      <w:pPr>
        <w:pStyle w:val="NurText"/>
        <w:spacing w:line="276" w:lineRule="auto"/>
        <w:jc w:val="both"/>
        <w:rPr>
          <w:szCs w:val="22"/>
        </w:rPr>
      </w:pPr>
    </w:p>
    <w:p w:rsidR="004550AF" w:rsidRDefault="004550AF" w:rsidP="00F733A8">
      <w:pPr>
        <w:pStyle w:val="NurText"/>
        <w:spacing w:line="276" w:lineRule="auto"/>
        <w:jc w:val="both"/>
        <w:rPr>
          <w:szCs w:val="22"/>
        </w:rPr>
      </w:pPr>
      <w:r w:rsidRPr="004550AF">
        <w:rPr>
          <w:szCs w:val="22"/>
        </w:rPr>
        <w:t>„Mit der autologen Knorp</w:t>
      </w:r>
      <w:r w:rsidR="00986881">
        <w:rPr>
          <w:szCs w:val="22"/>
        </w:rPr>
        <w:t>elzelltransplantation</w:t>
      </w:r>
      <w:r w:rsidR="00E55512">
        <w:rPr>
          <w:szCs w:val="22"/>
        </w:rPr>
        <w:t xml:space="preserve"> </w:t>
      </w:r>
      <w:r w:rsidR="009C654C">
        <w:rPr>
          <w:szCs w:val="22"/>
        </w:rPr>
        <w:t>(ACT)</w:t>
      </w:r>
      <w:r w:rsidR="00986881">
        <w:rPr>
          <w:szCs w:val="22"/>
        </w:rPr>
        <w:t xml:space="preserve"> lassen sich</w:t>
      </w:r>
      <w:r w:rsidRPr="004550AF">
        <w:rPr>
          <w:szCs w:val="22"/>
        </w:rPr>
        <w:t xml:space="preserve"> bei jüngeren Patienten </w:t>
      </w:r>
      <w:r w:rsidR="00F733A8">
        <w:rPr>
          <w:szCs w:val="22"/>
        </w:rPr>
        <w:t xml:space="preserve">mit </w:t>
      </w:r>
      <w:r w:rsidRPr="004550AF">
        <w:rPr>
          <w:szCs w:val="22"/>
        </w:rPr>
        <w:t xml:space="preserve">lokal begrenzten Knorpelschäden auch langfristig gute Behandlungserfolge erzielen“, sagt </w:t>
      </w:r>
      <w:r w:rsidR="00FD5676">
        <w:rPr>
          <w:szCs w:val="22"/>
        </w:rPr>
        <w:t xml:space="preserve">Prof. Dr. Joachim Grifka, Direktor der Orthopädischen </w:t>
      </w:r>
      <w:r w:rsidR="00EC428D">
        <w:rPr>
          <w:szCs w:val="22"/>
        </w:rPr>
        <w:t xml:space="preserve">Klinik für die Universität Regensburg </w:t>
      </w:r>
      <w:r w:rsidR="00FD5676">
        <w:rPr>
          <w:szCs w:val="22"/>
        </w:rPr>
        <w:t>in Bad Abbach</w:t>
      </w:r>
      <w:r w:rsidRPr="004550AF">
        <w:rPr>
          <w:szCs w:val="22"/>
        </w:rPr>
        <w:t>. Dazu werden Knorpelzellen aus dem Patienten-Knie entnommen, in einem Labor für vier bis sechs Wochen weitergezüchtet und dann in einem Zweiteingriff in den Knorpeldefekt im Gelenk eingesetzt.</w:t>
      </w:r>
    </w:p>
    <w:p w:rsidR="004550AF" w:rsidRDefault="004550AF" w:rsidP="00F733A8">
      <w:pPr>
        <w:pStyle w:val="NurText"/>
        <w:spacing w:line="276" w:lineRule="auto"/>
        <w:jc w:val="both"/>
        <w:rPr>
          <w:szCs w:val="22"/>
        </w:rPr>
      </w:pPr>
    </w:p>
    <w:p w:rsidR="00D212E2" w:rsidRDefault="00D212E2" w:rsidP="00F733A8">
      <w:pPr>
        <w:pStyle w:val="NurText"/>
        <w:spacing w:line="276" w:lineRule="auto"/>
        <w:jc w:val="both"/>
        <w:rPr>
          <w:szCs w:val="22"/>
        </w:rPr>
      </w:pPr>
    </w:p>
    <w:p w:rsidR="00D212E2" w:rsidRDefault="00D212E2" w:rsidP="00F733A8">
      <w:pPr>
        <w:pStyle w:val="NurText"/>
        <w:spacing w:line="276" w:lineRule="auto"/>
        <w:jc w:val="both"/>
        <w:rPr>
          <w:szCs w:val="22"/>
        </w:rPr>
      </w:pPr>
    </w:p>
    <w:p w:rsidR="00D212E2" w:rsidRDefault="00D212E2" w:rsidP="00F733A8">
      <w:pPr>
        <w:pStyle w:val="NurText"/>
        <w:spacing w:line="276" w:lineRule="auto"/>
        <w:jc w:val="both"/>
        <w:rPr>
          <w:szCs w:val="22"/>
        </w:rPr>
      </w:pPr>
    </w:p>
    <w:p w:rsidR="00D212E2" w:rsidRDefault="00D212E2" w:rsidP="00F733A8">
      <w:pPr>
        <w:pStyle w:val="NurText"/>
        <w:spacing w:line="276" w:lineRule="auto"/>
        <w:jc w:val="both"/>
        <w:rPr>
          <w:szCs w:val="22"/>
        </w:rPr>
      </w:pPr>
    </w:p>
    <w:p w:rsidR="00D212E2" w:rsidRPr="004550AF" w:rsidRDefault="00D212E2" w:rsidP="00F733A8">
      <w:pPr>
        <w:pStyle w:val="NurText"/>
        <w:spacing w:line="276" w:lineRule="auto"/>
        <w:jc w:val="both"/>
        <w:rPr>
          <w:szCs w:val="22"/>
        </w:rPr>
      </w:pPr>
    </w:p>
    <w:p w:rsidR="00E55512" w:rsidRDefault="004550AF" w:rsidP="00F733A8">
      <w:pPr>
        <w:pStyle w:val="NurText"/>
        <w:spacing w:line="276" w:lineRule="auto"/>
        <w:jc w:val="both"/>
        <w:rPr>
          <w:szCs w:val="22"/>
        </w:rPr>
      </w:pPr>
      <w:r w:rsidRPr="004550AF">
        <w:rPr>
          <w:szCs w:val="22"/>
        </w:rPr>
        <w:t xml:space="preserve">Geforscht wird derzeit </w:t>
      </w:r>
      <w:r w:rsidR="001108FE">
        <w:rPr>
          <w:szCs w:val="22"/>
        </w:rPr>
        <w:t xml:space="preserve">auch </w:t>
      </w:r>
      <w:r w:rsidRPr="004550AF">
        <w:rPr>
          <w:szCs w:val="22"/>
        </w:rPr>
        <w:t>an Verfahren zum</w:t>
      </w:r>
      <w:r w:rsidR="00E55512">
        <w:rPr>
          <w:szCs w:val="22"/>
        </w:rPr>
        <w:t xml:space="preserve"> </w:t>
      </w:r>
      <w:r w:rsidR="009C654C">
        <w:rPr>
          <w:szCs w:val="22"/>
        </w:rPr>
        <w:t xml:space="preserve">Einsatz </w:t>
      </w:r>
      <w:r w:rsidRPr="004550AF">
        <w:rPr>
          <w:szCs w:val="22"/>
        </w:rPr>
        <w:t>körpereigene</w:t>
      </w:r>
      <w:r w:rsidR="009C654C">
        <w:rPr>
          <w:szCs w:val="22"/>
        </w:rPr>
        <w:t>r</w:t>
      </w:r>
      <w:r w:rsidRPr="004550AF">
        <w:rPr>
          <w:szCs w:val="22"/>
        </w:rPr>
        <w:t xml:space="preserve"> Stammzellen für großflächige Gelenkknorpelschäden etwa bei Arthrosen, berichteten Experten bei der Tagung in Bad Abbach. </w:t>
      </w:r>
      <w:r w:rsidR="001108FE">
        <w:rPr>
          <w:szCs w:val="22"/>
        </w:rPr>
        <w:t xml:space="preserve">Die </w:t>
      </w:r>
      <w:r w:rsidR="009C654C">
        <w:rPr>
          <w:szCs w:val="22"/>
        </w:rPr>
        <w:t xml:space="preserve">bisherigen </w:t>
      </w:r>
      <w:r w:rsidR="001108FE">
        <w:rPr>
          <w:szCs w:val="22"/>
        </w:rPr>
        <w:t xml:space="preserve">Ergebnisse sind vielversprechend, der Zeitpunkt der Umsetzung im Therapiealltag aber </w:t>
      </w:r>
      <w:r w:rsidR="006328F1">
        <w:rPr>
          <w:szCs w:val="22"/>
        </w:rPr>
        <w:t xml:space="preserve">wegen gesetzlicher Hürden </w:t>
      </w:r>
      <w:r w:rsidR="001108FE">
        <w:rPr>
          <w:szCs w:val="22"/>
        </w:rPr>
        <w:t xml:space="preserve">noch nicht absehbar. </w:t>
      </w:r>
    </w:p>
    <w:p w:rsidR="00E55512" w:rsidRDefault="00E55512" w:rsidP="00F733A8">
      <w:pPr>
        <w:pStyle w:val="NurText"/>
        <w:spacing w:line="276" w:lineRule="auto"/>
        <w:jc w:val="both"/>
        <w:rPr>
          <w:szCs w:val="22"/>
        </w:rPr>
      </w:pPr>
    </w:p>
    <w:p w:rsidR="004550AF" w:rsidRDefault="004550AF" w:rsidP="00F733A8">
      <w:pPr>
        <w:pStyle w:val="NurText"/>
        <w:spacing w:line="276" w:lineRule="auto"/>
        <w:jc w:val="both"/>
        <w:rPr>
          <w:szCs w:val="22"/>
        </w:rPr>
      </w:pPr>
      <w:r w:rsidRPr="004550AF">
        <w:rPr>
          <w:szCs w:val="22"/>
        </w:rPr>
        <w:t xml:space="preserve">„Mit unserer Erfahrung aus über 20 Jahren gelenkerhaltender Knorpelreparatur steht uns in Bad Abbach </w:t>
      </w:r>
      <w:r w:rsidR="001108FE">
        <w:rPr>
          <w:szCs w:val="22"/>
        </w:rPr>
        <w:t xml:space="preserve">aber bereits heute ein </w:t>
      </w:r>
      <w:r w:rsidRPr="004550AF">
        <w:rPr>
          <w:szCs w:val="22"/>
        </w:rPr>
        <w:t>breites Spektrum anderer alternativer Operationsverfahren zur Verfügung</w:t>
      </w:r>
      <w:r w:rsidR="00E55512">
        <w:rPr>
          <w:szCs w:val="22"/>
        </w:rPr>
        <w:t xml:space="preserve">“, </w:t>
      </w:r>
      <w:r w:rsidRPr="004550AF">
        <w:rPr>
          <w:szCs w:val="22"/>
        </w:rPr>
        <w:t xml:space="preserve">so </w:t>
      </w:r>
      <w:r w:rsidR="009C654C">
        <w:rPr>
          <w:szCs w:val="22"/>
        </w:rPr>
        <w:t xml:space="preserve">PD </w:t>
      </w:r>
      <w:r w:rsidRPr="004550AF">
        <w:rPr>
          <w:szCs w:val="22"/>
        </w:rPr>
        <w:t>Dr. Anders.</w:t>
      </w:r>
      <w:r w:rsidR="00E55512">
        <w:rPr>
          <w:szCs w:val="22"/>
        </w:rPr>
        <w:t xml:space="preserve"> „</w:t>
      </w:r>
      <w:r w:rsidR="0072593E">
        <w:rPr>
          <w:szCs w:val="22"/>
        </w:rPr>
        <w:t>Eine biologische Knorpelreparatur hat daher stets Vorrang vor einem künstlichen Gelenkersatz.“</w:t>
      </w:r>
    </w:p>
    <w:p w:rsidR="00F733A8" w:rsidRPr="00B25B30" w:rsidRDefault="00F733A8" w:rsidP="00B25B30">
      <w:pPr>
        <w:pStyle w:val="NurText"/>
        <w:jc w:val="both"/>
        <w:rPr>
          <w:szCs w:val="22"/>
        </w:rPr>
      </w:pPr>
    </w:p>
    <w:p w:rsidR="00E47A36" w:rsidRPr="00470F81" w:rsidRDefault="00E47A36" w:rsidP="00E47A36">
      <w:pPr>
        <w:pStyle w:val="KeinLeerraum"/>
        <w:rPr>
          <w:rFonts w:asciiTheme="minorHAnsi" w:hAnsiTheme="minorHAnsi" w:cs="Arial"/>
          <w:b/>
          <w:sz w:val="23"/>
          <w:szCs w:val="23"/>
          <w:lang w:eastAsia="de-DE"/>
        </w:rPr>
      </w:pPr>
      <w:r w:rsidRPr="00470F81">
        <w:rPr>
          <w:rFonts w:asciiTheme="minorHAnsi" w:hAnsiTheme="minorHAnsi" w:cs="Arial"/>
          <w:b/>
          <w:sz w:val="23"/>
          <w:szCs w:val="23"/>
          <w:lang w:eastAsia="de-DE"/>
        </w:rPr>
        <w:t>Sie finden diesen und weitere Pressetexte, Fotos sowie interessante Infos unter der Web-Adresse:</w:t>
      </w:r>
      <w:r>
        <w:rPr>
          <w:rFonts w:asciiTheme="minorHAnsi" w:hAnsiTheme="minorHAnsi" w:cs="Arial"/>
          <w:b/>
          <w:sz w:val="23"/>
          <w:szCs w:val="23"/>
          <w:lang w:eastAsia="de-DE"/>
        </w:rPr>
        <w:t xml:space="preserve"> </w:t>
      </w:r>
      <w:r w:rsidRPr="00470F81">
        <w:rPr>
          <w:rFonts w:asciiTheme="minorHAnsi" w:hAnsiTheme="minorHAnsi" w:cs="Arial"/>
          <w:b/>
          <w:sz w:val="23"/>
          <w:szCs w:val="23"/>
          <w:lang w:eastAsia="de-DE"/>
        </w:rPr>
        <w:t xml:space="preserve">http://orthopaedie.newswork.de </w:t>
      </w:r>
    </w:p>
    <w:p w:rsidR="001249B8" w:rsidRDefault="001249B8" w:rsidP="00B25B30">
      <w:pPr>
        <w:pStyle w:val="NurText"/>
        <w:spacing w:line="276" w:lineRule="auto"/>
        <w:jc w:val="both"/>
        <w:rPr>
          <w:sz w:val="28"/>
          <w:szCs w:val="28"/>
        </w:rPr>
      </w:pPr>
    </w:p>
    <w:sectPr w:rsidR="001249B8" w:rsidSect="00C57EF3">
      <w:headerReference w:type="default" r:id="rId9"/>
      <w:footerReference w:type="default" r:id="rId10"/>
      <w:pgSz w:w="11906" w:h="16838"/>
      <w:pgMar w:top="966" w:right="3542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16" w:rsidRDefault="00935116" w:rsidP="006647A5">
      <w:pPr>
        <w:spacing w:after="0" w:line="240" w:lineRule="auto"/>
      </w:pPr>
      <w:r>
        <w:separator/>
      </w:r>
    </w:p>
  </w:endnote>
  <w:endnote w:type="continuationSeparator" w:id="0">
    <w:p w:rsidR="00935116" w:rsidRDefault="00935116" w:rsidP="0066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-Bold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35" w:rsidRDefault="0012048B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8B6351" wp14:editId="626DDA0A">
              <wp:simplePos x="0" y="0"/>
              <wp:positionH relativeFrom="column">
                <wp:posOffset>5156835</wp:posOffset>
              </wp:positionH>
              <wp:positionV relativeFrom="paragraph">
                <wp:posOffset>-539115</wp:posOffset>
              </wp:positionV>
              <wp:extent cx="1574165" cy="993775"/>
              <wp:effectExtent l="0" t="0" r="6985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4165" cy="9937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000002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b/>
                              <w:bCs/>
                              <w:color w:val="000002"/>
                              <w:sz w:val="18"/>
                              <w:szCs w:val="18"/>
                            </w:rPr>
                            <w:t>Medienkontakt:</w:t>
                          </w:r>
                        </w:p>
                        <w:p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Karl Staedele</w:t>
                          </w:r>
                        </w:p>
                        <w:p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 xml:space="preserve">NewsWork </w:t>
                          </w:r>
                          <w:r w:rsidR="00C17CD7"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Presse-Agentur</w:t>
                          </w:r>
                        </w:p>
                        <w:p w:rsidR="00270A35" w:rsidRPr="00C17CD7" w:rsidRDefault="00711318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Weinzierlstraße 15</w:t>
                          </w:r>
                        </w:p>
                        <w:p w:rsidR="00270A35" w:rsidRPr="00C17CD7" w:rsidRDefault="00711318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93057 Regensburg</w:t>
                          </w:r>
                        </w:p>
                        <w:p w:rsidR="00270A35" w:rsidRPr="00C17CD7" w:rsidRDefault="00270A35" w:rsidP="00270A3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staedele@newswork.de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48B6351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0" type="#_x0000_t202" style="position:absolute;margin-left:406.05pt;margin-top:-42.45pt;width:123.95pt;height: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" fillcolor="window" stroked="f" strokeweight=".5pt">
              <v:textbox>
                <w:txbxContent>
                  <w:p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000002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b/>
                        <w:bCs/>
                        <w:color w:val="000002"/>
                        <w:sz w:val="18"/>
                        <w:szCs w:val="18"/>
                      </w:rPr>
                      <w:t>Medienkontakt:</w:t>
                    </w:r>
                  </w:p>
                  <w:p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Karl Staedele</w:t>
                    </w:r>
                  </w:p>
                  <w:p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 xml:space="preserve">NewsWork </w:t>
                    </w:r>
                    <w:r w:rsidR="00C17CD7"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Presse-Agentur</w:t>
                    </w:r>
                  </w:p>
                  <w:p w:rsidR="00270A35" w:rsidRPr="00C17CD7" w:rsidRDefault="00711318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Weinzierlstraße 15</w:t>
                    </w:r>
                  </w:p>
                  <w:p w:rsidR="00270A35" w:rsidRPr="00C17CD7" w:rsidRDefault="00711318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93057 Regensburg</w:t>
                    </w:r>
                  </w:p>
                  <w:p w:rsidR="00270A35" w:rsidRPr="00C17CD7" w:rsidRDefault="00270A35" w:rsidP="00270A35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staedele@newswork.de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16" w:rsidRDefault="00935116" w:rsidP="006647A5">
      <w:pPr>
        <w:spacing w:after="0" w:line="240" w:lineRule="auto"/>
      </w:pPr>
      <w:r>
        <w:separator/>
      </w:r>
    </w:p>
  </w:footnote>
  <w:footnote w:type="continuationSeparator" w:id="0">
    <w:p w:rsidR="00935116" w:rsidRDefault="00935116" w:rsidP="00664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A5" w:rsidRDefault="0012048B" w:rsidP="006647A5">
    <w:pPr>
      <w:pStyle w:val="Kopfzeile"/>
      <w:tabs>
        <w:tab w:val="clear" w:pos="9072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37C87B0" wp14:editId="0B6E666C">
          <wp:simplePos x="0" y="0"/>
          <wp:positionH relativeFrom="column">
            <wp:posOffset>5273040</wp:posOffset>
          </wp:positionH>
          <wp:positionV relativeFrom="paragraph">
            <wp:posOffset>1430655</wp:posOffset>
          </wp:positionV>
          <wp:extent cx="1529715" cy="699135"/>
          <wp:effectExtent l="0" t="0" r="0" b="5715"/>
          <wp:wrapNone/>
          <wp:docPr id="7" name="Grafik 12" descr="Beschreibung: C:\Vorlagen\LOGO_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Beschreibung: C:\Vorlagen\LOGO_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55BFDE6" wp14:editId="55283107">
          <wp:simplePos x="0" y="0"/>
          <wp:positionH relativeFrom="column">
            <wp:posOffset>5273040</wp:posOffset>
          </wp:positionH>
          <wp:positionV relativeFrom="paragraph">
            <wp:posOffset>2215515</wp:posOffset>
          </wp:positionV>
          <wp:extent cx="1530350" cy="348615"/>
          <wp:effectExtent l="0" t="0" r="0" b="0"/>
          <wp:wrapNone/>
          <wp:docPr id="6" name="Grafik 13" descr="Beschreibung: C:\Vorlagen\Logo_Asklepios_Kliniken_Hambu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 descr="Beschreibung: C:\Vorlagen\Logo_Asklepios_Kliniken_Hambur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1EDB688" wp14:editId="178042D8">
              <wp:simplePos x="0" y="0"/>
              <wp:positionH relativeFrom="column">
                <wp:posOffset>5102860</wp:posOffset>
              </wp:positionH>
              <wp:positionV relativeFrom="paragraph">
                <wp:posOffset>-351790</wp:posOffset>
              </wp:positionV>
              <wp:extent cx="2035175" cy="450215"/>
              <wp:effectExtent l="0" t="0" r="3175" b="6985"/>
              <wp:wrapNone/>
              <wp:docPr id="2" name="Rechtec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035175" cy="450215"/>
                      </a:xfrm>
                      <a:prstGeom prst="rect">
                        <a:avLst/>
                      </a:prstGeom>
                      <a:solidFill>
                        <a:srgbClr val="48BC92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D1E37E8" id="Rechteck 2" o:spid="_x0000_s1026" style="position:absolute;margin-left:401.8pt;margin-top:-27.7pt;width:160.25pt;height:3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" fillcolor="#48bc92" stroked="f" strokeweight="2pt">
              <o:lock v:ext="edit" aspectratio="t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2E911E3B" wp14:editId="10418C09">
              <wp:simplePos x="0" y="0"/>
              <wp:positionH relativeFrom="column">
                <wp:posOffset>5100954</wp:posOffset>
              </wp:positionH>
              <wp:positionV relativeFrom="paragraph">
                <wp:posOffset>98425</wp:posOffset>
              </wp:positionV>
              <wp:extent cx="0" cy="10269855"/>
              <wp:effectExtent l="0" t="0" r="19050" b="17145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2698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BB89147" id="Gerade Verbindung 4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1.65pt,7.75pt" to="401.65pt,8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" strokecolor="windowText">
              <o:lock v:ext="edit" shapetype="f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DA5FD80" wp14:editId="23FAF53D">
              <wp:simplePos x="0" y="0"/>
              <wp:positionH relativeFrom="column">
                <wp:posOffset>-960755</wp:posOffset>
              </wp:positionH>
              <wp:positionV relativeFrom="paragraph">
                <wp:posOffset>-351790</wp:posOffset>
              </wp:positionV>
              <wp:extent cx="6063615" cy="450215"/>
              <wp:effectExtent l="0" t="0" r="0" b="6985"/>
              <wp:wrapNone/>
              <wp:docPr id="1" name="Rechtec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6063615" cy="450215"/>
                      </a:xfrm>
                      <a:prstGeom prst="rect">
                        <a:avLst/>
                      </a:prstGeom>
                      <a:solidFill>
                        <a:srgbClr val="C1C3C5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120D047B" id="Rechteck 1" o:spid="_x0000_s1026" style="position:absolute;margin-left:-75.65pt;margin-top:-27.7pt;width:477.45pt;height:35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" fillcolor="#c1c3c5" stroked="f" strokeweight="2pt">
              <o:lock v:ext="edit" aspectratio="t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9EE18D" wp14:editId="033FC780">
              <wp:simplePos x="0" y="0"/>
              <wp:positionH relativeFrom="column">
                <wp:posOffset>5156835</wp:posOffset>
              </wp:positionH>
              <wp:positionV relativeFrom="paragraph">
                <wp:posOffset>351155</wp:posOffset>
              </wp:positionV>
              <wp:extent cx="2181225" cy="1144905"/>
              <wp:effectExtent l="0" t="0" r="9525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1225" cy="11449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</w:pPr>
                          <w:r w:rsidRPr="00C17CD7"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  <w:t>Orthopädische Klinik</w:t>
                          </w:r>
                        </w:p>
                        <w:p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</w:pPr>
                          <w:r w:rsidRPr="00C17CD7"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  <w:t>für die</w:t>
                          </w:r>
                        </w:p>
                        <w:p w:rsidR="00270A35" w:rsidRPr="00C17CD7" w:rsidRDefault="00270A35" w:rsidP="00270A35">
                          <w:pPr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</w:pPr>
                          <w:r w:rsidRPr="00C17CD7"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  <w:t>Universität Regensburg</w:t>
                          </w:r>
                        </w:p>
                        <w:p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</w:pPr>
                          <w:r w:rsidRPr="00C17CD7"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  <w:t>Klinik und Poliklinik</w:t>
                          </w:r>
                        </w:p>
                        <w:p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</w:pPr>
                          <w:r w:rsidRPr="00C17CD7">
                            <w:rPr>
                              <w:rFonts w:ascii="ArialMT-Bold" w:hAnsi="ArialMT-Bold" w:cs="ArialMT-Bold"/>
                              <w:b/>
                              <w:bCs/>
                              <w:color w:val="000002"/>
                            </w:rPr>
                            <w:t>für Orthopädie</w:t>
                          </w:r>
                        </w:p>
                        <w:p w:rsidR="00270A35" w:rsidRDefault="00270A35" w:rsidP="00270A3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D9EE18D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406.05pt;margin-top:27.65pt;width:171.75pt;height:9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" fillcolor="window" stroked="f" strokeweight=".5pt">
              <v:textbox>
                <w:txbxContent>
                  <w:p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</w:pPr>
                    <w:r w:rsidRPr="00C17CD7"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  <w:t>Orthopädische Klinik</w:t>
                    </w:r>
                  </w:p>
                  <w:p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</w:pPr>
                    <w:r w:rsidRPr="00C17CD7"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  <w:t>für die</w:t>
                    </w:r>
                  </w:p>
                  <w:p w:rsidR="00270A35" w:rsidRPr="00C17CD7" w:rsidRDefault="00270A35" w:rsidP="00270A35">
                    <w:pPr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</w:pPr>
                    <w:r w:rsidRPr="00C17CD7"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  <w:t>Universität Regensburg</w:t>
                    </w:r>
                  </w:p>
                  <w:p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</w:pPr>
                    <w:r w:rsidRPr="00C17CD7"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  <w:t>Klinik und Poliklinik</w:t>
                    </w:r>
                  </w:p>
                  <w:p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</w:pPr>
                    <w:r w:rsidRPr="00C17CD7">
                      <w:rPr>
                        <w:rFonts w:ascii="ArialMT-Bold" w:hAnsi="ArialMT-Bold" w:cs="ArialMT-Bold"/>
                        <w:b/>
                        <w:bCs/>
                        <w:color w:val="000002"/>
                      </w:rPr>
                      <w:t>für Orthopädie</w:t>
                    </w:r>
                  </w:p>
                  <w:p w:rsidR="00270A35" w:rsidRDefault="00270A35" w:rsidP="00270A35"/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0D534EB" wp14:editId="4E5BF6C9">
              <wp:simplePos x="0" y="0"/>
              <wp:positionH relativeFrom="column">
                <wp:posOffset>3898265</wp:posOffset>
              </wp:positionH>
              <wp:positionV relativeFrom="paragraph">
                <wp:posOffset>-356235</wp:posOffset>
              </wp:positionV>
              <wp:extent cx="3315335" cy="454660"/>
              <wp:effectExtent l="0" t="0" r="0" b="254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5335" cy="454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647A5" w:rsidRPr="00270A35" w:rsidRDefault="00C17CD7">
                          <w:pPr>
                            <w:rPr>
                              <w:rFonts w:ascii="Arial Black" w:hAnsi="Arial Black" w:cs="Arial"/>
                              <w:spacing w:val="2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rial Black" w:hAnsi="Arial Black" w:cs="Arial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6647A5" w:rsidRPr="00270A35">
                            <w:rPr>
                              <w:rFonts w:ascii="Arial Black" w:hAnsi="Arial Black" w:cs="Arial"/>
                              <w:spacing w:val="20"/>
                              <w:sz w:val="38"/>
                              <w:szCs w:val="38"/>
                            </w:rPr>
                            <w:t>Presse</w:t>
                          </w:r>
                          <w:r>
                            <w:rPr>
                              <w:rFonts w:ascii="Arial Black" w:hAnsi="Arial Black" w:cs="Arial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6647A5" w:rsidRPr="003D510B">
                            <w:rPr>
                              <w:rFonts w:ascii="Arial Black" w:hAnsi="Arial Black" w:cs="Arial"/>
                              <w:color w:val="FFFFFF"/>
                              <w:spacing w:val="20"/>
                              <w:sz w:val="38"/>
                              <w:szCs w:val="38"/>
                            </w:rPr>
                            <w:t>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40D534EB" id="Textfeld 3" o:spid="_x0000_s1027" type="#_x0000_t202" style="position:absolute;margin-left:306.95pt;margin-top:-28.05pt;width:261.05pt;height:35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" filled="f" stroked="f" strokeweight=".5pt">
              <v:textbox>
                <w:txbxContent>
                  <w:p w:rsidR="006647A5" w:rsidRPr="00270A35" w:rsidRDefault="00C17CD7">
                    <w:pPr>
                      <w:rPr>
                        <w:rFonts w:ascii="Arial Black" w:hAnsi="Arial Black" w:cs="Arial"/>
                        <w:spacing w:val="20"/>
                        <w:sz w:val="38"/>
                        <w:szCs w:val="38"/>
                      </w:rPr>
                    </w:pPr>
                    <w:r>
                      <w:rPr>
                        <w:rFonts w:ascii="Arial Black" w:hAnsi="Arial Black" w:cs="Arial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6647A5" w:rsidRPr="00270A35">
                      <w:rPr>
                        <w:rFonts w:ascii="Arial Black" w:hAnsi="Arial Black" w:cs="Arial"/>
                        <w:spacing w:val="20"/>
                        <w:sz w:val="38"/>
                        <w:szCs w:val="38"/>
                      </w:rPr>
                      <w:t>Presse</w:t>
                    </w:r>
                    <w:r>
                      <w:rPr>
                        <w:rFonts w:ascii="Arial Black" w:hAnsi="Arial Black" w:cs="Arial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6647A5" w:rsidRPr="003D510B">
                      <w:rPr>
                        <w:rFonts w:ascii="Arial Black" w:hAnsi="Arial Black" w:cs="Arial"/>
                        <w:color w:val="FFFFFF"/>
                        <w:spacing w:val="20"/>
                        <w:sz w:val="38"/>
                        <w:szCs w:val="38"/>
                      </w:rPr>
                      <w:t>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175E94" wp14:editId="50941A46">
              <wp:simplePos x="0" y="0"/>
              <wp:positionH relativeFrom="column">
                <wp:posOffset>5235575</wp:posOffset>
              </wp:positionH>
              <wp:positionV relativeFrom="paragraph">
                <wp:posOffset>2520950</wp:posOffset>
              </wp:positionV>
              <wp:extent cx="1492250" cy="257810"/>
              <wp:effectExtent l="0" t="0" r="0" b="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92250" cy="257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70A35" w:rsidRPr="00270A35" w:rsidRDefault="00270A35">
                          <w:pPr>
                            <w:rPr>
                              <w:rFonts w:ascii="Arial Narrow" w:hAnsi="Arial Narrow"/>
                              <w:color w:val="9B9B9B"/>
                              <w:sz w:val="18"/>
                            </w:rPr>
                          </w:pPr>
                          <w:r w:rsidRPr="00270A35">
                            <w:rPr>
                              <w:rFonts w:ascii="Arial Narrow" w:hAnsi="Arial Narrow"/>
                              <w:color w:val="9B9B9B"/>
                              <w:sz w:val="18"/>
                            </w:rPr>
                            <w:t>Klinikum Bad Abbach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39175E94" id="Textfeld 14" o:spid="_x0000_s1028" type="#_x0000_t202" style="position:absolute;margin-left:412.25pt;margin-top:198.5pt;width:117.5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" filled="f" stroked="f" strokeweight=".5pt">
              <v:textbox>
                <w:txbxContent>
                  <w:p w:rsidR="00270A35" w:rsidRPr="00270A35" w:rsidRDefault="00270A35">
                    <w:pPr>
                      <w:rPr>
                        <w:rFonts w:ascii="Arial Narrow" w:hAnsi="Arial Narrow"/>
                        <w:color w:val="9B9B9B"/>
                        <w:sz w:val="18"/>
                      </w:rPr>
                    </w:pPr>
                    <w:r w:rsidRPr="00270A35">
                      <w:rPr>
                        <w:rFonts w:ascii="Arial Narrow" w:hAnsi="Arial Narrow"/>
                        <w:color w:val="9B9B9B"/>
                        <w:sz w:val="18"/>
                      </w:rPr>
                      <w:t>Klinikum Bad Abbach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C0C658" wp14:editId="6A8612C8">
              <wp:simplePos x="0" y="0"/>
              <wp:positionH relativeFrom="column">
                <wp:posOffset>5156835</wp:posOffset>
              </wp:positionH>
              <wp:positionV relativeFrom="paragraph">
                <wp:posOffset>2910205</wp:posOffset>
              </wp:positionV>
              <wp:extent cx="1979295" cy="1152525"/>
              <wp:effectExtent l="0" t="0" r="1905" b="952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79295" cy="11525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Lehrstuhlinhaber und</w:t>
                          </w:r>
                        </w:p>
                        <w:p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Klinikdirektor:</w:t>
                          </w:r>
                        </w:p>
                        <w:p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Prof. Dr. med. Dr. h.c. J. Grifka</w:t>
                          </w:r>
                        </w:p>
                        <w:p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</w:rPr>
                            <w:t>Kaiser-Karl V.-Allee 3</w:t>
                          </w:r>
                        </w:p>
                        <w:p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  <w:lang w:val="en-US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  <w:lang w:val="en-US"/>
                            </w:rPr>
                            <w:t>93077 Bad Abbach</w:t>
                          </w:r>
                        </w:p>
                        <w:p w:rsidR="00270A35" w:rsidRPr="00C17CD7" w:rsidRDefault="00270A35" w:rsidP="00270A3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  <w:lang w:val="en-US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  <w:lang w:val="en-US"/>
                            </w:rPr>
                            <w:t>Tel.: 09405 18 24 55</w:t>
                          </w:r>
                        </w:p>
                        <w:p w:rsidR="00270A35" w:rsidRPr="00C17CD7" w:rsidRDefault="00270A35" w:rsidP="00270A3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C17CD7">
                            <w:rPr>
                              <w:rFonts w:ascii="Arial" w:hAnsi="Arial" w:cs="Arial"/>
                              <w:color w:val="000002"/>
                              <w:sz w:val="18"/>
                              <w:szCs w:val="18"/>
                              <w:lang w:val="en-US"/>
                            </w:rPr>
                            <w:t>E-Mail:j.grifka@asklepios.com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5CC0C658" id="Textfeld 8" o:spid="_x0000_s1029" type="#_x0000_t202" style="position:absolute;margin-left:406.05pt;margin-top:229.15pt;width:155.8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" fillcolor="window" stroked="f" strokeweight=".5pt">
              <v:textbox>
                <w:txbxContent>
                  <w:p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Lehrstuhlinhaber und</w:t>
                    </w:r>
                  </w:p>
                  <w:p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Klinikdirektor:</w:t>
                    </w:r>
                  </w:p>
                  <w:p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Prof. Dr. med. Dr. h.c. J. Grifka</w:t>
                    </w:r>
                  </w:p>
                  <w:p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</w:rPr>
                      <w:t>Kaiser-Karl V.-Allee 3</w:t>
                    </w:r>
                  </w:p>
                  <w:p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  <w:lang w:val="en-US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  <w:lang w:val="en-US"/>
                      </w:rPr>
                      <w:t>93077 Bad Abbach</w:t>
                    </w:r>
                  </w:p>
                  <w:p w:rsidR="00270A35" w:rsidRPr="00C17CD7" w:rsidRDefault="00270A35" w:rsidP="00270A3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color w:val="000002"/>
                        <w:sz w:val="18"/>
                        <w:szCs w:val="18"/>
                        <w:lang w:val="en-US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  <w:lang w:val="en-US"/>
                      </w:rPr>
                      <w:t>Tel.: 09405 18 24 55</w:t>
                    </w:r>
                  </w:p>
                  <w:p w:rsidR="00270A35" w:rsidRPr="00C17CD7" w:rsidRDefault="00270A35" w:rsidP="00270A35">
                    <w:p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C17CD7">
                      <w:rPr>
                        <w:rFonts w:ascii="Arial" w:hAnsi="Arial" w:cs="Arial"/>
                        <w:color w:val="000002"/>
                        <w:sz w:val="18"/>
                        <w:szCs w:val="18"/>
                        <w:lang w:val="en-US"/>
                      </w:rPr>
                      <w:t>E-Mail:j.grifka@asklepios.com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80E"/>
    <w:multiLevelType w:val="hybridMultilevel"/>
    <w:tmpl w:val="79AEA62A"/>
    <w:lvl w:ilvl="0" w:tplc="E8C6A8A6">
      <w:start w:val="2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C7ACD"/>
    <w:multiLevelType w:val="hybridMultilevel"/>
    <w:tmpl w:val="0D7E15A0"/>
    <w:lvl w:ilvl="0" w:tplc="F2C2BFEA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AC47A7"/>
    <w:multiLevelType w:val="hybridMultilevel"/>
    <w:tmpl w:val="7DF0C440"/>
    <w:lvl w:ilvl="0" w:tplc="293A15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F5E10"/>
    <w:multiLevelType w:val="hybridMultilevel"/>
    <w:tmpl w:val="C212B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90A04"/>
    <w:multiLevelType w:val="hybridMultilevel"/>
    <w:tmpl w:val="A8BE24B0"/>
    <w:lvl w:ilvl="0" w:tplc="1850F8F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24E05"/>
    <w:multiLevelType w:val="hybridMultilevel"/>
    <w:tmpl w:val="A95EFA8E"/>
    <w:lvl w:ilvl="0" w:tplc="65946AE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7F5D0C"/>
    <w:multiLevelType w:val="hybridMultilevel"/>
    <w:tmpl w:val="8FDA1314"/>
    <w:lvl w:ilvl="0" w:tplc="1C96FF7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D077E"/>
    <w:multiLevelType w:val="hybridMultilevel"/>
    <w:tmpl w:val="94E6D128"/>
    <w:lvl w:ilvl="0" w:tplc="0D806C48">
      <w:start w:val="2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6615F9"/>
    <w:multiLevelType w:val="hybridMultilevel"/>
    <w:tmpl w:val="B62AF352"/>
    <w:lvl w:ilvl="0" w:tplc="F050EF1C">
      <w:start w:val="6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225B66"/>
    <w:multiLevelType w:val="hybridMultilevel"/>
    <w:tmpl w:val="D3001D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767E9"/>
    <w:multiLevelType w:val="hybridMultilevel"/>
    <w:tmpl w:val="EE8C19AE"/>
    <w:lvl w:ilvl="0" w:tplc="3A344A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C37AE7"/>
    <w:multiLevelType w:val="hybridMultilevel"/>
    <w:tmpl w:val="78585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322C6"/>
    <w:multiLevelType w:val="hybridMultilevel"/>
    <w:tmpl w:val="974CAF5C"/>
    <w:lvl w:ilvl="0" w:tplc="C5E8DCD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3"/>
  </w:num>
  <w:num w:numId="10">
    <w:abstractNumId w:val="2"/>
  </w:num>
  <w:num w:numId="11">
    <w:abstractNumId w:val="4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67"/>
    <w:rsid w:val="00014D12"/>
    <w:rsid w:val="00020940"/>
    <w:rsid w:val="0002458C"/>
    <w:rsid w:val="00045633"/>
    <w:rsid w:val="00047658"/>
    <w:rsid w:val="00067D8C"/>
    <w:rsid w:val="000739D5"/>
    <w:rsid w:val="000765DB"/>
    <w:rsid w:val="00081076"/>
    <w:rsid w:val="00081D0B"/>
    <w:rsid w:val="00085B2F"/>
    <w:rsid w:val="000D6FE3"/>
    <w:rsid w:val="000E5BAA"/>
    <w:rsid w:val="000F5167"/>
    <w:rsid w:val="000F7865"/>
    <w:rsid w:val="001077DC"/>
    <w:rsid w:val="001108FE"/>
    <w:rsid w:val="00114F9C"/>
    <w:rsid w:val="0012048B"/>
    <w:rsid w:val="001249B8"/>
    <w:rsid w:val="00126C29"/>
    <w:rsid w:val="001271CD"/>
    <w:rsid w:val="00144E9B"/>
    <w:rsid w:val="00161396"/>
    <w:rsid w:val="00163A5A"/>
    <w:rsid w:val="00165113"/>
    <w:rsid w:val="001664A5"/>
    <w:rsid w:val="00177FAA"/>
    <w:rsid w:val="00183578"/>
    <w:rsid w:val="00196BBB"/>
    <w:rsid w:val="001A1BDF"/>
    <w:rsid w:val="001B061A"/>
    <w:rsid w:val="001B146C"/>
    <w:rsid w:val="001D175B"/>
    <w:rsid w:val="001E1810"/>
    <w:rsid w:val="001F1749"/>
    <w:rsid w:val="001F5D1A"/>
    <w:rsid w:val="00200B40"/>
    <w:rsid w:val="002015E7"/>
    <w:rsid w:val="0021614F"/>
    <w:rsid w:val="00222313"/>
    <w:rsid w:val="0022758C"/>
    <w:rsid w:val="002328E9"/>
    <w:rsid w:val="0024329F"/>
    <w:rsid w:val="00246899"/>
    <w:rsid w:val="00261760"/>
    <w:rsid w:val="00264264"/>
    <w:rsid w:val="00265895"/>
    <w:rsid w:val="00270A35"/>
    <w:rsid w:val="002833EF"/>
    <w:rsid w:val="002835DA"/>
    <w:rsid w:val="002847F8"/>
    <w:rsid w:val="002A1A49"/>
    <w:rsid w:val="002B5509"/>
    <w:rsid w:val="002B65F2"/>
    <w:rsid w:val="002D1130"/>
    <w:rsid w:val="002D4C8C"/>
    <w:rsid w:val="002E525B"/>
    <w:rsid w:val="002E5707"/>
    <w:rsid w:val="002E6399"/>
    <w:rsid w:val="003030B6"/>
    <w:rsid w:val="00307C0C"/>
    <w:rsid w:val="00312C3E"/>
    <w:rsid w:val="00323522"/>
    <w:rsid w:val="003252D1"/>
    <w:rsid w:val="00327E8B"/>
    <w:rsid w:val="00332D3A"/>
    <w:rsid w:val="003365F1"/>
    <w:rsid w:val="00341DD9"/>
    <w:rsid w:val="00343F03"/>
    <w:rsid w:val="00345293"/>
    <w:rsid w:val="003674A9"/>
    <w:rsid w:val="00374E68"/>
    <w:rsid w:val="00392C79"/>
    <w:rsid w:val="00394C34"/>
    <w:rsid w:val="003A025B"/>
    <w:rsid w:val="003A2E82"/>
    <w:rsid w:val="003A3E41"/>
    <w:rsid w:val="003A6950"/>
    <w:rsid w:val="003A6DFD"/>
    <w:rsid w:val="003B2DCC"/>
    <w:rsid w:val="003B71E0"/>
    <w:rsid w:val="003C032F"/>
    <w:rsid w:val="003D095A"/>
    <w:rsid w:val="003D510B"/>
    <w:rsid w:val="004067D9"/>
    <w:rsid w:val="0040798F"/>
    <w:rsid w:val="00415775"/>
    <w:rsid w:val="00415A73"/>
    <w:rsid w:val="00420B07"/>
    <w:rsid w:val="00420B32"/>
    <w:rsid w:val="0042402F"/>
    <w:rsid w:val="0042645D"/>
    <w:rsid w:val="00432E14"/>
    <w:rsid w:val="0043354E"/>
    <w:rsid w:val="004374D1"/>
    <w:rsid w:val="004429DD"/>
    <w:rsid w:val="004550AF"/>
    <w:rsid w:val="004563D9"/>
    <w:rsid w:val="00470F81"/>
    <w:rsid w:val="004870FF"/>
    <w:rsid w:val="004B75A3"/>
    <w:rsid w:val="004C5BB7"/>
    <w:rsid w:val="004D262C"/>
    <w:rsid w:val="004D31FE"/>
    <w:rsid w:val="004E175F"/>
    <w:rsid w:val="004E4950"/>
    <w:rsid w:val="004E67F2"/>
    <w:rsid w:val="004E6CC4"/>
    <w:rsid w:val="004E7543"/>
    <w:rsid w:val="004E7F4D"/>
    <w:rsid w:val="004F086B"/>
    <w:rsid w:val="004F44BB"/>
    <w:rsid w:val="005105FA"/>
    <w:rsid w:val="0051416A"/>
    <w:rsid w:val="00515405"/>
    <w:rsid w:val="00520764"/>
    <w:rsid w:val="005410CE"/>
    <w:rsid w:val="005417B0"/>
    <w:rsid w:val="00547732"/>
    <w:rsid w:val="00553923"/>
    <w:rsid w:val="0057339F"/>
    <w:rsid w:val="00583C34"/>
    <w:rsid w:val="005B14CC"/>
    <w:rsid w:val="005B3280"/>
    <w:rsid w:val="005D2F9E"/>
    <w:rsid w:val="005D792D"/>
    <w:rsid w:val="005F12BB"/>
    <w:rsid w:val="005F310B"/>
    <w:rsid w:val="006038DB"/>
    <w:rsid w:val="006071BD"/>
    <w:rsid w:val="00611FD2"/>
    <w:rsid w:val="006174B9"/>
    <w:rsid w:val="00622BBA"/>
    <w:rsid w:val="006328F1"/>
    <w:rsid w:val="0064075E"/>
    <w:rsid w:val="0064542F"/>
    <w:rsid w:val="00650D16"/>
    <w:rsid w:val="0065390B"/>
    <w:rsid w:val="00655ECD"/>
    <w:rsid w:val="00663550"/>
    <w:rsid w:val="006647A5"/>
    <w:rsid w:val="00692C45"/>
    <w:rsid w:val="006A7C3A"/>
    <w:rsid w:val="006B2ACA"/>
    <w:rsid w:val="006B548A"/>
    <w:rsid w:val="006C2CBF"/>
    <w:rsid w:val="006C337B"/>
    <w:rsid w:val="00700DD3"/>
    <w:rsid w:val="00700F27"/>
    <w:rsid w:val="00711318"/>
    <w:rsid w:val="0072593E"/>
    <w:rsid w:val="00736CB7"/>
    <w:rsid w:val="00741548"/>
    <w:rsid w:val="0075393A"/>
    <w:rsid w:val="00763A67"/>
    <w:rsid w:val="0076484E"/>
    <w:rsid w:val="00764FCF"/>
    <w:rsid w:val="0077239A"/>
    <w:rsid w:val="007763A7"/>
    <w:rsid w:val="00777C0A"/>
    <w:rsid w:val="007810D3"/>
    <w:rsid w:val="00795A43"/>
    <w:rsid w:val="007A16CF"/>
    <w:rsid w:val="007B4A6A"/>
    <w:rsid w:val="007E1725"/>
    <w:rsid w:val="007E72E8"/>
    <w:rsid w:val="007F2015"/>
    <w:rsid w:val="007F65E9"/>
    <w:rsid w:val="007F6D5C"/>
    <w:rsid w:val="008161E3"/>
    <w:rsid w:val="0082531C"/>
    <w:rsid w:val="008253B1"/>
    <w:rsid w:val="00837AF3"/>
    <w:rsid w:val="00843786"/>
    <w:rsid w:val="00850602"/>
    <w:rsid w:val="00851654"/>
    <w:rsid w:val="0085355B"/>
    <w:rsid w:val="0086690B"/>
    <w:rsid w:val="008A6E13"/>
    <w:rsid w:val="008B3E73"/>
    <w:rsid w:val="008B70C0"/>
    <w:rsid w:val="008C0743"/>
    <w:rsid w:val="008C1EC7"/>
    <w:rsid w:val="008C47FC"/>
    <w:rsid w:val="008C58D0"/>
    <w:rsid w:val="008D3745"/>
    <w:rsid w:val="008D393E"/>
    <w:rsid w:val="008D5471"/>
    <w:rsid w:val="008D7362"/>
    <w:rsid w:val="008F24A5"/>
    <w:rsid w:val="00915C31"/>
    <w:rsid w:val="0093138A"/>
    <w:rsid w:val="00935116"/>
    <w:rsid w:val="00942E61"/>
    <w:rsid w:val="00945A04"/>
    <w:rsid w:val="00945CEE"/>
    <w:rsid w:val="0095154F"/>
    <w:rsid w:val="00953CD2"/>
    <w:rsid w:val="0096377D"/>
    <w:rsid w:val="009641A1"/>
    <w:rsid w:val="009665DD"/>
    <w:rsid w:val="00977118"/>
    <w:rsid w:val="00984909"/>
    <w:rsid w:val="00985D5C"/>
    <w:rsid w:val="00986881"/>
    <w:rsid w:val="0099311D"/>
    <w:rsid w:val="009A3B68"/>
    <w:rsid w:val="009B0417"/>
    <w:rsid w:val="009B3561"/>
    <w:rsid w:val="009B56B5"/>
    <w:rsid w:val="009B64FF"/>
    <w:rsid w:val="009B6CAB"/>
    <w:rsid w:val="009B79D0"/>
    <w:rsid w:val="009C561C"/>
    <w:rsid w:val="009C654C"/>
    <w:rsid w:val="009E23F7"/>
    <w:rsid w:val="009E5BA1"/>
    <w:rsid w:val="009E6BEF"/>
    <w:rsid w:val="009F4445"/>
    <w:rsid w:val="009F60BD"/>
    <w:rsid w:val="00A00745"/>
    <w:rsid w:val="00A11949"/>
    <w:rsid w:val="00A15CEA"/>
    <w:rsid w:val="00A168CE"/>
    <w:rsid w:val="00A320E0"/>
    <w:rsid w:val="00A5080D"/>
    <w:rsid w:val="00A75C07"/>
    <w:rsid w:val="00A77C69"/>
    <w:rsid w:val="00A96AEA"/>
    <w:rsid w:val="00AB32E9"/>
    <w:rsid w:val="00AC3887"/>
    <w:rsid w:val="00AC4F2C"/>
    <w:rsid w:val="00AD25C8"/>
    <w:rsid w:val="00AD750E"/>
    <w:rsid w:val="00AD7EA6"/>
    <w:rsid w:val="00AE1A25"/>
    <w:rsid w:val="00AE571A"/>
    <w:rsid w:val="00AF232F"/>
    <w:rsid w:val="00B055B7"/>
    <w:rsid w:val="00B13C21"/>
    <w:rsid w:val="00B14E90"/>
    <w:rsid w:val="00B2290F"/>
    <w:rsid w:val="00B25B30"/>
    <w:rsid w:val="00B25DD9"/>
    <w:rsid w:val="00B35298"/>
    <w:rsid w:val="00B4176A"/>
    <w:rsid w:val="00B50D1D"/>
    <w:rsid w:val="00B607FE"/>
    <w:rsid w:val="00B75E65"/>
    <w:rsid w:val="00B80880"/>
    <w:rsid w:val="00B81893"/>
    <w:rsid w:val="00B878A7"/>
    <w:rsid w:val="00B91B6E"/>
    <w:rsid w:val="00B93AE1"/>
    <w:rsid w:val="00B96832"/>
    <w:rsid w:val="00BB33C7"/>
    <w:rsid w:val="00BC11D2"/>
    <w:rsid w:val="00BD1147"/>
    <w:rsid w:val="00BD1888"/>
    <w:rsid w:val="00BD380B"/>
    <w:rsid w:val="00BD74B1"/>
    <w:rsid w:val="00BE11CC"/>
    <w:rsid w:val="00BF6FB4"/>
    <w:rsid w:val="00C00FE4"/>
    <w:rsid w:val="00C0257B"/>
    <w:rsid w:val="00C05A7F"/>
    <w:rsid w:val="00C136F2"/>
    <w:rsid w:val="00C17CD7"/>
    <w:rsid w:val="00C25328"/>
    <w:rsid w:val="00C4462D"/>
    <w:rsid w:val="00C45678"/>
    <w:rsid w:val="00C57EF3"/>
    <w:rsid w:val="00C752E4"/>
    <w:rsid w:val="00C8507F"/>
    <w:rsid w:val="00CC2492"/>
    <w:rsid w:val="00CC7F81"/>
    <w:rsid w:val="00CD676A"/>
    <w:rsid w:val="00CD7814"/>
    <w:rsid w:val="00CE08AA"/>
    <w:rsid w:val="00CE2BF4"/>
    <w:rsid w:val="00CE59A9"/>
    <w:rsid w:val="00CF215E"/>
    <w:rsid w:val="00D11057"/>
    <w:rsid w:val="00D145BF"/>
    <w:rsid w:val="00D212E2"/>
    <w:rsid w:val="00D343A3"/>
    <w:rsid w:val="00D37F2C"/>
    <w:rsid w:val="00D42BC6"/>
    <w:rsid w:val="00D476FB"/>
    <w:rsid w:val="00D75580"/>
    <w:rsid w:val="00D80A8C"/>
    <w:rsid w:val="00D81435"/>
    <w:rsid w:val="00DA420B"/>
    <w:rsid w:val="00DA4A6A"/>
    <w:rsid w:val="00DC26ED"/>
    <w:rsid w:val="00DD3D8D"/>
    <w:rsid w:val="00DD5A0B"/>
    <w:rsid w:val="00DE399C"/>
    <w:rsid w:val="00DE799E"/>
    <w:rsid w:val="00E1310F"/>
    <w:rsid w:val="00E13A0B"/>
    <w:rsid w:val="00E1435F"/>
    <w:rsid w:val="00E148BA"/>
    <w:rsid w:val="00E25D07"/>
    <w:rsid w:val="00E47A36"/>
    <w:rsid w:val="00E5242F"/>
    <w:rsid w:val="00E52B36"/>
    <w:rsid w:val="00E55512"/>
    <w:rsid w:val="00E5637D"/>
    <w:rsid w:val="00E751A6"/>
    <w:rsid w:val="00EA2620"/>
    <w:rsid w:val="00EC2028"/>
    <w:rsid w:val="00EC428D"/>
    <w:rsid w:val="00EE76C4"/>
    <w:rsid w:val="00EF1046"/>
    <w:rsid w:val="00EF7AD7"/>
    <w:rsid w:val="00F00F44"/>
    <w:rsid w:val="00F056BF"/>
    <w:rsid w:val="00F10116"/>
    <w:rsid w:val="00F1543E"/>
    <w:rsid w:val="00F30184"/>
    <w:rsid w:val="00F4067D"/>
    <w:rsid w:val="00F41B90"/>
    <w:rsid w:val="00F42276"/>
    <w:rsid w:val="00F52CBF"/>
    <w:rsid w:val="00F52E74"/>
    <w:rsid w:val="00F537E4"/>
    <w:rsid w:val="00F704D9"/>
    <w:rsid w:val="00F733A8"/>
    <w:rsid w:val="00F73F68"/>
    <w:rsid w:val="00F74FCA"/>
    <w:rsid w:val="00F7726C"/>
    <w:rsid w:val="00F7757A"/>
    <w:rsid w:val="00F90A01"/>
    <w:rsid w:val="00F913B4"/>
    <w:rsid w:val="00F92065"/>
    <w:rsid w:val="00FA3ABD"/>
    <w:rsid w:val="00FA6D98"/>
    <w:rsid w:val="00FC1E97"/>
    <w:rsid w:val="00FC4140"/>
    <w:rsid w:val="00FC4CAC"/>
    <w:rsid w:val="00FC7CB3"/>
    <w:rsid w:val="00FD5676"/>
    <w:rsid w:val="00FD7F4B"/>
    <w:rsid w:val="00FE338C"/>
    <w:rsid w:val="00FF0F44"/>
    <w:rsid w:val="00FF38B8"/>
    <w:rsid w:val="00FF4835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7A5"/>
  </w:style>
  <w:style w:type="paragraph" w:styleId="Fuzeile">
    <w:name w:val="footer"/>
    <w:basedOn w:val="Standard"/>
    <w:link w:val="FuzeileZchn"/>
    <w:uiPriority w:val="99"/>
    <w:unhideWhenUsed/>
    <w:rsid w:val="0066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7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47A5"/>
    <w:rPr>
      <w:rFonts w:ascii="Tahoma" w:hAnsi="Tahoma" w:cs="Tahoma"/>
      <w:sz w:val="16"/>
      <w:szCs w:val="16"/>
    </w:rPr>
  </w:style>
  <w:style w:type="paragraph" w:customStyle="1" w:styleId="a1">
    <w:name w:val="a1"/>
    <w:basedOn w:val="Standard"/>
    <w:rsid w:val="001204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f01">
    <w:name w:val="f01"/>
    <w:rsid w:val="0012048B"/>
    <w:rPr>
      <w:rFonts w:ascii="Arial" w:hAnsi="Arial" w:cs="Arial" w:hint="default"/>
      <w:color w:val="000000"/>
      <w:sz w:val="24"/>
      <w:szCs w:val="24"/>
    </w:rPr>
  </w:style>
  <w:style w:type="paragraph" w:styleId="KeinLeerraum">
    <w:name w:val="No Spacing"/>
    <w:uiPriority w:val="1"/>
    <w:qFormat/>
    <w:rsid w:val="00BB33C7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BD1888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6B2ACA"/>
    <w:pPr>
      <w:spacing w:after="0" w:line="240" w:lineRule="auto"/>
    </w:pPr>
    <w:rPr>
      <w:rFonts w:eastAsiaTheme="minorHAns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B2ACA"/>
    <w:rPr>
      <w:rFonts w:eastAsiaTheme="minorHAns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7A5"/>
  </w:style>
  <w:style w:type="paragraph" w:styleId="Fuzeile">
    <w:name w:val="footer"/>
    <w:basedOn w:val="Standard"/>
    <w:link w:val="FuzeileZchn"/>
    <w:uiPriority w:val="99"/>
    <w:unhideWhenUsed/>
    <w:rsid w:val="00664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7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47A5"/>
    <w:rPr>
      <w:rFonts w:ascii="Tahoma" w:hAnsi="Tahoma" w:cs="Tahoma"/>
      <w:sz w:val="16"/>
      <w:szCs w:val="16"/>
    </w:rPr>
  </w:style>
  <w:style w:type="paragraph" w:customStyle="1" w:styleId="a1">
    <w:name w:val="a1"/>
    <w:basedOn w:val="Standard"/>
    <w:rsid w:val="001204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f01">
    <w:name w:val="f01"/>
    <w:rsid w:val="0012048B"/>
    <w:rPr>
      <w:rFonts w:ascii="Arial" w:hAnsi="Arial" w:cs="Arial" w:hint="default"/>
      <w:color w:val="000000"/>
      <w:sz w:val="24"/>
      <w:szCs w:val="24"/>
    </w:rPr>
  </w:style>
  <w:style w:type="paragraph" w:styleId="KeinLeerraum">
    <w:name w:val="No Spacing"/>
    <w:uiPriority w:val="1"/>
    <w:qFormat/>
    <w:rsid w:val="00BB33C7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BD1888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6B2ACA"/>
    <w:pPr>
      <w:spacing w:after="0" w:line="240" w:lineRule="auto"/>
    </w:pPr>
    <w:rPr>
      <w:rFonts w:eastAsiaTheme="minorHAns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B2ACA"/>
    <w:rPr>
      <w:rFonts w:eastAsiaTheme="minorHAns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ewsWork\Kunden\Bad%20Abbach\Presse-Vordruc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A357F-5BDB-4B47-BE51-FCD5E4EA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Presse-Vordruck</Template>
  <TotalTime>0</TotalTime>
  <Pages>2</Pages>
  <Words>416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KarlStaedele</dc:creator>
  <cp:lastModifiedBy>Sylvia Skala-Staedel</cp:lastModifiedBy>
  <cp:revision>3</cp:revision>
  <cp:lastPrinted>2017-04-10T13:05:00Z</cp:lastPrinted>
  <dcterms:created xsi:type="dcterms:W3CDTF">2018-03-14T08:43:00Z</dcterms:created>
  <dcterms:modified xsi:type="dcterms:W3CDTF">2018-03-14T08:43:00Z</dcterms:modified>
</cp:coreProperties>
</file>