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3C" w:rsidRDefault="0095623C" w:rsidP="005D08E6">
      <w:pPr>
        <w:spacing w:line="276" w:lineRule="auto"/>
        <w:ind w:right="3968"/>
        <w:rPr>
          <w:rFonts w:ascii="Arial" w:hAnsi="Arial" w:cs="Arial"/>
          <w:b/>
          <w:sz w:val="28"/>
          <w:szCs w:val="28"/>
          <w:u w:val="single"/>
        </w:rPr>
      </w:pPr>
    </w:p>
    <w:p w:rsidR="00795DCE" w:rsidRPr="00551006" w:rsidRDefault="00795DCE" w:rsidP="005C6312">
      <w:pPr>
        <w:spacing w:line="276" w:lineRule="auto"/>
        <w:ind w:left="-142" w:right="3968"/>
        <w:rPr>
          <w:rFonts w:ascii="Arial" w:hAnsi="Arial" w:cs="Arial"/>
          <w:sz w:val="28"/>
          <w:szCs w:val="28"/>
          <w:u w:val="single"/>
        </w:rPr>
      </w:pPr>
      <w:r w:rsidRPr="00551006">
        <w:rPr>
          <w:rFonts w:ascii="Arial" w:hAnsi="Arial" w:cs="Arial"/>
          <w:sz w:val="28"/>
          <w:szCs w:val="28"/>
          <w:u w:val="single"/>
        </w:rPr>
        <w:t>Orthopädische Universitätsklinik Friedrichsheim</w:t>
      </w:r>
    </w:p>
    <w:p w:rsidR="00795DCE" w:rsidRDefault="00795DCE" w:rsidP="005C6312">
      <w:pPr>
        <w:spacing w:line="276" w:lineRule="auto"/>
        <w:ind w:left="-142" w:right="3968"/>
        <w:rPr>
          <w:rFonts w:ascii="Arial" w:hAnsi="Arial" w:cs="Arial"/>
          <w:b/>
          <w:sz w:val="36"/>
          <w:szCs w:val="36"/>
        </w:rPr>
      </w:pPr>
    </w:p>
    <w:p w:rsidR="00551006" w:rsidRPr="00551006" w:rsidRDefault="00551006" w:rsidP="00551006">
      <w:pPr>
        <w:spacing w:line="276" w:lineRule="auto"/>
        <w:ind w:left="-142" w:right="3968"/>
        <w:rPr>
          <w:rFonts w:ascii="Arial" w:hAnsi="Arial" w:cs="Arial"/>
          <w:b/>
          <w:sz w:val="36"/>
          <w:szCs w:val="36"/>
        </w:rPr>
      </w:pPr>
      <w:r w:rsidRPr="00551006">
        <w:rPr>
          <w:rFonts w:ascii="Arial" w:hAnsi="Arial" w:cs="Arial"/>
          <w:b/>
          <w:sz w:val="36"/>
          <w:szCs w:val="36"/>
        </w:rPr>
        <w:t xml:space="preserve">Frankfurter Wissenschaftler: </w:t>
      </w:r>
      <w:bookmarkStart w:id="0" w:name="_GoBack"/>
      <w:bookmarkEnd w:id="0"/>
    </w:p>
    <w:p w:rsidR="00A06964" w:rsidRDefault="00551006" w:rsidP="00551006">
      <w:pPr>
        <w:spacing w:line="276" w:lineRule="auto"/>
        <w:ind w:left="-142" w:right="3968"/>
        <w:rPr>
          <w:rFonts w:ascii="Arial" w:hAnsi="Arial" w:cs="Arial"/>
          <w:b/>
          <w:sz w:val="36"/>
          <w:szCs w:val="36"/>
        </w:rPr>
      </w:pPr>
      <w:r w:rsidRPr="00551006">
        <w:rPr>
          <w:rFonts w:ascii="Arial" w:hAnsi="Arial" w:cs="Arial"/>
          <w:b/>
          <w:sz w:val="36"/>
          <w:szCs w:val="36"/>
        </w:rPr>
        <w:t>Neue Chancen zur besseren Behandlung von Arthrose</w:t>
      </w:r>
    </w:p>
    <w:p w:rsidR="00F52196" w:rsidRPr="00551006" w:rsidRDefault="00F52196" w:rsidP="00F52196">
      <w:pPr>
        <w:spacing w:line="276" w:lineRule="auto"/>
        <w:ind w:left="-142" w:right="3968"/>
        <w:rPr>
          <w:rFonts w:ascii="Arial" w:hAnsi="Arial" w:cs="Arial"/>
          <w:b/>
          <w:szCs w:val="24"/>
        </w:rPr>
      </w:pPr>
    </w:p>
    <w:p w:rsidR="00551006" w:rsidRPr="00551006" w:rsidRDefault="00551006" w:rsidP="008868E6">
      <w:pPr>
        <w:spacing w:line="276" w:lineRule="auto"/>
        <w:ind w:left="-142" w:right="3968"/>
        <w:jc w:val="both"/>
        <w:rPr>
          <w:rFonts w:ascii="Arial" w:hAnsi="Arial" w:cs="Arial"/>
          <w:i/>
          <w:szCs w:val="24"/>
        </w:rPr>
      </w:pPr>
      <w:r w:rsidRPr="00551006">
        <w:rPr>
          <w:rFonts w:ascii="Arial" w:hAnsi="Arial" w:cs="Arial"/>
          <w:i/>
          <w:szCs w:val="24"/>
        </w:rPr>
        <w:t>Die „Alterskrankheit“ Arthrose wird</w:t>
      </w:r>
      <w:r w:rsidR="008868E6">
        <w:rPr>
          <w:rFonts w:ascii="Arial" w:hAnsi="Arial" w:cs="Arial"/>
          <w:i/>
          <w:szCs w:val="24"/>
        </w:rPr>
        <w:t xml:space="preserve"> auch durch körpereigene Enzyme</w:t>
      </w:r>
      <w:r w:rsidRPr="00551006">
        <w:rPr>
          <w:rFonts w:ascii="Arial" w:hAnsi="Arial" w:cs="Arial"/>
          <w:i/>
          <w:szCs w:val="24"/>
        </w:rPr>
        <w:t xml:space="preserve"> ausgelöst / Frühe Diagnose und neue Therapien als Alternative zum Gelenkersatz –  Aber es fehlen Gelder für die Forschung</w:t>
      </w:r>
      <w:r w:rsidR="008868E6">
        <w:rPr>
          <w:rFonts w:ascii="Arial" w:hAnsi="Arial" w:cs="Arial"/>
          <w:i/>
          <w:szCs w:val="24"/>
        </w:rPr>
        <w:t>.</w:t>
      </w:r>
    </w:p>
    <w:p w:rsidR="00551006" w:rsidRPr="00551006" w:rsidRDefault="00551006" w:rsidP="00551006">
      <w:pPr>
        <w:spacing w:line="276" w:lineRule="auto"/>
        <w:ind w:left="-142" w:right="3968"/>
        <w:rPr>
          <w:rFonts w:ascii="Arial" w:hAnsi="Arial" w:cs="Arial"/>
          <w:b/>
          <w:szCs w:val="24"/>
        </w:rPr>
      </w:pPr>
    </w:p>
    <w:p w:rsidR="00551006" w:rsidRPr="00551006" w:rsidRDefault="00685A05" w:rsidP="00551006">
      <w:pPr>
        <w:spacing w:line="276" w:lineRule="auto"/>
        <w:ind w:left="-142" w:right="3968"/>
        <w:jc w:val="both"/>
        <w:rPr>
          <w:rFonts w:ascii="Arial" w:hAnsi="Arial" w:cs="Arial"/>
          <w:b/>
        </w:rPr>
      </w:pPr>
      <w:r w:rsidRPr="00685A05">
        <w:rPr>
          <w:rFonts w:ascii="Arial" w:hAnsi="Arial" w:cs="Arial"/>
        </w:rPr>
        <w:t xml:space="preserve">Frankfurt - </w:t>
      </w:r>
      <w:r w:rsidR="00551006" w:rsidRPr="00551006">
        <w:rPr>
          <w:rFonts w:ascii="Arial" w:hAnsi="Arial" w:cs="Arial"/>
          <w:b/>
        </w:rPr>
        <w:t xml:space="preserve">In Deutschland sind mehr als 50 Prozent der Frauen und ein Drittel der Männer über 60 Jahren von Arthrose betroffen. Millionen Menschen kämpfen Tag für Tag mit Schmerzen, Entzündungen, Schwellungen und Bewegungseinschränkungen. Die Behandlungskosten für Arthrose belasten das Gesundheitssystem nach Expertenschätzung jährlich mit rund sieben Milliarden Euro, verbunden mit hohen Ausfallzeiten am Arbeitsplatz und Frühverrentung. Trotzdem ist das Problem Arthrose in der Öffentlichkeit viel zu wenig bekannt, wird viel zu wenig Geld in die Erforschung dieser Volkskrankheit investiert. Von Frankfurt aus will die Deutsche Initiative Arthroseforschung jetzt Weichen stellen, die Behandlungsmöglichkeiten für diese Volkskrankheit zu verbessern. </w:t>
      </w:r>
    </w:p>
    <w:p w:rsidR="00551006" w:rsidRPr="00551006" w:rsidRDefault="00551006" w:rsidP="00551006">
      <w:pPr>
        <w:spacing w:line="276" w:lineRule="auto"/>
        <w:ind w:left="-142" w:right="3968"/>
        <w:jc w:val="both"/>
        <w:rPr>
          <w:rFonts w:ascii="Arial" w:hAnsi="Arial" w:cs="Arial"/>
        </w:rPr>
      </w:pPr>
    </w:p>
    <w:p w:rsidR="00551006" w:rsidRDefault="00551006" w:rsidP="00551006">
      <w:pPr>
        <w:spacing w:line="276" w:lineRule="auto"/>
        <w:ind w:left="-142" w:right="3968"/>
        <w:jc w:val="both"/>
        <w:rPr>
          <w:rFonts w:ascii="Arial" w:hAnsi="Arial" w:cs="Arial"/>
        </w:rPr>
      </w:pPr>
      <w:r w:rsidRPr="00551006">
        <w:rPr>
          <w:rFonts w:ascii="Arial" w:hAnsi="Arial" w:cs="Arial"/>
        </w:rPr>
        <w:t xml:space="preserve">Lange dachten Forscher, Arthrose sei vor allem </w:t>
      </w:r>
      <w:r w:rsidR="00624F26">
        <w:rPr>
          <w:rFonts w:ascii="Arial" w:hAnsi="Arial" w:cs="Arial"/>
        </w:rPr>
        <w:t xml:space="preserve">die Folge von Gelenkverschleiß. </w:t>
      </w:r>
      <w:r w:rsidRPr="00551006">
        <w:rPr>
          <w:rFonts w:ascii="Arial" w:hAnsi="Arial" w:cs="Arial"/>
        </w:rPr>
        <w:t>Heute gilt als sicher: auch aggressive körpereigene Enzyme sind wesentlich an der Entstehung und dem Fortschreiten der Krankheit beteiligt. Im Forschungsbereich für Arthrose an der Orthopädischen Universitätsklinik Friedrichsheim in Frankfurt arbeiten Wissenschaftler und Kliniker an den Behandlungsmethoden der Zukunft, vor allem aber an Möglichkeiten, um Arthrose in einem sehr frühen Stadium zu diagnostizieren.</w:t>
      </w:r>
    </w:p>
    <w:p w:rsidR="00551006" w:rsidRPr="00551006" w:rsidRDefault="00551006" w:rsidP="00551006">
      <w:pPr>
        <w:spacing w:line="276" w:lineRule="auto"/>
        <w:ind w:left="-142" w:right="3968"/>
        <w:jc w:val="both"/>
        <w:rPr>
          <w:rFonts w:ascii="Arial" w:hAnsi="Arial" w:cs="Arial"/>
        </w:rPr>
      </w:pPr>
    </w:p>
    <w:p w:rsidR="00551006" w:rsidRPr="00551006" w:rsidRDefault="00551006" w:rsidP="00551006">
      <w:pPr>
        <w:spacing w:line="276" w:lineRule="auto"/>
        <w:ind w:left="-142" w:right="3968"/>
        <w:jc w:val="both"/>
        <w:rPr>
          <w:rFonts w:ascii="Arial" w:hAnsi="Arial" w:cs="Arial"/>
        </w:rPr>
      </w:pPr>
      <w:r w:rsidRPr="00551006">
        <w:rPr>
          <w:rFonts w:ascii="Arial" w:hAnsi="Arial" w:cs="Arial"/>
        </w:rPr>
        <w:t>„Die Arthroseforschung konzentrierte sich in der Vergangen</w:t>
      </w:r>
      <w:r w:rsidR="00624F26">
        <w:rPr>
          <w:rFonts w:ascii="Arial" w:hAnsi="Arial" w:cs="Arial"/>
        </w:rPr>
        <w:t>-</w:t>
      </w:r>
      <w:r w:rsidRPr="00551006">
        <w:rPr>
          <w:rFonts w:ascii="Arial" w:hAnsi="Arial" w:cs="Arial"/>
        </w:rPr>
        <w:t xml:space="preserve">heit ausschließlich auf die Verbesserung des Gelenkersatzes“, sagt Professor Dr. Andrea Meurer, Ärztlichen Direktorin der </w:t>
      </w:r>
      <w:r w:rsidRPr="00551006">
        <w:rPr>
          <w:rFonts w:ascii="Arial" w:hAnsi="Arial" w:cs="Arial"/>
        </w:rPr>
        <w:lastRenderedPageBreak/>
        <w:t xml:space="preserve">Orthopädischen Universitätsklinik. </w:t>
      </w:r>
      <w:r w:rsidR="00624F26">
        <w:rPr>
          <w:rFonts w:ascii="Arial" w:hAnsi="Arial" w:cs="Arial"/>
        </w:rPr>
        <w:t>„</w:t>
      </w:r>
      <w:r w:rsidRPr="00551006">
        <w:rPr>
          <w:rFonts w:ascii="Arial" w:hAnsi="Arial" w:cs="Arial"/>
        </w:rPr>
        <w:t>Zudem fehlte das Geld: Bei der Finanzierung medizinischer Forschungsprojekte haben in der Regel Studien zu Krebs, Diabetes oder Herzkrankheiten Vorrang, weil sie häufiger junge Menschen betreffen, akut lebensbedrohlich sein können und hohe Kosten verursachen“, so Frau Professor Meurer.</w:t>
      </w:r>
    </w:p>
    <w:p w:rsidR="00551006" w:rsidRPr="00551006" w:rsidRDefault="00551006" w:rsidP="00551006">
      <w:pPr>
        <w:spacing w:line="276" w:lineRule="auto"/>
        <w:ind w:left="-142" w:right="3968"/>
        <w:jc w:val="both"/>
        <w:rPr>
          <w:rFonts w:ascii="Arial" w:hAnsi="Arial" w:cs="Arial"/>
        </w:rPr>
      </w:pPr>
    </w:p>
    <w:p w:rsidR="00551006" w:rsidRPr="00551006" w:rsidRDefault="00551006" w:rsidP="00551006">
      <w:pPr>
        <w:spacing w:line="276" w:lineRule="auto"/>
        <w:ind w:left="-142" w:right="3968"/>
        <w:jc w:val="both"/>
        <w:rPr>
          <w:rFonts w:ascii="Arial" w:hAnsi="Arial" w:cs="Arial"/>
        </w:rPr>
      </w:pPr>
      <w:r w:rsidRPr="00551006">
        <w:rPr>
          <w:rFonts w:ascii="Arial" w:hAnsi="Arial" w:cs="Arial"/>
        </w:rPr>
        <w:t>Um die patientennahe Arthroseforschung zu fördern, wurde 2016 eine neue Abteilung für Arthroseforschung innerhalb der Orthopädischen Universitätsklinik Friedrichsheim gegründet. Der Biochemiker und Molekularbiologe Professor Dr. Frank Zaucke ist Leiter dieser Abteilung und gehört zu den wenigen Wissenschaftlern in Deutschland, die sich als Grundlagen</w:t>
      </w:r>
      <w:r w:rsidR="00624F26">
        <w:rPr>
          <w:rFonts w:ascii="Arial" w:hAnsi="Arial" w:cs="Arial"/>
        </w:rPr>
        <w:t>-</w:t>
      </w:r>
      <w:r w:rsidRPr="00551006">
        <w:rPr>
          <w:rFonts w:ascii="Arial" w:hAnsi="Arial" w:cs="Arial"/>
        </w:rPr>
        <w:t>forscher dieser Krankheit widmen. Finanziert wurde der Forschungsbereich bisher weitgehend aus einer 4,2 Millionen Euro-Spende der Dr. Rolf M. Schwiete Stiftung.</w:t>
      </w:r>
    </w:p>
    <w:p w:rsidR="00551006" w:rsidRPr="00551006" w:rsidRDefault="00551006" w:rsidP="00551006">
      <w:pPr>
        <w:spacing w:line="276" w:lineRule="auto"/>
        <w:ind w:left="-142" w:right="3968"/>
        <w:jc w:val="both"/>
        <w:rPr>
          <w:rFonts w:ascii="Arial" w:hAnsi="Arial" w:cs="Arial"/>
        </w:rPr>
      </w:pPr>
    </w:p>
    <w:p w:rsidR="00551006" w:rsidRPr="00551006" w:rsidRDefault="00551006" w:rsidP="00551006">
      <w:pPr>
        <w:spacing w:line="276" w:lineRule="auto"/>
        <w:ind w:left="-142" w:right="3968"/>
        <w:jc w:val="both"/>
        <w:rPr>
          <w:rFonts w:ascii="Arial" w:hAnsi="Arial" w:cs="Arial"/>
          <w:b/>
        </w:rPr>
      </w:pPr>
      <w:r w:rsidRPr="00551006">
        <w:rPr>
          <w:rFonts w:ascii="Arial" w:hAnsi="Arial" w:cs="Arial"/>
          <w:b/>
        </w:rPr>
        <w:t>Ziel: Arthrose im Anfangsstadium stoppen</w:t>
      </w:r>
    </w:p>
    <w:p w:rsidR="00551006" w:rsidRPr="00551006" w:rsidRDefault="00551006" w:rsidP="00551006">
      <w:pPr>
        <w:spacing w:line="276" w:lineRule="auto"/>
        <w:ind w:left="-142" w:right="3968"/>
        <w:jc w:val="both"/>
        <w:rPr>
          <w:rFonts w:ascii="Arial" w:hAnsi="Arial" w:cs="Arial"/>
        </w:rPr>
      </w:pPr>
      <w:r w:rsidRPr="00551006">
        <w:rPr>
          <w:rFonts w:ascii="Arial" w:hAnsi="Arial" w:cs="Arial"/>
        </w:rPr>
        <w:t>Die Suche nach besseren Diagnose- und wirkungsvolleren Behandlungsmöglichkeiten von Arthrose kam bisher aber nur langsam voran. „Unser wichtigstes Ziel ist, die Krankheit bereits in einem frühen Anfangsstadium zu erkennen, ihren Verlauf zu verlangsamen und so den Gelenkersatz zu verhindern“, so Zaucke. Ein Ansatzpunkt ist dabei die Identifizierung von Abbauvorgängen, die schon vor einer radiologisch möglichen Diagnose stattfinden. Beim Abbau des Knorpels entstehen Fragmente, die zum einen als prognostische Biomarker für die Erkrankung dienen, zum anderen kann die Hemmung der abbauenden Enzyme das Fortschreiten und die Ausprägung der Erkrankung verlangsamen. Aktuell tüfteln die Wissenschaftler in Frankfurt auch an einer Methode, mit der sich winzige Knorpeldefekte reparieren lassen. „Das funktioniert ein bisschen wie eine Füllung beim Zahnarzt“, sagt Professor Zaucke. In Zukunft sollen in Frankfurt Behandlungsstrategien entwickelt werden, um möglichst vielen Patienten auch ohne Gelenkersatz wirksam helfen zu können.</w:t>
      </w:r>
    </w:p>
    <w:p w:rsidR="00551006" w:rsidRPr="00551006" w:rsidRDefault="00551006" w:rsidP="00551006">
      <w:pPr>
        <w:spacing w:line="276" w:lineRule="auto"/>
        <w:ind w:left="-142" w:right="3968"/>
        <w:jc w:val="both"/>
        <w:rPr>
          <w:rFonts w:ascii="Arial" w:hAnsi="Arial" w:cs="Arial"/>
        </w:rPr>
      </w:pPr>
    </w:p>
    <w:p w:rsidR="00551006" w:rsidRDefault="00551006" w:rsidP="00551006">
      <w:pPr>
        <w:spacing w:line="276" w:lineRule="auto"/>
        <w:ind w:left="-142" w:right="3968"/>
        <w:jc w:val="both"/>
        <w:rPr>
          <w:rFonts w:ascii="Arial" w:hAnsi="Arial" w:cs="Arial"/>
        </w:rPr>
      </w:pPr>
      <w:r w:rsidRPr="00551006">
        <w:rPr>
          <w:rFonts w:ascii="Arial" w:hAnsi="Arial" w:cs="Arial"/>
        </w:rPr>
        <w:t>Weitere finanzielle Unterstützung erhält der Forschungs</w:t>
      </w:r>
      <w:r w:rsidR="00624F26">
        <w:rPr>
          <w:rFonts w:ascii="Arial" w:hAnsi="Arial" w:cs="Arial"/>
        </w:rPr>
        <w:t>-</w:t>
      </w:r>
      <w:r w:rsidRPr="00551006">
        <w:rPr>
          <w:rFonts w:ascii="Arial" w:hAnsi="Arial" w:cs="Arial"/>
        </w:rPr>
        <w:t xml:space="preserve">bereich für Arthrose mittlerweile über ein von der Europäischen Union (EU) gefördertes Netzwerk. Außerdem hat die Deutsche Forschungsgemeinschaft (DFG) kürzlich eine Forschungsgruppe zum Thema ‚Neue molekulare </w:t>
      </w:r>
      <w:r w:rsidRPr="00551006">
        <w:rPr>
          <w:rFonts w:ascii="Arial" w:hAnsi="Arial" w:cs="Arial"/>
        </w:rPr>
        <w:lastRenderedPageBreak/>
        <w:t>Determinanten der Homöostase der muskuloskeletalen extrazellulären Matrix‘ eingerichtet. Auch daran ist die Orthopädische Universitätsklinik Friedrichshe</w:t>
      </w:r>
      <w:r>
        <w:rPr>
          <w:rFonts w:ascii="Arial" w:hAnsi="Arial" w:cs="Arial"/>
        </w:rPr>
        <w:t>im mit einem Projekt beteiligt.</w:t>
      </w:r>
    </w:p>
    <w:p w:rsidR="00551006" w:rsidRPr="00551006" w:rsidRDefault="00551006" w:rsidP="00551006">
      <w:pPr>
        <w:spacing w:line="276" w:lineRule="auto"/>
        <w:ind w:left="-142" w:right="3968"/>
        <w:jc w:val="both"/>
        <w:rPr>
          <w:rFonts w:ascii="Arial" w:hAnsi="Arial" w:cs="Arial"/>
        </w:rPr>
      </w:pPr>
    </w:p>
    <w:p w:rsidR="00551006" w:rsidRPr="00551006" w:rsidRDefault="00624F26" w:rsidP="00551006">
      <w:pPr>
        <w:spacing w:line="276" w:lineRule="auto"/>
        <w:ind w:left="-142" w:right="3968"/>
        <w:jc w:val="both"/>
        <w:rPr>
          <w:rFonts w:ascii="Arial" w:hAnsi="Arial" w:cs="Arial"/>
          <w:b/>
        </w:rPr>
      </w:pPr>
      <w:r>
        <w:rPr>
          <w:rFonts w:ascii="Arial" w:hAnsi="Arial" w:cs="Arial"/>
          <w:b/>
        </w:rPr>
        <w:t>Deutsche</w:t>
      </w:r>
      <w:r w:rsidR="00551006" w:rsidRPr="00551006">
        <w:rPr>
          <w:rFonts w:ascii="Arial" w:hAnsi="Arial" w:cs="Arial"/>
          <w:b/>
        </w:rPr>
        <w:t xml:space="preserve"> Initiative Arthroseforschung zeigt Wirkung</w:t>
      </w:r>
    </w:p>
    <w:p w:rsidR="00F97C34" w:rsidRDefault="00551006" w:rsidP="00551006">
      <w:pPr>
        <w:spacing w:line="276" w:lineRule="auto"/>
        <w:ind w:left="-142" w:right="3968"/>
        <w:jc w:val="both"/>
        <w:rPr>
          <w:rFonts w:ascii="Arial" w:hAnsi="Arial" w:cs="Arial"/>
        </w:rPr>
      </w:pPr>
      <w:r w:rsidRPr="00551006">
        <w:rPr>
          <w:rFonts w:ascii="Arial" w:hAnsi="Arial" w:cs="Arial"/>
        </w:rPr>
        <w:t>2017 wurde von Fra</w:t>
      </w:r>
      <w:r w:rsidR="00624F26">
        <w:rPr>
          <w:rFonts w:ascii="Arial" w:hAnsi="Arial" w:cs="Arial"/>
        </w:rPr>
        <w:t>u Professor Meurer die Deutsche</w:t>
      </w:r>
      <w:r w:rsidRPr="00551006">
        <w:rPr>
          <w:rFonts w:ascii="Arial" w:hAnsi="Arial" w:cs="Arial"/>
        </w:rPr>
        <w:t xml:space="preserve"> Initiative Arthroseforschung ins Leben gerufen. Diese Initiative soll die Arbeit von Kliniken und Ärzten auf dem Gebiet deutschlandweit koordinieren und den Aufbau von weiteren Forschungsnetzwerken unterstützen. Ein erster großer Workshop mit Klinikvertretern und Grundlagenforschern aus ganz Deutschland sowie Vertretern der Medizinwirtschaft brachte im Frühjahr 2018 wichtige Impulse für den Forschungsfortschritt. Die Deutsche Gesellschaft für Orthopädie und Orthopädische Chirurgie stellt überdies Mittel für eine erste Anschubfinanzierung ausgewählter Forschungs</w:t>
      </w:r>
      <w:r w:rsidR="00624F26">
        <w:rPr>
          <w:rFonts w:ascii="Arial" w:hAnsi="Arial" w:cs="Arial"/>
        </w:rPr>
        <w:t>-</w:t>
      </w:r>
      <w:r w:rsidRPr="00551006">
        <w:rPr>
          <w:rFonts w:ascii="Arial" w:hAnsi="Arial" w:cs="Arial"/>
        </w:rPr>
        <w:t>projekte im Bereich Arthrose zur Verfügung. Unterstützt werden die Forscher in ihrem Bemühen auch durch Professor Dr. Rita Süssmuth. Die frühere Bundestagspräsidentin ist prominente Botschafterin und Schirmherrin der Initiative. Auch mit ihrer Unterstützung sollen politische Entscheidungsträger und die Öffentlichkeit für das wachsende Problem Arthrose sensibilisiert werden. Die Forscher erhoffen sich dadurch die Bereitstellung weiterer finanzieller Mittel, um die Erforschung der Krankheit künftig noch schneller voranzubringen.</w:t>
      </w:r>
    </w:p>
    <w:p w:rsidR="00F97C34" w:rsidRDefault="00F97C34" w:rsidP="00F97C34">
      <w:pPr>
        <w:spacing w:line="276" w:lineRule="auto"/>
        <w:ind w:left="-142" w:right="3968"/>
        <w:jc w:val="both"/>
        <w:rPr>
          <w:rFonts w:ascii="Arial" w:hAnsi="Arial" w:cs="Arial"/>
        </w:rPr>
      </w:pPr>
    </w:p>
    <w:p w:rsidR="00551006" w:rsidRDefault="00551006" w:rsidP="00F97C34">
      <w:pPr>
        <w:spacing w:line="276" w:lineRule="auto"/>
        <w:ind w:left="-142" w:right="3968"/>
        <w:jc w:val="both"/>
        <w:rPr>
          <w:rFonts w:ascii="Arial" w:hAnsi="Arial" w:cs="Arial"/>
        </w:rPr>
      </w:pPr>
      <w:r>
        <w:rPr>
          <w:rFonts w:ascii="Arial" w:hAnsi="Arial" w:cs="Arial"/>
          <w:noProof/>
          <w:lang w:eastAsia="de-DE"/>
        </w:rPr>
        <w:drawing>
          <wp:inline distT="0" distB="0" distL="0" distR="0">
            <wp:extent cx="3330552" cy="1971687"/>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ucke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5422" cy="1974570"/>
                    </a:xfrm>
                    <a:prstGeom prst="rect">
                      <a:avLst/>
                    </a:prstGeom>
                  </pic:spPr>
                </pic:pic>
              </a:graphicData>
            </a:graphic>
          </wp:inline>
        </w:drawing>
      </w:r>
    </w:p>
    <w:p w:rsidR="00624F26" w:rsidRPr="00624F26" w:rsidRDefault="00624F26" w:rsidP="00F97C34">
      <w:pPr>
        <w:spacing w:line="276" w:lineRule="auto"/>
        <w:ind w:left="-142" w:right="3968"/>
        <w:jc w:val="both"/>
        <w:rPr>
          <w:rFonts w:ascii="Arial" w:hAnsi="Arial" w:cs="Arial"/>
          <w:sz w:val="16"/>
          <w:szCs w:val="16"/>
        </w:rPr>
      </w:pPr>
    </w:p>
    <w:p w:rsidR="00551006" w:rsidRDefault="00551006" w:rsidP="00F97C34">
      <w:pPr>
        <w:spacing w:line="276" w:lineRule="auto"/>
        <w:ind w:left="-142" w:right="3968"/>
        <w:jc w:val="both"/>
        <w:rPr>
          <w:rFonts w:ascii="Arial" w:hAnsi="Arial" w:cs="Arial"/>
          <w:i/>
          <w:sz w:val="20"/>
          <w:szCs w:val="20"/>
        </w:rPr>
      </w:pPr>
      <w:r>
        <w:rPr>
          <w:rFonts w:ascii="Arial" w:hAnsi="Arial" w:cs="Arial"/>
          <w:i/>
          <w:sz w:val="20"/>
          <w:szCs w:val="20"/>
        </w:rPr>
        <w:t>Professor Dr. Frank Zaucke ist Leiter der Abteilung für Arthroseforschung in der Orthopädischen Universitätsklinik Friedrichsheim. Er gehört zu den wenigen Wissenschaftlern in Deutschland, die sich der Arthrose-Grundlagenforschung widmen.</w:t>
      </w:r>
    </w:p>
    <w:p w:rsidR="00F97C34" w:rsidRPr="00F97C34" w:rsidRDefault="00F97C34" w:rsidP="00F97C34">
      <w:pPr>
        <w:spacing w:line="276" w:lineRule="auto"/>
        <w:ind w:left="-142" w:right="3968"/>
        <w:jc w:val="both"/>
        <w:rPr>
          <w:rFonts w:ascii="Arial" w:hAnsi="Arial" w:cs="Arial"/>
          <w:i/>
          <w:sz w:val="20"/>
          <w:szCs w:val="20"/>
        </w:rPr>
      </w:pPr>
      <w:r w:rsidRPr="00F97C34">
        <w:rPr>
          <w:rFonts w:ascii="Arial" w:hAnsi="Arial" w:cs="Arial"/>
          <w:i/>
          <w:sz w:val="20"/>
          <w:szCs w:val="20"/>
        </w:rPr>
        <w:t>Foto: Orthopädische Universitätsklinik Friedrichsheim</w:t>
      </w:r>
    </w:p>
    <w:p w:rsidR="009B62F3" w:rsidRPr="00F97C34" w:rsidRDefault="009B62F3" w:rsidP="00C619AF">
      <w:pPr>
        <w:pStyle w:val="KeinLeerraum"/>
        <w:tabs>
          <w:tab w:val="left" w:pos="6521"/>
        </w:tabs>
        <w:spacing w:line="276" w:lineRule="auto"/>
        <w:ind w:left="-142" w:right="1982"/>
        <w:jc w:val="both"/>
        <w:rPr>
          <w:rFonts w:ascii="Arial" w:hAnsi="Arial" w:cs="Arial"/>
        </w:rPr>
      </w:pPr>
    </w:p>
    <w:sectPr w:rsidR="009B62F3" w:rsidRPr="00F97C34" w:rsidSect="00D969C0">
      <w:headerReference w:type="default" r:id="rId9"/>
      <w:footerReference w:type="default" r:id="rId10"/>
      <w:pgSz w:w="11906" w:h="16838"/>
      <w:pgMar w:top="1417" w:right="0"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570" w:rsidRDefault="00B42570" w:rsidP="00B62AF5">
      <w:r>
        <w:separator/>
      </w:r>
    </w:p>
  </w:endnote>
  <w:endnote w:type="continuationSeparator" w:id="0">
    <w:p w:rsidR="00B42570" w:rsidRDefault="00B42570" w:rsidP="00B6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91" w:rsidRDefault="00D02125">
    <w:pPr>
      <w:pStyle w:val="Fuzeile"/>
    </w:pPr>
    <w:r>
      <w:rPr>
        <w:noProof/>
        <w:lang w:eastAsia="de-DE"/>
      </w:rPr>
      <mc:AlternateContent>
        <mc:Choice Requires="wps">
          <w:drawing>
            <wp:anchor distT="0" distB="0" distL="114300" distR="114300" simplePos="0" relativeHeight="251662336" behindDoc="0" locked="0" layoutInCell="1" allowOverlap="1" wp14:anchorId="03245665" wp14:editId="241315AB">
              <wp:simplePos x="0" y="0"/>
              <wp:positionH relativeFrom="column">
                <wp:posOffset>-1118870</wp:posOffset>
              </wp:positionH>
              <wp:positionV relativeFrom="paragraph">
                <wp:posOffset>184785</wp:posOffset>
              </wp:positionV>
              <wp:extent cx="7969250" cy="474980"/>
              <wp:effectExtent l="0" t="0" r="0" b="1270"/>
              <wp:wrapNone/>
              <wp:docPr id="11" name="Rechteck 11"/>
              <wp:cNvGraphicFramePr/>
              <a:graphic xmlns:a="http://schemas.openxmlformats.org/drawingml/2006/main">
                <a:graphicData uri="http://schemas.microsoft.com/office/word/2010/wordprocessingShape">
                  <wps:wsp>
                    <wps:cNvSpPr/>
                    <wps:spPr>
                      <a:xfrm>
                        <a:off x="0" y="0"/>
                        <a:ext cx="7969250" cy="47498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69AD839" id="Rechteck 11" o:spid="_x0000_s1026" style="position:absolute;margin-left:-88.1pt;margin-top:14.55pt;width:627.5pt;height: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" fillcolor="#2f5496 [2404]" stroked="f" strokeweight="1pt"/>
          </w:pict>
        </mc:Fallback>
      </mc:AlternateContent>
    </w:r>
    <w:r w:rsidR="0098647F">
      <w:rPr>
        <w:noProof/>
        <w:lang w:eastAsia="de-DE"/>
      </w:rPr>
      <mc:AlternateContent>
        <mc:Choice Requires="wps">
          <w:drawing>
            <wp:anchor distT="0" distB="0" distL="114300" distR="114300" simplePos="0" relativeHeight="251663360" behindDoc="0" locked="0" layoutInCell="1" allowOverlap="1" wp14:anchorId="0B3304B6" wp14:editId="3F487E74">
              <wp:simplePos x="0" y="0"/>
              <wp:positionH relativeFrom="column">
                <wp:posOffset>4561205</wp:posOffset>
              </wp:positionH>
              <wp:positionV relativeFrom="paragraph">
                <wp:posOffset>192405</wp:posOffset>
              </wp:positionV>
              <wp:extent cx="2247900" cy="22860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2247900" cy="228600"/>
                      </a:xfrm>
                      <a:prstGeom prst="rect">
                        <a:avLst/>
                      </a:prstGeom>
                      <a:solidFill>
                        <a:schemeClr val="accent1">
                          <a:lumMod val="75000"/>
                        </a:schemeClr>
                      </a:solidFill>
                      <a:ln w="6350">
                        <a:noFill/>
                      </a:ln>
                    </wps:spPr>
                    <wps:txbx>
                      <w:txbxContent>
                        <w:p w:rsidR="00CB5291" w:rsidRPr="00CB5291" w:rsidRDefault="005E0887">
                          <w:pPr>
                            <w:rPr>
                              <w:rFonts w:ascii="Arial" w:hAnsi="Arial" w:cs="Arial"/>
                              <w:b/>
                              <w:color w:val="FFFFFF" w:themeColor="background1"/>
                              <w:sz w:val="18"/>
                              <w:szCs w:val="18"/>
                            </w:rPr>
                          </w:pPr>
                          <w:r>
                            <w:rPr>
                              <w:rFonts w:ascii="Arial" w:hAnsi="Arial" w:cs="Arial"/>
                              <w:b/>
                              <w:color w:val="FFFFFF" w:themeColor="background1"/>
                              <w:sz w:val="18"/>
                              <w:szCs w:val="18"/>
                            </w:rPr>
                            <w:t>www.orthopae</w:t>
                          </w:r>
                          <w:r w:rsidR="00CB5291" w:rsidRPr="00CB5291">
                            <w:rPr>
                              <w:rFonts w:ascii="Arial" w:hAnsi="Arial" w:cs="Arial"/>
                              <w:b/>
                              <w:color w:val="FFFFFF" w:themeColor="background1"/>
                              <w:sz w:val="18"/>
                              <w:szCs w:val="18"/>
                            </w:rPr>
                            <w:t>dische-uniklinik.de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9" type="#_x0000_t202" style="position:absolute;margin-left:359.15pt;margin-top:15.15pt;width:17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" fillcolor="#2f5496 [2404]" stroked="f" strokeweight=".5pt">
              <v:textbox>
                <w:txbxContent>
                  <w:p w:rsidR="00CB5291" w:rsidRPr="00CB5291" w:rsidRDefault="005E0887">
                    <w:pPr>
                      <w:rPr>
                        <w:rFonts w:ascii="Arial" w:hAnsi="Arial" w:cs="Arial"/>
                        <w:b/>
                        <w:color w:val="FFFFFF" w:themeColor="background1"/>
                        <w:sz w:val="18"/>
                        <w:szCs w:val="18"/>
                      </w:rPr>
                    </w:pPr>
                    <w:r>
                      <w:rPr>
                        <w:rFonts w:ascii="Arial" w:hAnsi="Arial" w:cs="Arial"/>
                        <w:b/>
                        <w:color w:val="FFFFFF" w:themeColor="background1"/>
                        <w:sz w:val="18"/>
                        <w:szCs w:val="18"/>
                      </w:rPr>
                      <w:t>www.orthopae</w:t>
                    </w:r>
                    <w:r w:rsidR="00CB5291" w:rsidRPr="00CB5291">
                      <w:rPr>
                        <w:rFonts w:ascii="Arial" w:hAnsi="Arial" w:cs="Arial"/>
                        <w:b/>
                        <w:color w:val="FFFFFF" w:themeColor="background1"/>
                        <w:sz w:val="18"/>
                        <w:szCs w:val="18"/>
                      </w:rPr>
                      <w:t>dische-uniklinik.de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570" w:rsidRDefault="00B42570" w:rsidP="00B62AF5">
      <w:r>
        <w:separator/>
      </w:r>
    </w:p>
  </w:footnote>
  <w:footnote w:type="continuationSeparator" w:id="0">
    <w:p w:rsidR="00B42570" w:rsidRDefault="00B42570" w:rsidP="00B62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F5" w:rsidRDefault="00B62AF5">
    <w:pPr>
      <w:pStyle w:val="Kopfzeile"/>
    </w:pPr>
    <w:r>
      <w:rPr>
        <w:noProof/>
      </w:rPr>
      <w:t xml:space="preserve">                                                                                                              </w:t>
    </w:r>
    <w:r>
      <w:rPr>
        <w:noProof/>
        <w:lang w:eastAsia="de-DE"/>
      </w:rPr>
      <w:drawing>
        <wp:inline distT="0" distB="0" distL="0" distR="0" wp14:anchorId="6B52FCB7" wp14:editId="69B5DCF5">
          <wp:extent cx="2788039" cy="95885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F_WortBildmarke_quer_neu_2017_RGB_dk.jpg"/>
                  <pic:cNvPicPr/>
                </pic:nvPicPr>
                <pic:blipFill>
                  <a:blip r:embed="rId1">
                    <a:extLst>
                      <a:ext uri="{28A0092B-C50C-407E-A947-70E740481C1C}">
                        <a14:useLocalDpi xmlns:a14="http://schemas.microsoft.com/office/drawing/2010/main" val="0"/>
                      </a:ext>
                    </a:extLst>
                  </a:blip>
                  <a:stretch>
                    <a:fillRect/>
                  </a:stretch>
                </pic:blipFill>
                <pic:spPr>
                  <a:xfrm>
                    <a:off x="0" y="0"/>
                    <a:ext cx="2856695" cy="982462"/>
                  </a:xfrm>
                  <a:prstGeom prst="rect">
                    <a:avLst/>
                  </a:prstGeom>
                </pic:spPr>
              </pic:pic>
            </a:graphicData>
          </a:graphic>
        </wp:inline>
      </w:drawing>
    </w:r>
    <w:r w:rsidRPr="00B62AF5">
      <w:rPr>
        <w:noProof/>
        <w:lang w:eastAsia="de-DE"/>
      </w:rPr>
      <mc:AlternateContent>
        <mc:Choice Requires="wps">
          <w:drawing>
            <wp:anchor distT="0" distB="0" distL="114300" distR="114300" simplePos="0" relativeHeight="251659264" behindDoc="0" locked="0" layoutInCell="1" allowOverlap="1" wp14:anchorId="00EA932D" wp14:editId="421CD59A">
              <wp:simplePos x="0" y="0"/>
              <wp:positionH relativeFrom="column">
                <wp:posOffset>4450815</wp:posOffset>
              </wp:positionH>
              <wp:positionV relativeFrom="paragraph">
                <wp:posOffset>979866</wp:posOffset>
              </wp:positionV>
              <wp:extent cx="1638300" cy="200660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1638300" cy="2006600"/>
                      </a:xfrm>
                      <a:prstGeom prst="rect">
                        <a:avLst/>
                      </a:prstGeom>
                      <a:solidFill>
                        <a:sysClr val="window" lastClr="FFFFFF"/>
                      </a:solidFill>
                      <a:ln w="6350">
                        <a:noFill/>
                      </a:ln>
                    </wps:spPr>
                    <wps:txbx>
                      <w:txbxContent>
                        <w:p w:rsidR="00B62AF5" w:rsidRPr="00297A5A" w:rsidRDefault="00B62AF5" w:rsidP="00745F91">
                          <w:pPr>
                            <w:tabs>
                              <w:tab w:val="left" w:pos="567"/>
                            </w:tabs>
                            <w:rPr>
                              <w:rFonts w:ascii="Arial" w:hAnsi="Arial" w:cs="Arial"/>
                              <w:b/>
                              <w:sz w:val="44"/>
                              <w:szCs w:val="44"/>
                            </w:rPr>
                          </w:pPr>
                          <w:r w:rsidRPr="00297A5A">
                            <w:rPr>
                              <w:rFonts w:ascii="Arial" w:hAnsi="Arial" w:cs="Arial"/>
                              <w:b/>
                              <w:sz w:val="44"/>
                              <w:szCs w:val="44"/>
                            </w:rPr>
                            <w:t>Presse-</w:t>
                          </w:r>
                        </w:p>
                        <w:p w:rsidR="00B62AF5" w:rsidRDefault="00B62AF5" w:rsidP="00B62AF5">
                          <w:pPr>
                            <w:rPr>
                              <w:rFonts w:ascii="Arial" w:hAnsi="Arial" w:cs="Arial"/>
                              <w:b/>
                              <w:sz w:val="44"/>
                              <w:szCs w:val="44"/>
                            </w:rPr>
                          </w:pPr>
                          <w:r w:rsidRPr="00297A5A">
                            <w:rPr>
                              <w:rFonts w:ascii="Arial" w:hAnsi="Arial" w:cs="Arial"/>
                              <w:b/>
                              <w:sz w:val="44"/>
                              <w:szCs w:val="44"/>
                            </w:rPr>
                            <w:t>Mitteilung</w:t>
                          </w:r>
                        </w:p>
                        <w:p w:rsidR="00814C5E" w:rsidRDefault="00814C5E" w:rsidP="00B62AF5">
                          <w:pPr>
                            <w:rPr>
                              <w:rFonts w:ascii="Arial" w:hAnsi="Arial" w:cs="Arial"/>
                              <w:b/>
                              <w:sz w:val="44"/>
                              <w:szCs w:val="44"/>
                            </w:rPr>
                          </w:pPr>
                        </w:p>
                        <w:p w:rsidR="00745F91" w:rsidRPr="00745F91" w:rsidRDefault="00E52DA4" w:rsidP="00B62AF5">
                          <w:pPr>
                            <w:rPr>
                              <w:rFonts w:ascii="Arial" w:hAnsi="Arial" w:cs="Arial"/>
                              <w:sz w:val="20"/>
                              <w:szCs w:val="20"/>
                            </w:rPr>
                          </w:pPr>
                          <w:r>
                            <w:rPr>
                              <w:rFonts w:ascii="Arial" w:hAnsi="Arial" w:cs="Arial"/>
                              <w:sz w:val="20"/>
                              <w:szCs w:val="20"/>
                            </w:rPr>
                            <w:t>13</w:t>
                          </w:r>
                          <w:r w:rsidR="00551006">
                            <w:rPr>
                              <w:rFonts w:ascii="Arial" w:hAnsi="Arial" w:cs="Arial"/>
                              <w:sz w:val="20"/>
                              <w:szCs w:val="20"/>
                            </w:rPr>
                            <w:t>. August</w:t>
                          </w:r>
                          <w:r w:rsidR="00A55FBF">
                            <w:rPr>
                              <w:rFonts w:ascii="Arial" w:hAnsi="Arial" w:cs="Arial"/>
                              <w:sz w:val="20"/>
                              <w:szCs w:val="20"/>
                            </w:rPr>
                            <w:t xml:space="preserve"> 2018</w:t>
                          </w:r>
                        </w:p>
                        <w:p w:rsidR="00814C5E" w:rsidRDefault="00814C5E" w:rsidP="00B62AF5">
                          <w:pPr>
                            <w:rPr>
                              <w:rFonts w:ascii="Arial" w:hAnsi="Arial" w:cs="Arial"/>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350.45pt;margin-top:77.15pt;width:129pt;height:1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" fillcolor="window" stroked="f" strokeweight=".5pt">
              <v:textbox>
                <w:txbxContent>
                  <w:p w:rsidR="00B62AF5" w:rsidRPr="00297A5A" w:rsidRDefault="00B62AF5" w:rsidP="00745F91">
                    <w:pPr>
                      <w:tabs>
                        <w:tab w:val="left" w:pos="567"/>
                      </w:tabs>
                      <w:rPr>
                        <w:rFonts w:ascii="Arial" w:hAnsi="Arial" w:cs="Arial"/>
                        <w:b/>
                        <w:sz w:val="44"/>
                        <w:szCs w:val="44"/>
                      </w:rPr>
                    </w:pPr>
                    <w:r w:rsidRPr="00297A5A">
                      <w:rPr>
                        <w:rFonts w:ascii="Arial" w:hAnsi="Arial" w:cs="Arial"/>
                        <w:b/>
                        <w:sz w:val="44"/>
                        <w:szCs w:val="44"/>
                      </w:rPr>
                      <w:t>Presse-</w:t>
                    </w:r>
                  </w:p>
                  <w:p w:rsidR="00B62AF5" w:rsidRDefault="00B62AF5" w:rsidP="00B62AF5">
                    <w:pPr>
                      <w:rPr>
                        <w:rFonts w:ascii="Arial" w:hAnsi="Arial" w:cs="Arial"/>
                        <w:b/>
                        <w:sz w:val="44"/>
                        <w:szCs w:val="44"/>
                      </w:rPr>
                    </w:pPr>
                    <w:r w:rsidRPr="00297A5A">
                      <w:rPr>
                        <w:rFonts w:ascii="Arial" w:hAnsi="Arial" w:cs="Arial"/>
                        <w:b/>
                        <w:sz w:val="44"/>
                        <w:szCs w:val="44"/>
                      </w:rPr>
                      <w:t>Mitteilung</w:t>
                    </w:r>
                  </w:p>
                  <w:p w:rsidR="00814C5E" w:rsidRDefault="00814C5E" w:rsidP="00B62AF5">
                    <w:pPr>
                      <w:rPr>
                        <w:rFonts w:ascii="Arial" w:hAnsi="Arial" w:cs="Arial"/>
                        <w:b/>
                        <w:sz w:val="44"/>
                        <w:szCs w:val="44"/>
                      </w:rPr>
                    </w:pPr>
                  </w:p>
                  <w:p w:rsidR="00745F91" w:rsidRPr="00745F91" w:rsidRDefault="00E52DA4" w:rsidP="00B62AF5">
                    <w:pPr>
                      <w:rPr>
                        <w:rFonts w:ascii="Arial" w:hAnsi="Arial" w:cs="Arial"/>
                        <w:sz w:val="20"/>
                        <w:szCs w:val="20"/>
                      </w:rPr>
                    </w:pPr>
                    <w:r>
                      <w:rPr>
                        <w:rFonts w:ascii="Arial" w:hAnsi="Arial" w:cs="Arial"/>
                        <w:sz w:val="20"/>
                        <w:szCs w:val="20"/>
                      </w:rPr>
                      <w:t>13</w:t>
                    </w:r>
                    <w:r w:rsidR="00551006">
                      <w:rPr>
                        <w:rFonts w:ascii="Arial" w:hAnsi="Arial" w:cs="Arial"/>
                        <w:sz w:val="20"/>
                        <w:szCs w:val="20"/>
                      </w:rPr>
                      <w:t>. August</w:t>
                    </w:r>
                    <w:r w:rsidR="00A55FBF">
                      <w:rPr>
                        <w:rFonts w:ascii="Arial" w:hAnsi="Arial" w:cs="Arial"/>
                        <w:sz w:val="20"/>
                        <w:szCs w:val="20"/>
                      </w:rPr>
                      <w:t xml:space="preserve"> 2018</w:t>
                    </w:r>
                  </w:p>
                  <w:p w:rsidR="00814C5E" w:rsidRDefault="00814C5E" w:rsidP="00B62AF5">
                    <w:pPr>
                      <w:rPr>
                        <w:rFonts w:ascii="Arial" w:hAnsi="Arial" w:cs="Arial"/>
                        <w:b/>
                        <w:sz w:val="44"/>
                        <w:szCs w:val="44"/>
                      </w:rPr>
                    </w:pPr>
                  </w:p>
                </w:txbxContent>
              </v:textbox>
            </v:shape>
          </w:pict>
        </mc:Fallback>
      </mc:AlternateContent>
    </w:r>
    <w:r w:rsidRPr="00B62AF5">
      <w:rPr>
        <w:noProof/>
        <w:lang w:eastAsia="de-DE"/>
      </w:rPr>
      <mc:AlternateContent>
        <mc:Choice Requires="wps">
          <w:drawing>
            <wp:anchor distT="0" distB="0" distL="114300" distR="114300" simplePos="0" relativeHeight="251660288" behindDoc="0" locked="1" layoutInCell="1" allowOverlap="1" wp14:anchorId="673B4DE2" wp14:editId="6927D3B5">
              <wp:simplePos x="0" y="0"/>
              <wp:positionH relativeFrom="column">
                <wp:posOffset>4452620</wp:posOffset>
              </wp:positionH>
              <wp:positionV relativeFrom="paragraph">
                <wp:posOffset>2331720</wp:posOffset>
              </wp:positionV>
              <wp:extent cx="1881505" cy="1195070"/>
              <wp:effectExtent l="0" t="0" r="4445" b="5080"/>
              <wp:wrapNone/>
              <wp:docPr id="34" name="Textfeld 34"/>
              <wp:cNvGraphicFramePr/>
              <a:graphic xmlns:a="http://schemas.openxmlformats.org/drawingml/2006/main">
                <a:graphicData uri="http://schemas.microsoft.com/office/word/2010/wordprocessingShape">
                  <wps:wsp>
                    <wps:cNvSpPr txBox="1"/>
                    <wps:spPr>
                      <a:xfrm>
                        <a:off x="0" y="0"/>
                        <a:ext cx="1881505" cy="1195070"/>
                      </a:xfrm>
                      <a:prstGeom prst="rect">
                        <a:avLst/>
                      </a:prstGeom>
                      <a:solidFill>
                        <a:sysClr val="window" lastClr="FFFFFF"/>
                      </a:solidFill>
                      <a:ln w="6350">
                        <a:noFill/>
                      </a:ln>
                    </wps:spPr>
                    <wps:txbx>
                      <w:txbxContent>
                        <w:p w:rsidR="00B62AF5" w:rsidRDefault="00B62AF5" w:rsidP="00B62AF5">
                          <w:pPr>
                            <w:spacing w:after="20"/>
                            <w:rPr>
                              <w:rFonts w:ascii="Arial" w:hAnsi="Arial" w:cs="Arial"/>
                              <w:sz w:val="18"/>
                              <w:szCs w:val="18"/>
                            </w:rPr>
                          </w:pPr>
                          <w:r w:rsidRPr="007170AE">
                            <w:rPr>
                              <w:rFonts w:ascii="Arial" w:hAnsi="Arial" w:cs="Arial"/>
                              <w:sz w:val="18"/>
                              <w:szCs w:val="18"/>
                            </w:rPr>
                            <w:t xml:space="preserve">Ansprechpartnerin  </w:t>
                          </w:r>
                        </w:p>
                        <w:p w:rsidR="00B62AF5" w:rsidRPr="007170AE" w:rsidRDefault="00B62AF5" w:rsidP="00B62AF5">
                          <w:pPr>
                            <w:spacing w:after="20"/>
                            <w:rPr>
                              <w:rFonts w:ascii="Arial" w:hAnsi="Arial" w:cs="Arial"/>
                              <w:sz w:val="17"/>
                              <w:szCs w:val="17"/>
                            </w:rPr>
                          </w:pPr>
                          <w:r w:rsidRPr="007170AE">
                            <w:rPr>
                              <w:rFonts w:ascii="Arial" w:hAnsi="Arial" w:cs="Arial"/>
                              <w:sz w:val="18"/>
                              <w:szCs w:val="18"/>
                            </w:rPr>
                            <w:t>für die Medien</w:t>
                          </w:r>
                          <w:r w:rsidRPr="007170AE">
                            <w:rPr>
                              <w:rFonts w:ascii="Arial" w:hAnsi="Arial" w:cs="Arial"/>
                              <w:sz w:val="17"/>
                              <w:szCs w:val="17"/>
                            </w:rPr>
                            <w:t>:</w:t>
                          </w:r>
                        </w:p>
                        <w:p w:rsidR="00B62AF5" w:rsidRPr="004F50EE" w:rsidRDefault="00B62AF5" w:rsidP="00B62AF5">
                          <w:pPr>
                            <w:spacing w:after="20"/>
                            <w:rPr>
                              <w:rFonts w:ascii="Arial" w:hAnsi="Arial" w:cs="Arial"/>
                              <w:sz w:val="18"/>
                              <w:szCs w:val="18"/>
                            </w:rPr>
                          </w:pPr>
                          <w:r w:rsidRPr="004F50EE">
                            <w:rPr>
                              <w:rFonts w:ascii="Arial" w:hAnsi="Arial" w:cs="Arial"/>
                              <w:b/>
                              <w:sz w:val="18"/>
                              <w:szCs w:val="18"/>
                            </w:rPr>
                            <w:t>Dorothea Liesenberg, M.A</w:t>
                          </w:r>
                          <w:r w:rsidRPr="004F50EE">
                            <w:rPr>
                              <w:rFonts w:ascii="Arial" w:hAnsi="Arial" w:cs="Arial"/>
                              <w:sz w:val="18"/>
                              <w:szCs w:val="18"/>
                            </w:rPr>
                            <w:t>.</w:t>
                          </w:r>
                        </w:p>
                        <w:p w:rsidR="00B62AF5" w:rsidRPr="004F50EE" w:rsidRDefault="00B62AF5" w:rsidP="00B62AF5">
                          <w:pPr>
                            <w:spacing w:after="20"/>
                            <w:rPr>
                              <w:rFonts w:ascii="Arial" w:hAnsi="Arial" w:cs="Arial"/>
                              <w:sz w:val="18"/>
                              <w:szCs w:val="18"/>
                            </w:rPr>
                          </w:pPr>
                          <w:r>
                            <w:rPr>
                              <w:rFonts w:ascii="Arial" w:hAnsi="Arial" w:cs="Arial"/>
                              <w:sz w:val="18"/>
                              <w:szCs w:val="18"/>
                            </w:rPr>
                            <w:t>Telefon</w:t>
                          </w:r>
                          <w:r w:rsidRPr="004F50EE">
                            <w:rPr>
                              <w:rFonts w:ascii="Arial" w:hAnsi="Arial" w:cs="Arial"/>
                              <w:sz w:val="18"/>
                              <w:szCs w:val="18"/>
                            </w:rPr>
                            <w:t xml:space="preserve"> +49 69 6705-303</w:t>
                          </w:r>
                        </w:p>
                        <w:p w:rsidR="00B62AF5" w:rsidRDefault="00B62AF5" w:rsidP="00B62AF5">
                          <w:pPr>
                            <w:spacing w:after="20"/>
                            <w:rPr>
                              <w:rFonts w:ascii="Arial" w:hAnsi="Arial" w:cs="Arial"/>
                              <w:sz w:val="18"/>
                              <w:szCs w:val="18"/>
                            </w:rPr>
                          </w:pPr>
                          <w:r w:rsidRPr="004F50EE">
                            <w:rPr>
                              <w:rFonts w:ascii="Arial" w:hAnsi="Arial" w:cs="Arial"/>
                              <w:sz w:val="18"/>
                              <w:szCs w:val="18"/>
                            </w:rPr>
                            <w:t>d.liesenberg@friedrichsheim.de</w:t>
                          </w:r>
                        </w:p>
                        <w:p w:rsidR="00814C5E" w:rsidRDefault="00814C5E" w:rsidP="00B62AF5">
                          <w:pPr>
                            <w:spacing w:after="20"/>
                            <w:rPr>
                              <w:rFonts w:ascii="Arial" w:hAnsi="Arial" w:cs="Arial"/>
                              <w:sz w:val="18"/>
                              <w:szCs w:val="18"/>
                            </w:rPr>
                          </w:pPr>
                        </w:p>
                        <w:p w:rsidR="00814C5E" w:rsidRDefault="00814C5E" w:rsidP="00B62AF5">
                          <w:pPr>
                            <w:spacing w:after="20"/>
                            <w:rPr>
                              <w:rFonts w:ascii="Arial" w:hAnsi="Arial" w:cs="Arial"/>
                              <w:sz w:val="18"/>
                              <w:szCs w:val="18"/>
                            </w:rPr>
                          </w:pPr>
                        </w:p>
                        <w:p w:rsidR="00814C5E" w:rsidRPr="004F50EE" w:rsidRDefault="00814C5E" w:rsidP="00B62AF5">
                          <w:pPr>
                            <w:spacing w:after="2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4" o:spid="_x0000_s1027" type="#_x0000_t202" style="position:absolute;margin-left:350.6pt;margin-top:183.6pt;width:148.15pt;height:9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" fillcolor="window" stroked="f" strokeweight=".5pt">
              <v:textbox>
                <w:txbxContent>
                  <w:p w:rsidR="00B62AF5" w:rsidRDefault="00B62AF5" w:rsidP="00B62AF5">
                    <w:pPr>
                      <w:spacing w:after="20"/>
                      <w:rPr>
                        <w:rFonts w:ascii="Arial" w:hAnsi="Arial" w:cs="Arial"/>
                        <w:sz w:val="18"/>
                        <w:szCs w:val="18"/>
                      </w:rPr>
                    </w:pPr>
                    <w:r w:rsidRPr="007170AE">
                      <w:rPr>
                        <w:rFonts w:ascii="Arial" w:hAnsi="Arial" w:cs="Arial"/>
                        <w:sz w:val="18"/>
                        <w:szCs w:val="18"/>
                      </w:rPr>
                      <w:t xml:space="preserve">Ansprechpartnerin  </w:t>
                    </w:r>
                  </w:p>
                  <w:p w:rsidR="00B62AF5" w:rsidRPr="007170AE" w:rsidRDefault="00B62AF5" w:rsidP="00B62AF5">
                    <w:pPr>
                      <w:spacing w:after="20"/>
                      <w:rPr>
                        <w:rFonts w:ascii="Arial" w:hAnsi="Arial" w:cs="Arial"/>
                        <w:sz w:val="17"/>
                        <w:szCs w:val="17"/>
                      </w:rPr>
                    </w:pPr>
                    <w:r w:rsidRPr="007170AE">
                      <w:rPr>
                        <w:rFonts w:ascii="Arial" w:hAnsi="Arial" w:cs="Arial"/>
                        <w:sz w:val="18"/>
                        <w:szCs w:val="18"/>
                      </w:rPr>
                      <w:t>für die Medien</w:t>
                    </w:r>
                    <w:r w:rsidRPr="007170AE">
                      <w:rPr>
                        <w:rFonts w:ascii="Arial" w:hAnsi="Arial" w:cs="Arial"/>
                        <w:sz w:val="17"/>
                        <w:szCs w:val="17"/>
                      </w:rPr>
                      <w:t>:</w:t>
                    </w:r>
                  </w:p>
                  <w:p w:rsidR="00B62AF5" w:rsidRPr="004F50EE" w:rsidRDefault="00B62AF5" w:rsidP="00B62AF5">
                    <w:pPr>
                      <w:spacing w:after="20"/>
                      <w:rPr>
                        <w:rFonts w:ascii="Arial" w:hAnsi="Arial" w:cs="Arial"/>
                        <w:sz w:val="18"/>
                        <w:szCs w:val="18"/>
                      </w:rPr>
                    </w:pPr>
                    <w:r w:rsidRPr="004F50EE">
                      <w:rPr>
                        <w:rFonts w:ascii="Arial" w:hAnsi="Arial" w:cs="Arial"/>
                        <w:b/>
                        <w:sz w:val="18"/>
                        <w:szCs w:val="18"/>
                      </w:rPr>
                      <w:t>Dorothea Liesenberg, M.A</w:t>
                    </w:r>
                    <w:r w:rsidRPr="004F50EE">
                      <w:rPr>
                        <w:rFonts w:ascii="Arial" w:hAnsi="Arial" w:cs="Arial"/>
                        <w:sz w:val="18"/>
                        <w:szCs w:val="18"/>
                      </w:rPr>
                      <w:t>.</w:t>
                    </w:r>
                  </w:p>
                  <w:p w:rsidR="00B62AF5" w:rsidRPr="004F50EE" w:rsidRDefault="00B62AF5" w:rsidP="00B62AF5">
                    <w:pPr>
                      <w:spacing w:after="20"/>
                      <w:rPr>
                        <w:rFonts w:ascii="Arial" w:hAnsi="Arial" w:cs="Arial"/>
                        <w:sz w:val="18"/>
                        <w:szCs w:val="18"/>
                      </w:rPr>
                    </w:pPr>
                    <w:r>
                      <w:rPr>
                        <w:rFonts w:ascii="Arial" w:hAnsi="Arial" w:cs="Arial"/>
                        <w:sz w:val="18"/>
                        <w:szCs w:val="18"/>
                      </w:rPr>
                      <w:t>Telefon</w:t>
                    </w:r>
                    <w:r w:rsidRPr="004F50EE">
                      <w:rPr>
                        <w:rFonts w:ascii="Arial" w:hAnsi="Arial" w:cs="Arial"/>
                        <w:sz w:val="18"/>
                        <w:szCs w:val="18"/>
                      </w:rPr>
                      <w:t xml:space="preserve"> +49 69 6705-303</w:t>
                    </w:r>
                  </w:p>
                  <w:p w:rsidR="00B62AF5" w:rsidRDefault="00B62AF5" w:rsidP="00B62AF5">
                    <w:pPr>
                      <w:spacing w:after="20"/>
                      <w:rPr>
                        <w:rFonts w:ascii="Arial" w:hAnsi="Arial" w:cs="Arial"/>
                        <w:sz w:val="18"/>
                        <w:szCs w:val="18"/>
                      </w:rPr>
                    </w:pPr>
                    <w:r w:rsidRPr="004F50EE">
                      <w:rPr>
                        <w:rFonts w:ascii="Arial" w:hAnsi="Arial" w:cs="Arial"/>
                        <w:sz w:val="18"/>
                        <w:szCs w:val="18"/>
                      </w:rPr>
                      <w:t>d.liesenberg@friedrichsheim.de</w:t>
                    </w:r>
                  </w:p>
                  <w:p w:rsidR="00814C5E" w:rsidRDefault="00814C5E" w:rsidP="00B62AF5">
                    <w:pPr>
                      <w:spacing w:after="20"/>
                      <w:rPr>
                        <w:rFonts w:ascii="Arial" w:hAnsi="Arial" w:cs="Arial"/>
                        <w:sz w:val="18"/>
                        <w:szCs w:val="18"/>
                      </w:rPr>
                    </w:pPr>
                  </w:p>
                  <w:p w:rsidR="00814C5E" w:rsidRDefault="00814C5E" w:rsidP="00B62AF5">
                    <w:pPr>
                      <w:spacing w:after="20"/>
                      <w:rPr>
                        <w:rFonts w:ascii="Arial" w:hAnsi="Arial" w:cs="Arial"/>
                        <w:sz w:val="18"/>
                        <w:szCs w:val="18"/>
                      </w:rPr>
                    </w:pPr>
                  </w:p>
                  <w:p w:rsidR="00814C5E" w:rsidRPr="004F50EE" w:rsidRDefault="00814C5E" w:rsidP="00B62AF5">
                    <w:pPr>
                      <w:spacing w:after="20"/>
                      <w:rPr>
                        <w:rFonts w:ascii="Arial" w:hAnsi="Arial" w:cs="Arial"/>
                        <w:sz w:val="18"/>
                        <w:szCs w:val="18"/>
                      </w:rPr>
                    </w:pPr>
                  </w:p>
                </w:txbxContent>
              </v:textbox>
              <w10:anchorlock/>
            </v:shape>
          </w:pict>
        </mc:Fallback>
      </mc:AlternateContent>
    </w:r>
    <w:r w:rsidRPr="00B62AF5">
      <w:rPr>
        <w:noProof/>
        <w:lang w:eastAsia="de-DE"/>
      </w:rPr>
      <mc:AlternateContent>
        <mc:Choice Requires="wps">
          <w:drawing>
            <wp:anchor distT="0" distB="0" distL="114300" distR="114300" simplePos="0" relativeHeight="251661312" behindDoc="0" locked="1" layoutInCell="1" allowOverlap="1" wp14:anchorId="37F1A337" wp14:editId="4C0F545D">
              <wp:simplePos x="0" y="0"/>
              <wp:positionH relativeFrom="column">
                <wp:posOffset>4452620</wp:posOffset>
              </wp:positionH>
              <wp:positionV relativeFrom="paragraph">
                <wp:posOffset>7374890</wp:posOffset>
              </wp:positionV>
              <wp:extent cx="2131695" cy="2159635"/>
              <wp:effectExtent l="0" t="0" r="1905" b="0"/>
              <wp:wrapNone/>
              <wp:docPr id="35" name="Textfeld 35"/>
              <wp:cNvGraphicFramePr/>
              <a:graphic xmlns:a="http://schemas.openxmlformats.org/drawingml/2006/main">
                <a:graphicData uri="http://schemas.microsoft.com/office/word/2010/wordprocessingShape">
                  <wps:wsp>
                    <wps:cNvSpPr txBox="1"/>
                    <wps:spPr>
                      <a:xfrm>
                        <a:off x="0" y="0"/>
                        <a:ext cx="2131695" cy="2159635"/>
                      </a:xfrm>
                      <a:prstGeom prst="rect">
                        <a:avLst/>
                      </a:prstGeom>
                      <a:solidFill>
                        <a:sysClr val="window" lastClr="FFFFFF"/>
                      </a:solidFill>
                      <a:ln w="6350">
                        <a:noFill/>
                      </a:ln>
                    </wps:spPr>
                    <wps:txbx>
                      <w:txbxContent>
                        <w:p w:rsidR="00B62AF5" w:rsidRPr="007170AE" w:rsidRDefault="00B62AF5" w:rsidP="00745F91">
                          <w:pPr>
                            <w:spacing w:after="20"/>
                            <w:ind w:left="142" w:hanging="142"/>
                            <w:rPr>
                              <w:rFonts w:ascii="Arial" w:hAnsi="Arial" w:cs="Arial"/>
                              <w:b/>
                              <w:sz w:val="18"/>
                              <w:szCs w:val="18"/>
                            </w:rPr>
                          </w:pPr>
                          <w:r w:rsidRPr="007170AE">
                            <w:rPr>
                              <w:rFonts w:ascii="Arial" w:hAnsi="Arial" w:cs="Arial"/>
                              <w:b/>
                              <w:sz w:val="18"/>
                              <w:szCs w:val="18"/>
                            </w:rPr>
                            <w:t>Orthopädische Universitätsklinik</w:t>
                          </w:r>
                        </w:p>
                        <w:p w:rsidR="00B62AF5" w:rsidRDefault="00B62AF5" w:rsidP="00745F91">
                          <w:pPr>
                            <w:spacing w:after="20"/>
                            <w:ind w:left="142" w:hanging="142"/>
                            <w:rPr>
                              <w:rFonts w:ascii="Arial" w:hAnsi="Arial" w:cs="Arial"/>
                              <w:sz w:val="18"/>
                              <w:szCs w:val="18"/>
                            </w:rPr>
                          </w:pPr>
                          <w:r w:rsidRPr="007170AE">
                            <w:rPr>
                              <w:rFonts w:ascii="Arial" w:hAnsi="Arial" w:cs="Arial"/>
                              <w:b/>
                              <w:sz w:val="18"/>
                              <w:szCs w:val="18"/>
                            </w:rPr>
                            <w:t>Friedrichsheim gGmbH</w:t>
                          </w:r>
                        </w:p>
                        <w:p w:rsidR="00B62AF5" w:rsidRDefault="00B62AF5" w:rsidP="00745F91">
                          <w:pPr>
                            <w:spacing w:after="20"/>
                            <w:ind w:left="142" w:hanging="142"/>
                            <w:rPr>
                              <w:rFonts w:ascii="Arial" w:hAnsi="Arial" w:cs="Arial"/>
                              <w:sz w:val="18"/>
                              <w:szCs w:val="18"/>
                            </w:rPr>
                          </w:pPr>
                          <w:r>
                            <w:rPr>
                              <w:rFonts w:ascii="Arial" w:hAnsi="Arial" w:cs="Arial"/>
                              <w:sz w:val="18"/>
                              <w:szCs w:val="18"/>
                            </w:rPr>
                            <w:t>Marienburgstraße 2</w:t>
                          </w:r>
                        </w:p>
                        <w:p w:rsidR="00B62AF5" w:rsidRDefault="00B62AF5" w:rsidP="00745F91">
                          <w:pPr>
                            <w:spacing w:after="20"/>
                            <w:ind w:left="142" w:hanging="142"/>
                            <w:rPr>
                              <w:rFonts w:ascii="Arial" w:hAnsi="Arial" w:cs="Arial"/>
                              <w:sz w:val="18"/>
                              <w:szCs w:val="18"/>
                            </w:rPr>
                          </w:pPr>
                          <w:r>
                            <w:rPr>
                              <w:rFonts w:ascii="Arial" w:hAnsi="Arial" w:cs="Arial"/>
                              <w:sz w:val="18"/>
                              <w:szCs w:val="18"/>
                            </w:rPr>
                            <w:t>60528 Frankfurt am Main</w:t>
                          </w:r>
                        </w:p>
                        <w:p w:rsidR="00B62AF5" w:rsidRDefault="00B62AF5" w:rsidP="00745F91">
                          <w:pPr>
                            <w:spacing w:after="20"/>
                            <w:ind w:left="142" w:hanging="142"/>
                            <w:rPr>
                              <w:rFonts w:ascii="Arial" w:hAnsi="Arial" w:cs="Arial"/>
                              <w:sz w:val="18"/>
                              <w:szCs w:val="18"/>
                            </w:rPr>
                          </w:pPr>
                          <w:r>
                            <w:rPr>
                              <w:rFonts w:ascii="Arial" w:hAnsi="Arial" w:cs="Arial"/>
                              <w:sz w:val="18"/>
                              <w:szCs w:val="18"/>
                            </w:rPr>
                            <w:t>Telefon +49 69 6705-0</w:t>
                          </w:r>
                        </w:p>
                        <w:p w:rsidR="00B62AF5" w:rsidRDefault="00B62AF5" w:rsidP="00745F91">
                          <w:pPr>
                            <w:spacing w:after="20"/>
                            <w:ind w:left="142" w:hanging="142"/>
                            <w:rPr>
                              <w:rFonts w:ascii="Arial" w:hAnsi="Arial" w:cs="Arial"/>
                              <w:sz w:val="18"/>
                              <w:szCs w:val="18"/>
                            </w:rPr>
                          </w:pPr>
                          <w:r>
                            <w:rPr>
                              <w:rFonts w:ascii="Arial" w:hAnsi="Arial" w:cs="Arial"/>
                              <w:sz w:val="18"/>
                              <w:szCs w:val="18"/>
                            </w:rPr>
                            <w:t>Telefax +49 69 6705-280</w:t>
                          </w:r>
                        </w:p>
                        <w:p w:rsidR="00B62AF5" w:rsidRDefault="00B42570" w:rsidP="00745F91">
                          <w:pPr>
                            <w:spacing w:after="20"/>
                            <w:ind w:left="142" w:hanging="142"/>
                            <w:rPr>
                              <w:rFonts w:ascii="Arial" w:hAnsi="Arial" w:cs="Arial"/>
                              <w:sz w:val="18"/>
                              <w:szCs w:val="18"/>
                            </w:rPr>
                          </w:pPr>
                          <w:hyperlink r:id="rId2" w:history="1">
                            <w:r w:rsidR="00B62AF5" w:rsidRPr="00226EA6">
                              <w:rPr>
                                <w:rFonts w:ascii="Arial" w:hAnsi="Arial" w:cs="Arial"/>
                                <w:sz w:val="18"/>
                                <w:szCs w:val="18"/>
                              </w:rPr>
                              <w:t>info@friedrichsheim.de</w:t>
                            </w:r>
                          </w:hyperlink>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Aufsichtsratsvorsitzender:</w:t>
                          </w:r>
                        </w:p>
                        <w:p w:rsidR="00B62AF5" w:rsidRDefault="00B62AF5" w:rsidP="00745F91">
                          <w:pPr>
                            <w:spacing w:after="20"/>
                            <w:ind w:left="142" w:hanging="142"/>
                            <w:rPr>
                              <w:rFonts w:ascii="Arial" w:hAnsi="Arial" w:cs="Arial"/>
                              <w:sz w:val="18"/>
                              <w:szCs w:val="18"/>
                            </w:rPr>
                          </w:pPr>
                          <w:r>
                            <w:rPr>
                              <w:rFonts w:ascii="Arial" w:hAnsi="Arial" w:cs="Arial"/>
                              <w:sz w:val="18"/>
                              <w:szCs w:val="18"/>
                            </w:rPr>
                            <w:t>Dr. Walter Arnold</w:t>
                          </w:r>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Geschäftsführung:</w:t>
                          </w:r>
                        </w:p>
                        <w:p w:rsidR="00B62AF5" w:rsidRDefault="00B62AF5" w:rsidP="00745F91">
                          <w:pPr>
                            <w:spacing w:after="20"/>
                            <w:ind w:left="142" w:hanging="142"/>
                            <w:rPr>
                              <w:rFonts w:ascii="Arial" w:hAnsi="Arial" w:cs="Arial"/>
                              <w:sz w:val="18"/>
                              <w:szCs w:val="18"/>
                            </w:rPr>
                          </w:pPr>
                          <w:r>
                            <w:rPr>
                              <w:rFonts w:ascii="Arial" w:hAnsi="Arial" w:cs="Arial"/>
                              <w:sz w:val="18"/>
                              <w:szCs w:val="18"/>
                            </w:rPr>
                            <w:t>Univ.-Prof. Dr. med. Andrea Meurer</w:t>
                          </w:r>
                        </w:p>
                        <w:p w:rsidR="00B62AF5" w:rsidRPr="004F50EE" w:rsidRDefault="00B62AF5" w:rsidP="00745F91">
                          <w:pPr>
                            <w:spacing w:after="20"/>
                            <w:ind w:left="142" w:hanging="142"/>
                            <w:rPr>
                              <w:rFonts w:ascii="Arial" w:hAnsi="Arial" w:cs="Arial"/>
                              <w:sz w:val="18"/>
                              <w:szCs w:val="18"/>
                            </w:rPr>
                          </w:pPr>
                          <w:r>
                            <w:rPr>
                              <w:rFonts w:ascii="Arial" w:hAnsi="Arial" w:cs="Arial"/>
                              <w:sz w:val="18"/>
                              <w:szCs w:val="18"/>
                            </w:rPr>
                            <w:t>Dipl.-Kfm. (FH) Hauke Heißmeyer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350.6pt;margin-top:580.7pt;width:167.85pt;height:17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" fillcolor="window" stroked="f" strokeweight=".5pt">
              <v:textbox>
                <w:txbxContent>
                  <w:p w:rsidR="00B62AF5" w:rsidRPr="007170AE" w:rsidRDefault="00B62AF5" w:rsidP="00745F91">
                    <w:pPr>
                      <w:spacing w:after="20"/>
                      <w:ind w:left="142" w:hanging="142"/>
                      <w:rPr>
                        <w:rFonts w:ascii="Arial" w:hAnsi="Arial" w:cs="Arial"/>
                        <w:b/>
                        <w:sz w:val="18"/>
                        <w:szCs w:val="18"/>
                      </w:rPr>
                    </w:pPr>
                    <w:r w:rsidRPr="007170AE">
                      <w:rPr>
                        <w:rFonts w:ascii="Arial" w:hAnsi="Arial" w:cs="Arial"/>
                        <w:b/>
                        <w:sz w:val="18"/>
                        <w:szCs w:val="18"/>
                      </w:rPr>
                      <w:t>Orthopädische Universitätsklinik</w:t>
                    </w:r>
                  </w:p>
                  <w:p w:rsidR="00B62AF5" w:rsidRDefault="00B62AF5" w:rsidP="00745F91">
                    <w:pPr>
                      <w:spacing w:after="20"/>
                      <w:ind w:left="142" w:hanging="142"/>
                      <w:rPr>
                        <w:rFonts w:ascii="Arial" w:hAnsi="Arial" w:cs="Arial"/>
                        <w:sz w:val="18"/>
                        <w:szCs w:val="18"/>
                      </w:rPr>
                    </w:pPr>
                    <w:r w:rsidRPr="007170AE">
                      <w:rPr>
                        <w:rFonts w:ascii="Arial" w:hAnsi="Arial" w:cs="Arial"/>
                        <w:b/>
                        <w:sz w:val="18"/>
                        <w:szCs w:val="18"/>
                      </w:rPr>
                      <w:t>Friedrichsheim gGmbH</w:t>
                    </w:r>
                  </w:p>
                  <w:p w:rsidR="00B62AF5" w:rsidRDefault="00B62AF5" w:rsidP="00745F91">
                    <w:pPr>
                      <w:spacing w:after="20"/>
                      <w:ind w:left="142" w:hanging="142"/>
                      <w:rPr>
                        <w:rFonts w:ascii="Arial" w:hAnsi="Arial" w:cs="Arial"/>
                        <w:sz w:val="18"/>
                        <w:szCs w:val="18"/>
                      </w:rPr>
                    </w:pPr>
                    <w:r>
                      <w:rPr>
                        <w:rFonts w:ascii="Arial" w:hAnsi="Arial" w:cs="Arial"/>
                        <w:sz w:val="18"/>
                        <w:szCs w:val="18"/>
                      </w:rPr>
                      <w:t>Marienburgstraße 2</w:t>
                    </w:r>
                  </w:p>
                  <w:p w:rsidR="00B62AF5" w:rsidRDefault="00B62AF5" w:rsidP="00745F91">
                    <w:pPr>
                      <w:spacing w:after="20"/>
                      <w:ind w:left="142" w:hanging="142"/>
                      <w:rPr>
                        <w:rFonts w:ascii="Arial" w:hAnsi="Arial" w:cs="Arial"/>
                        <w:sz w:val="18"/>
                        <w:szCs w:val="18"/>
                      </w:rPr>
                    </w:pPr>
                    <w:r>
                      <w:rPr>
                        <w:rFonts w:ascii="Arial" w:hAnsi="Arial" w:cs="Arial"/>
                        <w:sz w:val="18"/>
                        <w:szCs w:val="18"/>
                      </w:rPr>
                      <w:t>60528 Frankfurt am Main</w:t>
                    </w:r>
                  </w:p>
                  <w:p w:rsidR="00B62AF5" w:rsidRDefault="00B62AF5" w:rsidP="00745F91">
                    <w:pPr>
                      <w:spacing w:after="20"/>
                      <w:ind w:left="142" w:hanging="142"/>
                      <w:rPr>
                        <w:rFonts w:ascii="Arial" w:hAnsi="Arial" w:cs="Arial"/>
                        <w:sz w:val="18"/>
                        <w:szCs w:val="18"/>
                      </w:rPr>
                    </w:pPr>
                    <w:r>
                      <w:rPr>
                        <w:rFonts w:ascii="Arial" w:hAnsi="Arial" w:cs="Arial"/>
                        <w:sz w:val="18"/>
                        <w:szCs w:val="18"/>
                      </w:rPr>
                      <w:t>Telefon +49 69 6705-0</w:t>
                    </w:r>
                  </w:p>
                  <w:p w:rsidR="00B62AF5" w:rsidRDefault="00B62AF5" w:rsidP="00745F91">
                    <w:pPr>
                      <w:spacing w:after="20"/>
                      <w:ind w:left="142" w:hanging="142"/>
                      <w:rPr>
                        <w:rFonts w:ascii="Arial" w:hAnsi="Arial" w:cs="Arial"/>
                        <w:sz w:val="18"/>
                        <w:szCs w:val="18"/>
                      </w:rPr>
                    </w:pPr>
                    <w:r>
                      <w:rPr>
                        <w:rFonts w:ascii="Arial" w:hAnsi="Arial" w:cs="Arial"/>
                        <w:sz w:val="18"/>
                        <w:szCs w:val="18"/>
                      </w:rPr>
                      <w:t>Telefax +49 69 6705-280</w:t>
                    </w:r>
                  </w:p>
                  <w:p w:rsidR="00B62AF5" w:rsidRDefault="00E91470" w:rsidP="00745F91">
                    <w:pPr>
                      <w:spacing w:after="20"/>
                      <w:ind w:left="142" w:hanging="142"/>
                      <w:rPr>
                        <w:rFonts w:ascii="Arial" w:hAnsi="Arial" w:cs="Arial"/>
                        <w:sz w:val="18"/>
                        <w:szCs w:val="18"/>
                      </w:rPr>
                    </w:pPr>
                    <w:hyperlink r:id="rId3" w:history="1">
                      <w:r w:rsidR="00B62AF5" w:rsidRPr="00226EA6">
                        <w:rPr>
                          <w:rFonts w:ascii="Arial" w:hAnsi="Arial" w:cs="Arial"/>
                          <w:sz w:val="18"/>
                          <w:szCs w:val="18"/>
                        </w:rPr>
                        <w:t>info@friedrichsheim.de</w:t>
                      </w:r>
                    </w:hyperlink>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Aufsichtsratsvorsitzender:</w:t>
                    </w:r>
                  </w:p>
                  <w:p w:rsidR="00B62AF5" w:rsidRDefault="00B62AF5" w:rsidP="00745F91">
                    <w:pPr>
                      <w:spacing w:after="20"/>
                      <w:ind w:left="142" w:hanging="142"/>
                      <w:rPr>
                        <w:rFonts w:ascii="Arial" w:hAnsi="Arial" w:cs="Arial"/>
                        <w:sz w:val="18"/>
                        <w:szCs w:val="18"/>
                      </w:rPr>
                    </w:pPr>
                    <w:r>
                      <w:rPr>
                        <w:rFonts w:ascii="Arial" w:hAnsi="Arial" w:cs="Arial"/>
                        <w:sz w:val="18"/>
                        <w:szCs w:val="18"/>
                      </w:rPr>
                      <w:t>Dr. Walter Arnold</w:t>
                    </w:r>
                  </w:p>
                  <w:p w:rsidR="00B62AF5" w:rsidRDefault="00B62AF5" w:rsidP="00745F91">
                    <w:pPr>
                      <w:spacing w:after="20"/>
                      <w:ind w:left="142" w:hanging="142"/>
                      <w:rPr>
                        <w:rFonts w:ascii="Arial" w:hAnsi="Arial" w:cs="Arial"/>
                        <w:sz w:val="18"/>
                        <w:szCs w:val="18"/>
                      </w:rPr>
                    </w:pPr>
                  </w:p>
                  <w:p w:rsidR="00B62AF5" w:rsidRDefault="00B62AF5" w:rsidP="00745F91">
                    <w:pPr>
                      <w:spacing w:after="20"/>
                      <w:ind w:left="142" w:hanging="142"/>
                      <w:rPr>
                        <w:rFonts w:ascii="Arial" w:hAnsi="Arial" w:cs="Arial"/>
                        <w:sz w:val="18"/>
                        <w:szCs w:val="18"/>
                      </w:rPr>
                    </w:pPr>
                    <w:r>
                      <w:rPr>
                        <w:rFonts w:ascii="Arial" w:hAnsi="Arial" w:cs="Arial"/>
                        <w:sz w:val="18"/>
                        <w:szCs w:val="18"/>
                      </w:rPr>
                      <w:t>Geschäftsführung:</w:t>
                    </w:r>
                  </w:p>
                  <w:p w:rsidR="00B62AF5" w:rsidRDefault="00B62AF5" w:rsidP="00745F91">
                    <w:pPr>
                      <w:spacing w:after="20"/>
                      <w:ind w:left="142" w:hanging="142"/>
                      <w:rPr>
                        <w:rFonts w:ascii="Arial" w:hAnsi="Arial" w:cs="Arial"/>
                        <w:sz w:val="18"/>
                        <w:szCs w:val="18"/>
                      </w:rPr>
                    </w:pPr>
                    <w:r>
                      <w:rPr>
                        <w:rFonts w:ascii="Arial" w:hAnsi="Arial" w:cs="Arial"/>
                        <w:sz w:val="18"/>
                        <w:szCs w:val="18"/>
                      </w:rPr>
                      <w:t>Univ.-Prof. Dr. med. Andrea Meurer</w:t>
                    </w:r>
                  </w:p>
                  <w:p w:rsidR="00B62AF5" w:rsidRPr="004F50EE" w:rsidRDefault="00B62AF5" w:rsidP="00745F91">
                    <w:pPr>
                      <w:spacing w:after="20"/>
                      <w:ind w:left="142" w:hanging="142"/>
                      <w:rPr>
                        <w:rFonts w:ascii="Arial" w:hAnsi="Arial" w:cs="Arial"/>
                        <w:sz w:val="18"/>
                        <w:szCs w:val="18"/>
                      </w:rPr>
                    </w:pPr>
                    <w:r>
                      <w:rPr>
                        <w:rFonts w:ascii="Arial" w:hAnsi="Arial" w:cs="Arial"/>
                        <w:sz w:val="18"/>
                        <w:szCs w:val="18"/>
                      </w:rPr>
                      <w:t>Dipl.-Kfm. (FH) Hauke Heißmeyer</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F6"/>
    <w:rsid w:val="00006206"/>
    <w:rsid w:val="00021CE9"/>
    <w:rsid w:val="000259B6"/>
    <w:rsid w:val="0003324B"/>
    <w:rsid w:val="00035120"/>
    <w:rsid w:val="00053432"/>
    <w:rsid w:val="000675B4"/>
    <w:rsid w:val="000805A0"/>
    <w:rsid w:val="00094B69"/>
    <w:rsid w:val="000A1E30"/>
    <w:rsid w:val="000B27A0"/>
    <w:rsid w:val="000B3C2A"/>
    <w:rsid w:val="000C4EE4"/>
    <w:rsid w:val="000D0F32"/>
    <w:rsid w:val="000E703B"/>
    <w:rsid w:val="000F745F"/>
    <w:rsid w:val="00103BA3"/>
    <w:rsid w:val="001523EB"/>
    <w:rsid w:val="0016629D"/>
    <w:rsid w:val="00174546"/>
    <w:rsid w:val="00183907"/>
    <w:rsid w:val="001949DB"/>
    <w:rsid w:val="001959CB"/>
    <w:rsid w:val="00196F88"/>
    <w:rsid w:val="001B0A7D"/>
    <w:rsid w:val="001E2887"/>
    <w:rsid w:val="001E6734"/>
    <w:rsid w:val="001F4C54"/>
    <w:rsid w:val="001F7139"/>
    <w:rsid w:val="00203462"/>
    <w:rsid w:val="00205A8B"/>
    <w:rsid w:val="00220EB3"/>
    <w:rsid w:val="0022599A"/>
    <w:rsid w:val="0023166A"/>
    <w:rsid w:val="00236178"/>
    <w:rsid w:val="00257BF8"/>
    <w:rsid w:val="00264804"/>
    <w:rsid w:val="002679DE"/>
    <w:rsid w:val="00272EFE"/>
    <w:rsid w:val="002B3271"/>
    <w:rsid w:val="002C1F27"/>
    <w:rsid w:val="002C23E6"/>
    <w:rsid w:val="002E2B19"/>
    <w:rsid w:val="002F5F1C"/>
    <w:rsid w:val="003236C9"/>
    <w:rsid w:val="00360C45"/>
    <w:rsid w:val="0036619B"/>
    <w:rsid w:val="00383ABA"/>
    <w:rsid w:val="003908B2"/>
    <w:rsid w:val="003B0202"/>
    <w:rsid w:val="003C0D22"/>
    <w:rsid w:val="003D4C47"/>
    <w:rsid w:val="003F0180"/>
    <w:rsid w:val="003F52BC"/>
    <w:rsid w:val="00413799"/>
    <w:rsid w:val="00441F36"/>
    <w:rsid w:val="00454D13"/>
    <w:rsid w:val="00483578"/>
    <w:rsid w:val="00490F25"/>
    <w:rsid w:val="00495EA8"/>
    <w:rsid w:val="004A0330"/>
    <w:rsid w:val="004C14F2"/>
    <w:rsid w:val="004D2C46"/>
    <w:rsid w:val="0050126B"/>
    <w:rsid w:val="005140C3"/>
    <w:rsid w:val="0052724F"/>
    <w:rsid w:val="00541742"/>
    <w:rsid w:val="00551006"/>
    <w:rsid w:val="0056021C"/>
    <w:rsid w:val="005608F2"/>
    <w:rsid w:val="005912F6"/>
    <w:rsid w:val="00593F00"/>
    <w:rsid w:val="005C172D"/>
    <w:rsid w:val="005C6312"/>
    <w:rsid w:val="005D08E6"/>
    <w:rsid w:val="005E0887"/>
    <w:rsid w:val="005F4BE6"/>
    <w:rsid w:val="00605B9D"/>
    <w:rsid w:val="006157E6"/>
    <w:rsid w:val="0062161E"/>
    <w:rsid w:val="00624F26"/>
    <w:rsid w:val="0062712A"/>
    <w:rsid w:val="006423EA"/>
    <w:rsid w:val="00644F3B"/>
    <w:rsid w:val="00650595"/>
    <w:rsid w:val="00671D19"/>
    <w:rsid w:val="006820F0"/>
    <w:rsid w:val="0068569C"/>
    <w:rsid w:val="00685A05"/>
    <w:rsid w:val="00692236"/>
    <w:rsid w:val="00694513"/>
    <w:rsid w:val="006C46E3"/>
    <w:rsid w:val="006F7BEC"/>
    <w:rsid w:val="00710787"/>
    <w:rsid w:val="00715485"/>
    <w:rsid w:val="007161B5"/>
    <w:rsid w:val="007227AE"/>
    <w:rsid w:val="00730848"/>
    <w:rsid w:val="00745F91"/>
    <w:rsid w:val="00764979"/>
    <w:rsid w:val="00775362"/>
    <w:rsid w:val="00777157"/>
    <w:rsid w:val="00792B98"/>
    <w:rsid w:val="00795DCE"/>
    <w:rsid w:val="00795E91"/>
    <w:rsid w:val="007A3B86"/>
    <w:rsid w:val="007D4C80"/>
    <w:rsid w:val="00814C5E"/>
    <w:rsid w:val="008507C9"/>
    <w:rsid w:val="00853543"/>
    <w:rsid w:val="008672CB"/>
    <w:rsid w:val="008868E6"/>
    <w:rsid w:val="008A30BB"/>
    <w:rsid w:val="008A4441"/>
    <w:rsid w:val="008C1F29"/>
    <w:rsid w:val="008D2A29"/>
    <w:rsid w:val="008E02D3"/>
    <w:rsid w:val="00916F0A"/>
    <w:rsid w:val="009311F7"/>
    <w:rsid w:val="009335A2"/>
    <w:rsid w:val="0095623C"/>
    <w:rsid w:val="00971A4E"/>
    <w:rsid w:val="0098647F"/>
    <w:rsid w:val="009900EC"/>
    <w:rsid w:val="009A21CD"/>
    <w:rsid w:val="009B62F3"/>
    <w:rsid w:val="009C42AD"/>
    <w:rsid w:val="009C7E8E"/>
    <w:rsid w:val="009F63EF"/>
    <w:rsid w:val="00A03982"/>
    <w:rsid w:val="00A06964"/>
    <w:rsid w:val="00A247BC"/>
    <w:rsid w:val="00A4096D"/>
    <w:rsid w:val="00A47C90"/>
    <w:rsid w:val="00A53646"/>
    <w:rsid w:val="00A54229"/>
    <w:rsid w:val="00A55FBF"/>
    <w:rsid w:val="00A578F3"/>
    <w:rsid w:val="00A72273"/>
    <w:rsid w:val="00A84740"/>
    <w:rsid w:val="00A92EB2"/>
    <w:rsid w:val="00AC0B71"/>
    <w:rsid w:val="00AC75E2"/>
    <w:rsid w:val="00AE4B5B"/>
    <w:rsid w:val="00AE70B1"/>
    <w:rsid w:val="00AF1304"/>
    <w:rsid w:val="00B06BAF"/>
    <w:rsid w:val="00B11985"/>
    <w:rsid w:val="00B15A49"/>
    <w:rsid w:val="00B40AA2"/>
    <w:rsid w:val="00B42570"/>
    <w:rsid w:val="00B50870"/>
    <w:rsid w:val="00B62AF5"/>
    <w:rsid w:val="00B73F53"/>
    <w:rsid w:val="00BF35E8"/>
    <w:rsid w:val="00C152F4"/>
    <w:rsid w:val="00C17807"/>
    <w:rsid w:val="00C368D5"/>
    <w:rsid w:val="00C54C6C"/>
    <w:rsid w:val="00C619AF"/>
    <w:rsid w:val="00C66255"/>
    <w:rsid w:val="00C711D1"/>
    <w:rsid w:val="00C7529A"/>
    <w:rsid w:val="00C762D2"/>
    <w:rsid w:val="00C8693E"/>
    <w:rsid w:val="00CB5291"/>
    <w:rsid w:val="00CE24C5"/>
    <w:rsid w:val="00D02125"/>
    <w:rsid w:val="00D11208"/>
    <w:rsid w:val="00D35B8E"/>
    <w:rsid w:val="00D9500D"/>
    <w:rsid w:val="00D969C0"/>
    <w:rsid w:val="00DD04F4"/>
    <w:rsid w:val="00DE3D53"/>
    <w:rsid w:val="00DF5B35"/>
    <w:rsid w:val="00E00EF3"/>
    <w:rsid w:val="00E13B61"/>
    <w:rsid w:val="00E41364"/>
    <w:rsid w:val="00E4780C"/>
    <w:rsid w:val="00E52DA4"/>
    <w:rsid w:val="00E60AAD"/>
    <w:rsid w:val="00E63377"/>
    <w:rsid w:val="00E8259E"/>
    <w:rsid w:val="00E91470"/>
    <w:rsid w:val="00E917A9"/>
    <w:rsid w:val="00EE2B6F"/>
    <w:rsid w:val="00EF3D40"/>
    <w:rsid w:val="00EF45EE"/>
    <w:rsid w:val="00EF6DE0"/>
    <w:rsid w:val="00F00210"/>
    <w:rsid w:val="00F06D6F"/>
    <w:rsid w:val="00F13845"/>
    <w:rsid w:val="00F13FAE"/>
    <w:rsid w:val="00F240EE"/>
    <w:rsid w:val="00F276EF"/>
    <w:rsid w:val="00F350A9"/>
    <w:rsid w:val="00F52196"/>
    <w:rsid w:val="00F752F8"/>
    <w:rsid w:val="00F76C9B"/>
    <w:rsid w:val="00F77CA5"/>
    <w:rsid w:val="00F83EE9"/>
    <w:rsid w:val="00F97C34"/>
    <w:rsid w:val="00FD50A0"/>
    <w:rsid w:val="00FE1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2A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2AF5"/>
    <w:pPr>
      <w:tabs>
        <w:tab w:val="center" w:pos="4536"/>
        <w:tab w:val="right" w:pos="9072"/>
      </w:tabs>
    </w:pPr>
  </w:style>
  <w:style w:type="character" w:customStyle="1" w:styleId="KopfzeileZchn">
    <w:name w:val="Kopfzeile Zchn"/>
    <w:basedOn w:val="Absatz-Standardschriftart"/>
    <w:link w:val="Kopfzeile"/>
    <w:uiPriority w:val="99"/>
    <w:rsid w:val="00B62AF5"/>
  </w:style>
  <w:style w:type="paragraph" w:styleId="Fuzeile">
    <w:name w:val="footer"/>
    <w:basedOn w:val="Standard"/>
    <w:link w:val="FuzeileZchn"/>
    <w:uiPriority w:val="99"/>
    <w:unhideWhenUsed/>
    <w:rsid w:val="00B62AF5"/>
    <w:pPr>
      <w:tabs>
        <w:tab w:val="center" w:pos="4536"/>
        <w:tab w:val="right" w:pos="9072"/>
      </w:tabs>
    </w:pPr>
  </w:style>
  <w:style w:type="character" w:customStyle="1" w:styleId="FuzeileZchn">
    <w:name w:val="Fußzeile Zchn"/>
    <w:basedOn w:val="Absatz-Standardschriftart"/>
    <w:link w:val="Fuzeile"/>
    <w:uiPriority w:val="99"/>
    <w:rsid w:val="00B62AF5"/>
  </w:style>
  <w:style w:type="paragraph" w:styleId="Sprechblasentext">
    <w:name w:val="Balloon Text"/>
    <w:basedOn w:val="Standard"/>
    <w:link w:val="SprechblasentextZchn"/>
    <w:uiPriority w:val="99"/>
    <w:semiHidden/>
    <w:unhideWhenUsed/>
    <w:rsid w:val="00CB52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5291"/>
    <w:rPr>
      <w:rFonts w:ascii="Segoe UI" w:hAnsi="Segoe UI" w:cs="Segoe UI"/>
      <w:sz w:val="18"/>
      <w:szCs w:val="18"/>
    </w:rPr>
  </w:style>
  <w:style w:type="character" w:styleId="Hyperlink">
    <w:name w:val="Hyperlink"/>
    <w:basedOn w:val="Absatz-Standardschriftart"/>
    <w:uiPriority w:val="99"/>
    <w:unhideWhenUsed/>
    <w:rsid w:val="00814C5E"/>
    <w:rPr>
      <w:color w:val="0563C1" w:themeColor="hyperlink"/>
      <w:u w:val="single"/>
    </w:rPr>
  </w:style>
  <w:style w:type="character" w:styleId="Kommentarzeichen">
    <w:name w:val="annotation reference"/>
    <w:basedOn w:val="Absatz-Standardschriftart"/>
    <w:uiPriority w:val="99"/>
    <w:semiHidden/>
    <w:unhideWhenUsed/>
    <w:rsid w:val="000A1E30"/>
    <w:rPr>
      <w:sz w:val="16"/>
      <w:szCs w:val="16"/>
    </w:rPr>
  </w:style>
  <w:style w:type="paragraph" w:styleId="Kommentartext">
    <w:name w:val="annotation text"/>
    <w:basedOn w:val="Standard"/>
    <w:link w:val="KommentartextZchn"/>
    <w:uiPriority w:val="99"/>
    <w:semiHidden/>
    <w:unhideWhenUsed/>
    <w:rsid w:val="000A1E30"/>
    <w:rPr>
      <w:sz w:val="20"/>
      <w:szCs w:val="20"/>
    </w:rPr>
  </w:style>
  <w:style w:type="character" w:customStyle="1" w:styleId="KommentartextZchn">
    <w:name w:val="Kommentartext Zchn"/>
    <w:basedOn w:val="Absatz-Standardschriftart"/>
    <w:link w:val="Kommentartext"/>
    <w:uiPriority w:val="99"/>
    <w:semiHidden/>
    <w:rsid w:val="000A1E30"/>
    <w:rPr>
      <w:sz w:val="20"/>
      <w:szCs w:val="20"/>
    </w:rPr>
  </w:style>
  <w:style w:type="paragraph" w:styleId="Kommentarthema">
    <w:name w:val="annotation subject"/>
    <w:basedOn w:val="Kommentartext"/>
    <w:next w:val="Kommentartext"/>
    <w:link w:val="KommentarthemaZchn"/>
    <w:uiPriority w:val="99"/>
    <w:semiHidden/>
    <w:unhideWhenUsed/>
    <w:rsid w:val="000A1E30"/>
    <w:rPr>
      <w:b/>
      <w:bCs/>
    </w:rPr>
  </w:style>
  <w:style w:type="character" w:customStyle="1" w:styleId="KommentarthemaZchn">
    <w:name w:val="Kommentarthema Zchn"/>
    <w:basedOn w:val="KommentartextZchn"/>
    <w:link w:val="Kommentarthema"/>
    <w:uiPriority w:val="99"/>
    <w:semiHidden/>
    <w:rsid w:val="000A1E30"/>
    <w:rPr>
      <w:b/>
      <w:bCs/>
      <w:sz w:val="20"/>
      <w:szCs w:val="20"/>
    </w:rPr>
  </w:style>
  <w:style w:type="paragraph" w:styleId="KeinLeerraum">
    <w:name w:val="No Spacing"/>
    <w:qFormat/>
    <w:rsid w:val="00EF6DE0"/>
    <w:rPr>
      <w:sz w:val="22"/>
    </w:rPr>
  </w:style>
  <w:style w:type="paragraph" w:styleId="Listenabsatz">
    <w:name w:val="List Paragraph"/>
    <w:basedOn w:val="Standard"/>
    <w:uiPriority w:val="34"/>
    <w:qFormat/>
    <w:rsid w:val="0050126B"/>
    <w:pPr>
      <w:ind w:left="720"/>
      <w:contextualSpacing/>
    </w:pPr>
  </w:style>
  <w:style w:type="character" w:customStyle="1" w:styleId="NichtaufgelsteErwhnung1">
    <w:name w:val="Nicht aufgelöste Erwähnung1"/>
    <w:basedOn w:val="Absatz-Standardschriftart"/>
    <w:uiPriority w:val="99"/>
    <w:semiHidden/>
    <w:unhideWhenUsed/>
    <w:rsid w:val="00C619AF"/>
    <w:rPr>
      <w:color w:val="808080"/>
      <w:shd w:val="clear" w:color="auto" w:fill="E6E6E6"/>
    </w:rPr>
  </w:style>
  <w:style w:type="paragraph" w:styleId="berarbeitung">
    <w:name w:val="Revision"/>
    <w:hidden/>
    <w:uiPriority w:val="99"/>
    <w:semiHidden/>
    <w:rsid w:val="00174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2A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2AF5"/>
    <w:pPr>
      <w:tabs>
        <w:tab w:val="center" w:pos="4536"/>
        <w:tab w:val="right" w:pos="9072"/>
      </w:tabs>
    </w:pPr>
  </w:style>
  <w:style w:type="character" w:customStyle="1" w:styleId="KopfzeileZchn">
    <w:name w:val="Kopfzeile Zchn"/>
    <w:basedOn w:val="Absatz-Standardschriftart"/>
    <w:link w:val="Kopfzeile"/>
    <w:uiPriority w:val="99"/>
    <w:rsid w:val="00B62AF5"/>
  </w:style>
  <w:style w:type="paragraph" w:styleId="Fuzeile">
    <w:name w:val="footer"/>
    <w:basedOn w:val="Standard"/>
    <w:link w:val="FuzeileZchn"/>
    <w:uiPriority w:val="99"/>
    <w:unhideWhenUsed/>
    <w:rsid w:val="00B62AF5"/>
    <w:pPr>
      <w:tabs>
        <w:tab w:val="center" w:pos="4536"/>
        <w:tab w:val="right" w:pos="9072"/>
      </w:tabs>
    </w:pPr>
  </w:style>
  <w:style w:type="character" w:customStyle="1" w:styleId="FuzeileZchn">
    <w:name w:val="Fußzeile Zchn"/>
    <w:basedOn w:val="Absatz-Standardschriftart"/>
    <w:link w:val="Fuzeile"/>
    <w:uiPriority w:val="99"/>
    <w:rsid w:val="00B62AF5"/>
  </w:style>
  <w:style w:type="paragraph" w:styleId="Sprechblasentext">
    <w:name w:val="Balloon Text"/>
    <w:basedOn w:val="Standard"/>
    <w:link w:val="SprechblasentextZchn"/>
    <w:uiPriority w:val="99"/>
    <w:semiHidden/>
    <w:unhideWhenUsed/>
    <w:rsid w:val="00CB52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5291"/>
    <w:rPr>
      <w:rFonts w:ascii="Segoe UI" w:hAnsi="Segoe UI" w:cs="Segoe UI"/>
      <w:sz w:val="18"/>
      <w:szCs w:val="18"/>
    </w:rPr>
  </w:style>
  <w:style w:type="character" w:styleId="Hyperlink">
    <w:name w:val="Hyperlink"/>
    <w:basedOn w:val="Absatz-Standardschriftart"/>
    <w:uiPriority w:val="99"/>
    <w:unhideWhenUsed/>
    <w:rsid w:val="00814C5E"/>
    <w:rPr>
      <w:color w:val="0563C1" w:themeColor="hyperlink"/>
      <w:u w:val="single"/>
    </w:rPr>
  </w:style>
  <w:style w:type="character" w:styleId="Kommentarzeichen">
    <w:name w:val="annotation reference"/>
    <w:basedOn w:val="Absatz-Standardschriftart"/>
    <w:uiPriority w:val="99"/>
    <w:semiHidden/>
    <w:unhideWhenUsed/>
    <w:rsid w:val="000A1E30"/>
    <w:rPr>
      <w:sz w:val="16"/>
      <w:szCs w:val="16"/>
    </w:rPr>
  </w:style>
  <w:style w:type="paragraph" w:styleId="Kommentartext">
    <w:name w:val="annotation text"/>
    <w:basedOn w:val="Standard"/>
    <w:link w:val="KommentartextZchn"/>
    <w:uiPriority w:val="99"/>
    <w:semiHidden/>
    <w:unhideWhenUsed/>
    <w:rsid w:val="000A1E30"/>
    <w:rPr>
      <w:sz w:val="20"/>
      <w:szCs w:val="20"/>
    </w:rPr>
  </w:style>
  <w:style w:type="character" w:customStyle="1" w:styleId="KommentartextZchn">
    <w:name w:val="Kommentartext Zchn"/>
    <w:basedOn w:val="Absatz-Standardschriftart"/>
    <w:link w:val="Kommentartext"/>
    <w:uiPriority w:val="99"/>
    <w:semiHidden/>
    <w:rsid w:val="000A1E30"/>
    <w:rPr>
      <w:sz w:val="20"/>
      <w:szCs w:val="20"/>
    </w:rPr>
  </w:style>
  <w:style w:type="paragraph" w:styleId="Kommentarthema">
    <w:name w:val="annotation subject"/>
    <w:basedOn w:val="Kommentartext"/>
    <w:next w:val="Kommentartext"/>
    <w:link w:val="KommentarthemaZchn"/>
    <w:uiPriority w:val="99"/>
    <w:semiHidden/>
    <w:unhideWhenUsed/>
    <w:rsid w:val="000A1E30"/>
    <w:rPr>
      <w:b/>
      <w:bCs/>
    </w:rPr>
  </w:style>
  <w:style w:type="character" w:customStyle="1" w:styleId="KommentarthemaZchn">
    <w:name w:val="Kommentarthema Zchn"/>
    <w:basedOn w:val="KommentartextZchn"/>
    <w:link w:val="Kommentarthema"/>
    <w:uiPriority w:val="99"/>
    <w:semiHidden/>
    <w:rsid w:val="000A1E30"/>
    <w:rPr>
      <w:b/>
      <w:bCs/>
      <w:sz w:val="20"/>
      <w:szCs w:val="20"/>
    </w:rPr>
  </w:style>
  <w:style w:type="paragraph" w:styleId="KeinLeerraum">
    <w:name w:val="No Spacing"/>
    <w:qFormat/>
    <w:rsid w:val="00EF6DE0"/>
    <w:rPr>
      <w:sz w:val="22"/>
    </w:rPr>
  </w:style>
  <w:style w:type="paragraph" w:styleId="Listenabsatz">
    <w:name w:val="List Paragraph"/>
    <w:basedOn w:val="Standard"/>
    <w:uiPriority w:val="34"/>
    <w:qFormat/>
    <w:rsid w:val="0050126B"/>
    <w:pPr>
      <w:ind w:left="720"/>
      <w:contextualSpacing/>
    </w:pPr>
  </w:style>
  <w:style w:type="character" w:customStyle="1" w:styleId="NichtaufgelsteErwhnung1">
    <w:name w:val="Nicht aufgelöste Erwähnung1"/>
    <w:basedOn w:val="Absatz-Standardschriftart"/>
    <w:uiPriority w:val="99"/>
    <w:semiHidden/>
    <w:unhideWhenUsed/>
    <w:rsid w:val="00C619AF"/>
    <w:rPr>
      <w:color w:val="808080"/>
      <w:shd w:val="clear" w:color="auto" w:fill="E6E6E6"/>
    </w:rPr>
  </w:style>
  <w:style w:type="paragraph" w:styleId="berarbeitung">
    <w:name w:val="Revision"/>
    <w:hidden/>
    <w:uiPriority w:val="99"/>
    <w:semiHidden/>
    <w:rsid w:val="00174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07634">
      <w:bodyDiv w:val="1"/>
      <w:marLeft w:val="0"/>
      <w:marRight w:val="0"/>
      <w:marTop w:val="0"/>
      <w:marBottom w:val="0"/>
      <w:divBdr>
        <w:top w:val="none" w:sz="0" w:space="0" w:color="auto"/>
        <w:left w:val="none" w:sz="0" w:space="0" w:color="auto"/>
        <w:bottom w:val="none" w:sz="0" w:space="0" w:color="auto"/>
        <w:right w:val="none" w:sz="0" w:space="0" w:color="auto"/>
      </w:divBdr>
    </w:div>
    <w:div w:id="1129938473">
      <w:bodyDiv w:val="1"/>
      <w:marLeft w:val="0"/>
      <w:marRight w:val="0"/>
      <w:marTop w:val="0"/>
      <w:marBottom w:val="0"/>
      <w:divBdr>
        <w:top w:val="none" w:sz="0" w:space="0" w:color="auto"/>
        <w:left w:val="none" w:sz="0" w:space="0" w:color="auto"/>
        <w:bottom w:val="none" w:sz="0" w:space="0" w:color="auto"/>
        <w:right w:val="none" w:sz="0" w:space="0" w:color="auto"/>
      </w:divBdr>
    </w:div>
    <w:div w:id="15278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friedrichsheim.de" TargetMode="External"/><Relationship Id="rId2" Type="http://schemas.openxmlformats.org/officeDocument/2006/relationships/hyperlink" Target="mailto:info@friedrichsheim.de" TargetMode="External"/><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ia%20Skala-Staedel\AppData\Local\Microsoft\Windows\INetCache\Content.Outlook\1T5BV5D3\FriedrichsheimPM0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9002-C961-49B0-B1F6-5887979D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FriedrichsheimPM02</Template>
  <TotalTime>0</TotalTime>
  <Pages>3</Pages>
  <Words>769</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Skala-Staedel</dc:creator>
  <cp:lastModifiedBy>Sylvia Skala-Staedel</cp:lastModifiedBy>
  <cp:revision>5</cp:revision>
  <cp:lastPrinted>2018-01-04T09:02:00Z</cp:lastPrinted>
  <dcterms:created xsi:type="dcterms:W3CDTF">2018-08-08T09:33:00Z</dcterms:created>
  <dcterms:modified xsi:type="dcterms:W3CDTF">2018-08-10T10:28:00Z</dcterms:modified>
</cp:coreProperties>
</file>