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77EA" w14:textId="77777777" w:rsidR="009202AB" w:rsidRDefault="009202AB" w:rsidP="00F306CE">
      <w:pPr>
        <w:pStyle w:val="Text"/>
        <w:spacing w:line="288" w:lineRule="auto"/>
        <w:jc w:val="both"/>
        <w:rPr>
          <w:rFonts w:ascii="Calibri" w:hAnsi="Calibri"/>
          <w:b/>
          <w:bCs/>
          <w:sz w:val="32"/>
          <w:szCs w:val="32"/>
        </w:rPr>
      </w:pPr>
    </w:p>
    <w:p w14:paraId="45F014D6" w14:textId="50B984B8" w:rsidR="00794B8B" w:rsidRPr="00794819" w:rsidRDefault="009202AB" w:rsidP="00593207">
      <w:pPr>
        <w:pStyle w:val="Text"/>
        <w:jc w:val="both"/>
        <w:rPr>
          <w:rFonts w:ascii="Calibri" w:eastAsia="Calibri" w:hAnsi="Calibri" w:cs="Calibri"/>
          <w:b/>
          <w:bCs/>
          <w:color w:val="000000" w:themeColor="text1"/>
          <w:sz w:val="32"/>
          <w:szCs w:val="32"/>
        </w:rPr>
      </w:pPr>
      <w:r w:rsidRPr="00794819">
        <w:rPr>
          <w:rFonts w:ascii="Calibri" w:hAnsi="Calibri"/>
          <w:b/>
          <w:bCs/>
          <w:color w:val="000000" w:themeColor="text1"/>
          <w:sz w:val="32"/>
          <w:szCs w:val="32"/>
        </w:rPr>
        <w:t>„</w:t>
      </w:r>
      <w:r w:rsidR="00794B8B" w:rsidRPr="00794819">
        <w:rPr>
          <w:rFonts w:ascii="Calibri" w:hAnsi="Calibri"/>
          <w:b/>
          <w:bCs/>
          <w:color w:val="000000" w:themeColor="text1"/>
          <w:sz w:val="32"/>
          <w:szCs w:val="32"/>
        </w:rPr>
        <w:t>FORTALENTS</w:t>
      </w:r>
      <w:r w:rsidRPr="00794819">
        <w:rPr>
          <w:rFonts w:ascii="Calibri" w:hAnsi="Calibri"/>
          <w:b/>
          <w:bCs/>
          <w:color w:val="000000" w:themeColor="text1"/>
          <w:sz w:val="32"/>
          <w:szCs w:val="32"/>
        </w:rPr>
        <w:t>“</w:t>
      </w:r>
      <w:r w:rsidR="00F306CE">
        <w:rPr>
          <w:rFonts w:ascii="Calibri" w:hAnsi="Calibri"/>
          <w:b/>
          <w:bCs/>
          <w:color w:val="000000" w:themeColor="text1"/>
          <w:sz w:val="32"/>
          <w:szCs w:val="32"/>
        </w:rPr>
        <w:t>-St</w:t>
      </w:r>
      <w:r w:rsidR="00593207">
        <w:rPr>
          <w:rFonts w:ascii="Calibri" w:hAnsi="Calibri"/>
          <w:b/>
          <w:bCs/>
          <w:color w:val="000000" w:themeColor="text1"/>
          <w:sz w:val="32"/>
          <w:szCs w:val="32"/>
        </w:rPr>
        <w:t>i</w:t>
      </w:r>
      <w:r w:rsidR="00F306CE">
        <w:rPr>
          <w:rFonts w:ascii="Calibri" w:hAnsi="Calibri"/>
          <w:b/>
          <w:bCs/>
          <w:color w:val="000000" w:themeColor="text1"/>
          <w:sz w:val="32"/>
          <w:szCs w:val="32"/>
        </w:rPr>
        <w:t>pendium</w:t>
      </w:r>
      <w:r w:rsidR="00794B8B" w:rsidRPr="00794819">
        <w:rPr>
          <w:rFonts w:ascii="Calibri" w:hAnsi="Calibri"/>
          <w:b/>
          <w:bCs/>
          <w:color w:val="000000" w:themeColor="text1"/>
          <w:sz w:val="32"/>
          <w:szCs w:val="32"/>
        </w:rPr>
        <w:t xml:space="preserve">: </w:t>
      </w:r>
    </w:p>
    <w:p w14:paraId="16DC9387" w14:textId="77777777" w:rsidR="00F306CE" w:rsidRPr="00F306CE" w:rsidRDefault="00F306CE" w:rsidP="00593207">
      <w:pPr>
        <w:pStyle w:val="TextA"/>
        <w:jc w:val="both"/>
        <w:rPr>
          <w:rFonts w:ascii="Calibri" w:hAnsi="Calibri"/>
          <w:b/>
          <w:bCs/>
          <w:color w:val="000000" w:themeColor="text1"/>
          <w:sz w:val="32"/>
          <w:szCs w:val="32"/>
        </w:rPr>
      </w:pPr>
      <w:r w:rsidRPr="00F306CE">
        <w:rPr>
          <w:rFonts w:ascii="Calibri" w:hAnsi="Calibri"/>
          <w:b/>
          <w:bCs/>
          <w:color w:val="000000" w:themeColor="text1"/>
          <w:sz w:val="32"/>
          <w:szCs w:val="32"/>
        </w:rPr>
        <w:t>HR Excellence Award 2018</w:t>
      </w:r>
    </w:p>
    <w:p w14:paraId="39C556DD" w14:textId="537D7157" w:rsidR="00643BA9" w:rsidRDefault="00F306CE" w:rsidP="00593207">
      <w:pPr>
        <w:pStyle w:val="TextA"/>
        <w:jc w:val="both"/>
        <w:rPr>
          <w:rFonts w:ascii="Calibri" w:hAnsi="Calibri"/>
          <w:b/>
          <w:bCs/>
          <w:color w:val="000000" w:themeColor="text1"/>
          <w:sz w:val="32"/>
          <w:szCs w:val="32"/>
        </w:rPr>
      </w:pPr>
      <w:r w:rsidRPr="00F306CE">
        <w:rPr>
          <w:rFonts w:ascii="Calibri" w:hAnsi="Calibri"/>
          <w:b/>
          <w:bCs/>
          <w:color w:val="000000" w:themeColor="text1"/>
          <w:sz w:val="32"/>
          <w:szCs w:val="32"/>
        </w:rPr>
        <w:t>für Regensburger Leuchtturmprojekt</w:t>
      </w:r>
    </w:p>
    <w:p w14:paraId="0E71F013" w14:textId="77777777" w:rsidR="00F306CE" w:rsidRPr="00F306CE" w:rsidRDefault="00F306CE" w:rsidP="00F306CE">
      <w:pPr>
        <w:pStyle w:val="TextA"/>
        <w:jc w:val="both"/>
        <w:rPr>
          <w:rFonts w:ascii="Calibri" w:eastAsia="Calibri" w:hAnsi="Calibri" w:cs="Calibri"/>
          <w:b/>
          <w:bCs/>
          <w:color w:val="000000" w:themeColor="text1"/>
          <w:sz w:val="32"/>
          <w:szCs w:val="32"/>
        </w:rPr>
      </w:pPr>
    </w:p>
    <w:p w14:paraId="62A21E38" w14:textId="4F3411A4" w:rsidR="008D47AB" w:rsidRPr="00794819" w:rsidRDefault="00F306CE" w:rsidP="00F306CE">
      <w:pPr>
        <w:spacing w:line="276" w:lineRule="auto"/>
        <w:jc w:val="both"/>
        <w:rPr>
          <w:rFonts w:ascii="Calibri" w:hAnsi="Calibri"/>
          <w:i/>
          <w:color w:val="000000" w:themeColor="text1"/>
          <w:sz w:val="24"/>
          <w:szCs w:val="24"/>
          <w:shd w:val="clear" w:color="auto" w:fill="FFFFFF"/>
        </w:rPr>
      </w:pPr>
      <w:r w:rsidRPr="00F306CE">
        <w:rPr>
          <w:rFonts w:ascii="Calibri" w:hAnsi="Calibri"/>
          <w:i/>
          <w:color w:val="000000" w:themeColor="text1"/>
          <w:sz w:val="24"/>
          <w:szCs w:val="24"/>
          <w:shd w:val="clear" w:color="auto" w:fill="FFFFFF"/>
        </w:rPr>
        <w:t>Deutschlands renommiertester Personalmanagement-Award, der HR Excellence Award, geht in diesem Jahr an drei Regensburger Unternehmen — für ihr bundesweit einzigartiges Stipendium, das neue Wege bei der Nachwuchssuche geht.</w:t>
      </w:r>
    </w:p>
    <w:p w14:paraId="006E448E" w14:textId="77777777" w:rsidR="008D47AB" w:rsidRPr="00794819" w:rsidRDefault="008D47AB" w:rsidP="00F306CE">
      <w:pPr>
        <w:pStyle w:val="Text"/>
        <w:spacing w:line="288" w:lineRule="auto"/>
        <w:jc w:val="both"/>
        <w:rPr>
          <w:rFonts w:ascii="Arial Unicode MS" w:hAnsi="Arial Unicode MS"/>
          <w:color w:val="000000" w:themeColor="text1"/>
          <w:sz w:val="24"/>
          <w:szCs w:val="24"/>
        </w:rPr>
      </w:pPr>
    </w:p>
    <w:p w14:paraId="5CE5407B" w14:textId="2CD0F674" w:rsidR="00F306CE" w:rsidRPr="00F306CE" w:rsidRDefault="008D47AB" w:rsidP="00F306CE">
      <w:pPr>
        <w:pStyle w:val="Text"/>
        <w:spacing w:line="276" w:lineRule="auto"/>
        <w:jc w:val="both"/>
        <w:rPr>
          <w:rFonts w:ascii="Calibri" w:hAnsi="Calibri"/>
          <w:b/>
          <w:bCs/>
          <w:color w:val="000000" w:themeColor="text1"/>
          <w:sz w:val="24"/>
          <w:szCs w:val="24"/>
        </w:rPr>
      </w:pPr>
      <w:r w:rsidRPr="00794819">
        <w:rPr>
          <w:rFonts w:ascii="Calibri" w:hAnsi="Calibri"/>
          <w:color w:val="000000" w:themeColor="text1"/>
          <w:sz w:val="24"/>
          <w:szCs w:val="24"/>
        </w:rPr>
        <w:t>Regensburg —</w:t>
      </w:r>
      <w:r w:rsidRPr="00794819">
        <w:rPr>
          <w:rFonts w:ascii="Calibri" w:hAnsi="Calibri"/>
          <w:b/>
          <w:bCs/>
          <w:color w:val="000000" w:themeColor="text1"/>
          <w:sz w:val="24"/>
          <w:szCs w:val="24"/>
        </w:rPr>
        <w:t xml:space="preserve"> </w:t>
      </w:r>
      <w:r w:rsidR="00593207">
        <w:rPr>
          <w:rFonts w:ascii="Calibri" w:hAnsi="Calibri"/>
          <w:b/>
          <w:bCs/>
          <w:color w:val="000000" w:themeColor="text1"/>
          <w:sz w:val="24"/>
          <w:szCs w:val="24"/>
        </w:rPr>
        <w:t>„</w:t>
      </w:r>
      <w:r w:rsidR="00F306CE" w:rsidRPr="00F306CE">
        <w:rPr>
          <w:rFonts w:ascii="Calibri" w:hAnsi="Calibri"/>
          <w:b/>
          <w:bCs/>
          <w:color w:val="000000" w:themeColor="text1"/>
          <w:sz w:val="24"/>
          <w:szCs w:val="24"/>
        </w:rPr>
        <w:t>FORTALENTS</w:t>
      </w:r>
      <w:r w:rsidR="00593207">
        <w:rPr>
          <w:rFonts w:ascii="Calibri" w:hAnsi="Calibri"/>
          <w:b/>
          <w:bCs/>
          <w:color w:val="000000" w:themeColor="text1"/>
          <w:sz w:val="24"/>
          <w:szCs w:val="24"/>
        </w:rPr>
        <w:t>“</w:t>
      </w:r>
      <w:r w:rsidR="00F306CE" w:rsidRPr="00F306CE">
        <w:rPr>
          <w:rFonts w:ascii="Calibri" w:hAnsi="Calibri"/>
          <w:b/>
          <w:bCs/>
          <w:color w:val="000000" w:themeColor="text1"/>
          <w:sz w:val="24"/>
          <w:szCs w:val="24"/>
        </w:rPr>
        <w:t xml:space="preserve"> ist ein ostbayerisches Modellprojekt, das Mittelständlern in ganz Deutschland zeigt, dass auch Familienunternehmen im Wettbewerb um die besten K</w:t>
      </w:r>
      <w:r w:rsidR="00F306CE" w:rsidRPr="00F306CE">
        <w:rPr>
          <w:rFonts w:ascii="Calibri" w:hAnsi="Calibri"/>
          <w:b/>
          <w:bCs/>
          <w:color w:val="000000" w:themeColor="text1"/>
          <w:sz w:val="24"/>
          <w:szCs w:val="24"/>
          <w:lang w:val="sv-SE"/>
        </w:rPr>
        <w:t>ö</w:t>
      </w:r>
      <w:r w:rsidR="00F306CE" w:rsidRPr="00F306CE">
        <w:rPr>
          <w:rFonts w:ascii="Calibri" w:hAnsi="Calibri"/>
          <w:b/>
          <w:bCs/>
          <w:color w:val="000000" w:themeColor="text1"/>
          <w:sz w:val="24"/>
          <w:szCs w:val="24"/>
        </w:rPr>
        <w:t>pfe zahlreiche Trümpfe in der Hand halten — wenn sie neue Wege gehen: Drei führende Mittelstandsunternehmen aus Regensburg initiierten 2017 erstmals ein eigenes Nachwuchs-F</w:t>
      </w:r>
      <w:r w:rsidR="00F306CE" w:rsidRPr="00F306CE">
        <w:rPr>
          <w:rFonts w:ascii="Calibri" w:hAnsi="Calibri"/>
          <w:b/>
          <w:bCs/>
          <w:color w:val="000000" w:themeColor="text1"/>
          <w:sz w:val="24"/>
          <w:szCs w:val="24"/>
          <w:lang w:val="sv-SE"/>
        </w:rPr>
        <w:t>ö</w:t>
      </w:r>
      <w:r w:rsidR="00F306CE" w:rsidRPr="00F306CE">
        <w:rPr>
          <w:rFonts w:ascii="Calibri" w:hAnsi="Calibri"/>
          <w:b/>
          <w:bCs/>
          <w:color w:val="000000" w:themeColor="text1"/>
          <w:sz w:val="24"/>
          <w:szCs w:val="24"/>
        </w:rPr>
        <w:t>rderprogramm. Das überzeugte jetzt auch die Juroren von Deutschlands renommiertestem „Personalmanagement-Award“. Die Jury zeichnete die Initiatoren — die Eckert Schulen, die G</w:t>
      </w:r>
      <w:r w:rsidR="00F306CE" w:rsidRPr="00F306CE">
        <w:rPr>
          <w:rFonts w:ascii="Calibri" w:hAnsi="Calibri"/>
          <w:b/>
          <w:bCs/>
          <w:color w:val="000000" w:themeColor="text1"/>
          <w:sz w:val="24"/>
          <w:szCs w:val="24"/>
          <w:lang w:val="sv-SE"/>
        </w:rPr>
        <w:t>ö</w:t>
      </w:r>
      <w:r w:rsidR="00F306CE" w:rsidRPr="00F306CE">
        <w:rPr>
          <w:rFonts w:ascii="Calibri" w:hAnsi="Calibri"/>
          <w:b/>
          <w:bCs/>
          <w:color w:val="000000" w:themeColor="text1"/>
          <w:sz w:val="24"/>
          <w:szCs w:val="24"/>
        </w:rPr>
        <w:t>tz-Gruppe und die EUROASSEKURANZ Versicherungsmakler AG – und deren Projektkoordinatorin, die Diplom-Psychologin Stephanie Sedlmayer-Weßling</w:t>
      </w:r>
      <w:r w:rsidR="00593207">
        <w:rPr>
          <w:rFonts w:ascii="Calibri" w:hAnsi="Calibri"/>
          <w:b/>
          <w:bCs/>
          <w:color w:val="000000" w:themeColor="text1"/>
          <w:sz w:val="24"/>
          <w:szCs w:val="24"/>
        </w:rPr>
        <w:t>,</w:t>
      </w:r>
      <w:r w:rsidR="00F306CE" w:rsidRPr="00F306CE">
        <w:rPr>
          <w:rFonts w:ascii="Calibri" w:hAnsi="Calibri"/>
          <w:b/>
          <w:bCs/>
          <w:color w:val="000000" w:themeColor="text1"/>
          <w:sz w:val="24"/>
          <w:szCs w:val="24"/>
        </w:rPr>
        <w:t xml:space="preserve"> am 30.11.2018 bei einer Gala in Berlin mit dem HR-Excellence Award in der Kategorie „Talent Akquisition &amp; Management“ im Bereich Konzerne </w:t>
      </w:r>
      <w:r w:rsidR="00F306CE" w:rsidRPr="00F306CE">
        <w:rPr>
          <w:rFonts w:ascii="Calibri" w:hAnsi="Calibri"/>
          <w:b/>
          <w:bCs/>
          <w:color w:val="000000" w:themeColor="text1"/>
          <w:sz w:val="24"/>
          <w:szCs w:val="24"/>
          <w:lang w:val="pt-PT"/>
        </w:rPr>
        <w:t>aus.</w:t>
      </w:r>
    </w:p>
    <w:p w14:paraId="526AB8DB" w14:textId="4D44A11A" w:rsidR="00F306CE" w:rsidRPr="00794819" w:rsidRDefault="00F306CE" w:rsidP="00F306CE">
      <w:pPr>
        <w:pStyle w:val="Text"/>
        <w:spacing w:line="276" w:lineRule="auto"/>
        <w:jc w:val="both"/>
        <w:rPr>
          <w:rFonts w:ascii="Calibri" w:eastAsia="Calibri" w:hAnsi="Calibri" w:cs="Calibri"/>
          <w:color w:val="000000" w:themeColor="text1"/>
          <w:sz w:val="24"/>
          <w:szCs w:val="24"/>
        </w:rPr>
      </w:pPr>
    </w:p>
    <w:p w14:paraId="1397ECDF" w14:textId="77777777"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In der Endrunde setzte sich die Regensburger Bewerbung gegen drei weitere Finalisten durch. Ebenfalls auf die Shortlist geschafft hatten es die Deutsche Telekom mit einem Programm zur Talentförderung innerhalb des Unternehmens, die Otto-Gruppe mit der Idee eines internen „Kandidatenmarkts“ und die Unternehmensberatung Boston Consulting Group mit einer Recruiting-App.</w:t>
      </w:r>
    </w:p>
    <w:p w14:paraId="4666F337"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768D5467" w14:textId="77777777"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Der HREA wird von der Quadriga Hochschule und dem Human Resources Manager Magazin vergeben und würdigt zukunftsweisende Arbeiten, herausragende Kampagnen und Konzepte im HR-Bereich. Die diesjährige Preisverleihung fand am 30. November in Berlin statt. Zuvor hatte eine Jury aus HR-Experten die eingereichten Projekte nach den folgenden Kriterien bewertet: Innovation, strategisches Vorgehen, Durchführung und Effizienz. Der Bewertungsprozess bestand aus einem Online Voting und einem Livepitch der Shortlist-Projekte.</w:t>
      </w:r>
    </w:p>
    <w:p w14:paraId="26EBE1F0"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42478B08" w14:textId="77777777" w:rsidR="00F306CE" w:rsidRPr="00F306CE" w:rsidRDefault="00F306CE" w:rsidP="00F306CE">
      <w:pPr>
        <w:pStyle w:val="Text"/>
        <w:jc w:val="both"/>
        <w:rPr>
          <w:rFonts w:ascii="Calibri" w:hAnsi="Calibri"/>
          <w:b/>
          <w:bCs/>
          <w:color w:val="000000" w:themeColor="text1"/>
          <w:sz w:val="24"/>
          <w:szCs w:val="24"/>
          <w:shd w:val="clear" w:color="auto" w:fill="FFFFFF"/>
        </w:rPr>
      </w:pPr>
      <w:r w:rsidRPr="00F306CE">
        <w:rPr>
          <w:rFonts w:ascii="Calibri" w:hAnsi="Calibri"/>
          <w:b/>
          <w:bCs/>
          <w:color w:val="000000" w:themeColor="text1"/>
          <w:sz w:val="24"/>
          <w:szCs w:val="24"/>
          <w:shd w:val="clear" w:color="auto" w:fill="FFFFFF"/>
        </w:rPr>
        <w:lastRenderedPageBreak/>
        <w:t>Neue Wege bei der Nachwuchssuche </w:t>
      </w:r>
    </w:p>
    <w:p w14:paraId="4DAD7963"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1316AFBF" w14:textId="71EADEAC"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Die drei Regensburger Unternehmen hatten mit „FORTALENTS</w:t>
      </w:r>
      <w:r w:rsidR="004D341B">
        <w:rPr>
          <w:rFonts w:ascii="Calibri" w:hAnsi="Calibri"/>
          <w:color w:val="000000" w:themeColor="text1"/>
          <w:sz w:val="24"/>
          <w:szCs w:val="24"/>
          <w:shd w:val="clear" w:color="auto" w:fill="FFFFFF"/>
        </w:rPr>
        <w:t>“</w:t>
      </w:r>
      <w:r w:rsidRPr="00F306CE">
        <w:rPr>
          <w:rFonts w:ascii="Calibri" w:hAnsi="Calibri"/>
          <w:color w:val="000000" w:themeColor="text1"/>
          <w:sz w:val="24"/>
          <w:szCs w:val="24"/>
          <w:shd w:val="clear" w:color="auto" w:fill="FFFFFF"/>
        </w:rPr>
        <w:t xml:space="preserve"> im vergangenen Jahr erstmals ein eigenes Stipendium aufgelegt, das junge Talente aus Region intensiv f</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rdert. Der Run auf einen der neun Plätze übertraf in beiden Jahren mit über 100 Bewerbern alle Erwartungen. Nach der erfolgreichen Premiere gaben die drei beteiligten Firmen, die in Summe über 20.000 Mitarbeiter beschäftigen, im Herbst den Startschuss für den zweiten Jahrgang.</w:t>
      </w:r>
    </w:p>
    <w:p w14:paraId="6860F1A0"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6A226CA7" w14:textId="77777777"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 xml:space="preserve">Anlass für das neu geschaffene Stipendium war und ist der sich weiter zuspitzende Mangel an Fach- und Führungskräften: „Erfolgreiche Unternehmen abseits der großen Metropolen müssen neue Wege gehen, um den Nachwuchs zu sichern“, sagt Alexander Freiherr von Waldenfels, Vorstandsvorsitzender der Eckert Schulen. „Wir freuen uns sehr über diese bundesweite Anerkennung, weil sie ein weiterer Beleg ist, dass wir auf dem richtigen Weg sind“, betonte Alexander Götz bei der Preisverleihung. </w:t>
      </w:r>
    </w:p>
    <w:p w14:paraId="6A9A90C0"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46AFF80E" w14:textId="77777777" w:rsidR="00F306CE" w:rsidRPr="00F306CE" w:rsidRDefault="00F306CE" w:rsidP="00F306CE">
      <w:pPr>
        <w:pStyle w:val="Text"/>
        <w:jc w:val="both"/>
        <w:rPr>
          <w:rFonts w:ascii="Calibri" w:hAnsi="Calibri"/>
          <w:b/>
          <w:bCs/>
          <w:color w:val="000000" w:themeColor="text1"/>
          <w:sz w:val="24"/>
          <w:szCs w:val="24"/>
          <w:shd w:val="clear" w:color="auto" w:fill="FFFFFF"/>
        </w:rPr>
      </w:pPr>
      <w:r w:rsidRPr="00F306CE">
        <w:rPr>
          <w:rFonts w:ascii="Calibri" w:hAnsi="Calibri"/>
          <w:b/>
          <w:bCs/>
          <w:color w:val="000000" w:themeColor="text1"/>
          <w:sz w:val="24"/>
          <w:szCs w:val="24"/>
          <w:shd w:val="clear" w:color="auto" w:fill="FFFFFF"/>
        </w:rPr>
        <w:t>Finanzieller Rückenwind, ein pers</w:t>
      </w:r>
      <w:r w:rsidRPr="00F306CE">
        <w:rPr>
          <w:rFonts w:ascii="Calibri" w:hAnsi="Calibri"/>
          <w:b/>
          <w:bCs/>
          <w:color w:val="000000" w:themeColor="text1"/>
          <w:sz w:val="24"/>
          <w:szCs w:val="24"/>
          <w:shd w:val="clear" w:color="auto" w:fill="FFFFFF"/>
          <w:lang w:val="sv-SE"/>
        </w:rPr>
        <w:t>ö</w:t>
      </w:r>
      <w:r w:rsidRPr="00F306CE">
        <w:rPr>
          <w:rFonts w:ascii="Calibri" w:hAnsi="Calibri"/>
          <w:b/>
          <w:bCs/>
          <w:color w:val="000000" w:themeColor="text1"/>
          <w:sz w:val="24"/>
          <w:szCs w:val="24"/>
          <w:shd w:val="clear" w:color="auto" w:fill="FFFFFF"/>
        </w:rPr>
        <w:t>nlicher Mentor und ein starkes Netzwerk</w:t>
      </w:r>
    </w:p>
    <w:p w14:paraId="67CC16E9"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1B97E314" w14:textId="77777777"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Die jährlich neun Stipendiaten erhalten für ein Jahr neben einer einkommensunabhängigen, finanziellen F</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rderung von 400 Euro monatlich vor allem auch direkten Zugang zu einem professionellen Netzwerk. Ein pers</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nlicher Mentor begleitet die jungen Talente während der F</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 xml:space="preserve">rderphase. In den Semesterferien erhalten die Studierenden bei speziell aufgelegten Kurzpraktika Einblicke in die einzelnen Unternehmen. Diese umfassende Konzeption überzeugte auch die Juroren in Berlin. </w:t>
      </w:r>
    </w:p>
    <w:p w14:paraId="2CEF4877"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72BBBAAB" w14:textId="116461E2"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Auf der Gala im Tipi am Kanzleramt in Berlin nahmen die  Initiatoren Alexander G</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tz, Vorstandsvorsitzender der G</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 xml:space="preserve">tz-Management-Holding AG, Helmuth Newin, Vorstandsvorsitzender der EUROASSEKURANZ Versicherungsmakler AG, Andrea Radlbeck als </w:t>
      </w:r>
      <w:r w:rsidR="004D341B">
        <w:rPr>
          <w:rFonts w:ascii="Calibri" w:hAnsi="Calibri"/>
          <w:color w:val="000000" w:themeColor="text1"/>
          <w:sz w:val="24"/>
          <w:szCs w:val="24"/>
          <w:shd w:val="clear" w:color="auto" w:fill="FFFFFF"/>
        </w:rPr>
        <w:t>„</w:t>
      </w:r>
      <w:r w:rsidRPr="00F306CE">
        <w:rPr>
          <w:rFonts w:ascii="Calibri" w:hAnsi="Calibri"/>
          <w:color w:val="000000" w:themeColor="text1"/>
          <w:sz w:val="24"/>
          <w:szCs w:val="24"/>
          <w:shd w:val="clear" w:color="auto" w:fill="FFFFFF"/>
        </w:rPr>
        <w:t>FORTALENTS</w:t>
      </w:r>
      <w:r w:rsidR="004D341B">
        <w:rPr>
          <w:rFonts w:ascii="Calibri" w:hAnsi="Calibri"/>
          <w:color w:val="000000" w:themeColor="text1"/>
          <w:sz w:val="24"/>
          <w:szCs w:val="24"/>
          <w:shd w:val="clear" w:color="auto" w:fill="FFFFFF"/>
        </w:rPr>
        <w:t>“</w:t>
      </w:r>
      <w:r w:rsidRPr="00F306CE">
        <w:rPr>
          <w:rFonts w:ascii="Calibri" w:hAnsi="Calibri"/>
          <w:color w:val="000000" w:themeColor="text1"/>
          <w:sz w:val="24"/>
          <w:szCs w:val="24"/>
          <w:shd w:val="clear" w:color="auto" w:fill="FFFFFF"/>
        </w:rPr>
        <w:t xml:space="preserve">-Koordinatorin der Eckert Schulen sowie Gabriele Scheibner (Personalentwicklung Götz-Gruppe), Saskia Müller (Euroassekuranz) und Stephanie Sedlmayer-Weßling den Preis entgegen. Die Diplom-Psychologin begleitete die Konzeption und Einführung des Stipendiums. </w:t>
      </w:r>
    </w:p>
    <w:p w14:paraId="26F5303A" w14:textId="77777777" w:rsidR="00F306CE" w:rsidRPr="00F306CE" w:rsidRDefault="00F306CE" w:rsidP="00F306CE">
      <w:pPr>
        <w:pStyle w:val="Text"/>
        <w:jc w:val="both"/>
        <w:rPr>
          <w:rFonts w:ascii="Calibri" w:hAnsi="Calibri"/>
          <w:color w:val="000000" w:themeColor="text1"/>
          <w:sz w:val="24"/>
          <w:szCs w:val="24"/>
          <w:shd w:val="clear" w:color="auto" w:fill="FFFFFF"/>
        </w:rPr>
      </w:pPr>
    </w:p>
    <w:p w14:paraId="2747EF86" w14:textId="77777777" w:rsidR="00F306CE" w:rsidRPr="00F306CE" w:rsidRDefault="00F306CE" w:rsidP="00F306CE">
      <w:pPr>
        <w:pStyle w:val="Text"/>
        <w:jc w:val="both"/>
        <w:rPr>
          <w:rFonts w:ascii="Calibri" w:hAnsi="Calibri"/>
          <w:color w:val="000000" w:themeColor="text1"/>
          <w:sz w:val="24"/>
          <w:szCs w:val="24"/>
          <w:shd w:val="clear" w:color="auto" w:fill="FFFFFF"/>
        </w:rPr>
      </w:pPr>
      <w:r w:rsidRPr="00F306CE">
        <w:rPr>
          <w:rFonts w:ascii="Calibri" w:hAnsi="Calibri"/>
          <w:color w:val="000000" w:themeColor="text1"/>
          <w:sz w:val="24"/>
          <w:szCs w:val="24"/>
          <w:shd w:val="clear" w:color="auto" w:fill="FFFFFF"/>
        </w:rPr>
        <w:t>In ihrer „FORTALENTS“-Initiative, die sie eng mit der Universität Regensburg koordinierten, sehen die drei Stifter ein Modell für eine neue Stipendienkultur des Regensburger und auch des bayerischen Mittelstandes: Die G</w:t>
      </w:r>
      <w:r w:rsidRPr="00F306CE">
        <w:rPr>
          <w:rFonts w:ascii="Calibri" w:hAnsi="Calibri"/>
          <w:color w:val="000000" w:themeColor="text1"/>
          <w:sz w:val="24"/>
          <w:szCs w:val="24"/>
          <w:shd w:val="clear" w:color="auto" w:fill="FFFFFF"/>
          <w:lang w:val="sv-SE"/>
        </w:rPr>
        <w:t>ö</w:t>
      </w:r>
      <w:r w:rsidRPr="00F306CE">
        <w:rPr>
          <w:rFonts w:ascii="Calibri" w:hAnsi="Calibri"/>
          <w:color w:val="000000" w:themeColor="text1"/>
          <w:sz w:val="24"/>
          <w:szCs w:val="24"/>
          <w:shd w:val="clear" w:color="auto" w:fill="FFFFFF"/>
        </w:rPr>
        <w:t>tz-Gruppe beschäftigt im Bereich infrastrukturelles, kaufmännisches und technisches Gebäudemanagement heute rund 16.000 Mitarbeiter. Die Eckert Schulen sind der größte private Bildungsanbieter Bayerns mit rund 1.800 Mitarbeitern, mehr als 50 Standorten in ganz Deutschland und mehr als 8.000 Kursteilnehmern jährlich. Die EUROASSEKURANZ Versicherungsmakler AG — Member of Hyperion Insurance Group — ist spezialisiert auf Risiko- und Schadenmanagement. Die Hyperion Insurance Group ist weltweit aufgestellt und beschäftigt in 38 Ländern rund 4.000 Mitarbeiter.</w:t>
      </w:r>
    </w:p>
    <w:p w14:paraId="0A51DB40" w14:textId="77777777" w:rsidR="001428E0" w:rsidRPr="00794819" w:rsidRDefault="001428E0" w:rsidP="00807362">
      <w:pPr>
        <w:pStyle w:val="Text"/>
        <w:spacing w:line="288" w:lineRule="auto"/>
        <w:jc w:val="both"/>
        <w:rPr>
          <w:rFonts w:ascii="Calibri" w:hAnsi="Calibri"/>
          <w:b/>
          <w:color w:val="000000" w:themeColor="text1"/>
          <w:sz w:val="24"/>
          <w:szCs w:val="24"/>
        </w:rPr>
      </w:pPr>
    </w:p>
    <w:p w14:paraId="5B9967B9" w14:textId="1C78A7FF" w:rsidR="009202AB" w:rsidRPr="00794819" w:rsidRDefault="009202AB" w:rsidP="00807362">
      <w:pPr>
        <w:pStyle w:val="Text"/>
        <w:spacing w:line="288" w:lineRule="auto"/>
        <w:jc w:val="both"/>
        <w:rPr>
          <w:rFonts w:ascii="Calibri" w:hAnsi="Calibri"/>
          <w:b/>
          <w:color w:val="000000" w:themeColor="text1"/>
          <w:sz w:val="24"/>
          <w:szCs w:val="24"/>
        </w:rPr>
      </w:pPr>
    </w:p>
    <w:p w14:paraId="6455F6C7" w14:textId="77777777" w:rsidR="00F306CE" w:rsidRDefault="00F306CE">
      <w:pPr>
        <w:tabs>
          <w:tab w:val="clear" w:pos="2381"/>
          <w:tab w:val="clear" w:pos="5216"/>
          <w:tab w:val="clear" w:pos="7768"/>
        </w:tabs>
        <w:spacing w:after="200" w:line="276" w:lineRule="auto"/>
        <w:rPr>
          <w:rFonts w:ascii="Calibri" w:eastAsia="Arial Unicode MS" w:hAnsi="Calibri" w:cs="Arial Unicode MS"/>
          <w:i/>
          <w:iCs/>
          <w:color w:val="000000" w:themeColor="text1"/>
          <w:sz w:val="24"/>
          <w:szCs w:val="24"/>
          <w:bdr w:val="nil"/>
          <w:lang w:eastAsia="de-DE"/>
        </w:rPr>
      </w:pPr>
      <w:r>
        <w:rPr>
          <w:rFonts w:ascii="Calibri" w:hAnsi="Calibri"/>
          <w:i/>
          <w:iCs/>
          <w:color w:val="000000" w:themeColor="text1"/>
          <w:sz w:val="24"/>
          <w:szCs w:val="24"/>
        </w:rPr>
        <w:br w:type="page"/>
      </w:r>
    </w:p>
    <w:p w14:paraId="729DC29D" w14:textId="77777777" w:rsidR="00F1161E" w:rsidRDefault="00F1161E" w:rsidP="00F306CE">
      <w:pPr>
        <w:pStyle w:val="Text"/>
        <w:jc w:val="both"/>
        <w:rPr>
          <w:rFonts w:ascii="Calibri" w:hAnsi="Calibri"/>
          <w:i/>
          <w:iCs/>
          <w:color w:val="000000" w:themeColor="text1"/>
          <w:sz w:val="24"/>
          <w:szCs w:val="24"/>
        </w:rPr>
      </w:pPr>
    </w:p>
    <w:p w14:paraId="134C2339" w14:textId="0D502640" w:rsidR="00F1161E" w:rsidRDefault="00593207" w:rsidP="00F306CE">
      <w:pPr>
        <w:pStyle w:val="Text"/>
        <w:jc w:val="both"/>
        <w:rPr>
          <w:rFonts w:ascii="Calibri" w:hAnsi="Calibri"/>
          <w:i/>
          <w:iCs/>
          <w:color w:val="000000" w:themeColor="text1"/>
          <w:sz w:val="24"/>
          <w:szCs w:val="24"/>
        </w:rPr>
      </w:pPr>
      <w:r>
        <w:rPr>
          <w:rFonts w:ascii="Calibri" w:hAnsi="Calibri"/>
          <w:i/>
          <w:iCs/>
          <w:noProof/>
          <w:color w:val="000000" w:themeColor="text1"/>
          <w:sz w:val="24"/>
          <w:szCs w:val="24"/>
        </w:rPr>
        <w:drawing>
          <wp:inline distT="0" distB="0" distL="0" distR="0" wp14:anchorId="56D81042" wp14:editId="249F2816">
            <wp:extent cx="5095875" cy="33972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1-30-hr-excellence-awards-gewinner-ls-027-1200x800_bearb.jpg"/>
                    <pic:cNvPicPr/>
                  </pic:nvPicPr>
                  <pic:blipFill>
                    <a:blip r:embed="rId8">
                      <a:extLst>
                        <a:ext uri="{28A0092B-C50C-407E-A947-70E740481C1C}">
                          <a14:useLocalDpi xmlns:a14="http://schemas.microsoft.com/office/drawing/2010/main" val="0"/>
                        </a:ext>
                      </a:extLst>
                    </a:blip>
                    <a:stretch>
                      <a:fillRect/>
                    </a:stretch>
                  </pic:blipFill>
                  <pic:spPr>
                    <a:xfrm>
                      <a:off x="0" y="0"/>
                      <a:ext cx="5101026" cy="3400684"/>
                    </a:xfrm>
                    <a:prstGeom prst="rect">
                      <a:avLst/>
                    </a:prstGeom>
                  </pic:spPr>
                </pic:pic>
              </a:graphicData>
            </a:graphic>
          </wp:inline>
        </w:drawing>
      </w:r>
    </w:p>
    <w:p w14:paraId="6897FA6B" w14:textId="77777777" w:rsidR="00F1161E" w:rsidRDefault="00F1161E" w:rsidP="00F306CE">
      <w:pPr>
        <w:pStyle w:val="Text"/>
        <w:jc w:val="both"/>
        <w:rPr>
          <w:rFonts w:ascii="Calibri" w:hAnsi="Calibri"/>
          <w:i/>
          <w:iCs/>
          <w:color w:val="000000" w:themeColor="text1"/>
          <w:sz w:val="24"/>
          <w:szCs w:val="24"/>
        </w:rPr>
      </w:pPr>
    </w:p>
    <w:p w14:paraId="6CFC0C54" w14:textId="43B2B377" w:rsidR="001428E0" w:rsidRPr="00F306CE" w:rsidRDefault="00F306CE" w:rsidP="00F306CE">
      <w:pPr>
        <w:pStyle w:val="Text"/>
        <w:jc w:val="both"/>
        <w:rPr>
          <w:rFonts w:ascii="Calibri" w:hAnsi="Calibri"/>
          <w:i/>
          <w:iCs/>
          <w:color w:val="000000" w:themeColor="text1"/>
          <w:sz w:val="24"/>
          <w:szCs w:val="24"/>
        </w:rPr>
      </w:pPr>
      <w:r w:rsidRPr="00F306CE">
        <w:rPr>
          <w:rFonts w:ascii="Calibri" w:hAnsi="Calibri"/>
          <w:i/>
          <w:iCs/>
          <w:color w:val="000000" w:themeColor="text1"/>
          <w:sz w:val="24"/>
          <w:szCs w:val="24"/>
        </w:rPr>
        <w:t>Auf der Gala im Tipi am Kanzleramt in Berlin nahmen die Initiatoren Alexander G</w:t>
      </w:r>
      <w:r w:rsidRPr="00F306CE">
        <w:rPr>
          <w:rFonts w:ascii="Calibri" w:hAnsi="Calibri"/>
          <w:i/>
          <w:iCs/>
          <w:color w:val="000000" w:themeColor="text1"/>
          <w:sz w:val="24"/>
          <w:szCs w:val="24"/>
          <w:lang w:val="sv-SE"/>
        </w:rPr>
        <w:t>ö</w:t>
      </w:r>
      <w:r w:rsidRPr="00F306CE">
        <w:rPr>
          <w:rFonts w:ascii="Calibri" w:hAnsi="Calibri"/>
          <w:i/>
          <w:iCs/>
          <w:color w:val="000000" w:themeColor="text1"/>
          <w:sz w:val="24"/>
          <w:szCs w:val="24"/>
        </w:rPr>
        <w:t>tz, Vorstandsvorsitzender der G</w:t>
      </w:r>
      <w:r w:rsidRPr="00F306CE">
        <w:rPr>
          <w:rFonts w:ascii="Calibri" w:hAnsi="Calibri"/>
          <w:i/>
          <w:iCs/>
          <w:color w:val="000000" w:themeColor="text1"/>
          <w:sz w:val="24"/>
          <w:szCs w:val="24"/>
          <w:lang w:val="sv-SE"/>
        </w:rPr>
        <w:t>ö</w:t>
      </w:r>
      <w:r w:rsidRPr="00F306CE">
        <w:rPr>
          <w:rFonts w:ascii="Calibri" w:hAnsi="Calibri"/>
          <w:i/>
          <w:iCs/>
          <w:color w:val="000000" w:themeColor="text1"/>
          <w:sz w:val="24"/>
          <w:szCs w:val="24"/>
        </w:rPr>
        <w:t>tz-Management-Holding AG (</w:t>
      </w:r>
      <w:r w:rsidR="00F1161E">
        <w:rPr>
          <w:rFonts w:ascii="Calibri" w:hAnsi="Calibri"/>
          <w:i/>
          <w:iCs/>
          <w:color w:val="000000" w:themeColor="text1"/>
          <w:sz w:val="24"/>
          <w:szCs w:val="24"/>
        </w:rPr>
        <w:t>l</w:t>
      </w:r>
      <w:r w:rsidRPr="00F306CE">
        <w:rPr>
          <w:rFonts w:ascii="Calibri" w:hAnsi="Calibri"/>
          <w:i/>
          <w:iCs/>
          <w:color w:val="000000" w:themeColor="text1"/>
          <w:sz w:val="24"/>
          <w:szCs w:val="24"/>
        </w:rPr>
        <w:t xml:space="preserve">inks), Helmuth Newin, Vorstandsvorsitzender der EUROASSEKURANZ Versicherungsmakler AG (2.v.r.), Andrea Radlbeck als </w:t>
      </w:r>
      <w:r w:rsidR="00F1161E">
        <w:rPr>
          <w:rFonts w:ascii="Calibri" w:hAnsi="Calibri"/>
          <w:i/>
          <w:iCs/>
          <w:color w:val="000000" w:themeColor="text1"/>
          <w:sz w:val="24"/>
          <w:szCs w:val="24"/>
        </w:rPr>
        <w:t>„</w:t>
      </w:r>
      <w:r w:rsidRPr="00F306CE">
        <w:rPr>
          <w:rFonts w:ascii="Calibri" w:hAnsi="Calibri"/>
          <w:i/>
          <w:iCs/>
          <w:color w:val="000000" w:themeColor="text1"/>
          <w:sz w:val="24"/>
          <w:szCs w:val="24"/>
        </w:rPr>
        <w:t>FORTALENTS</w:t>
      </w:r>
      <w:r w:rsidR="00F1161E">
        <w:rPr>
          <w:rFonts w:ascii="Calibri" w:hAnsi="Calibri"/>
          <w:i/>
          <w:iCs/>
          <w:color w:val="000000" w:themeColor="text1"/>
          <w:sz w:val="24"/>
          <w:szCs w:val="24"/>
        </w:rPr>
        <w:t>“</w:t>
      </w:r>
      <w:r w:rsidRPr="00F306CE">
        <w:rPr>
          <w:rFonts w:ascii="Calibri" w:hAnsi="Calibri"/>
          <w:i/>
          <w:iCs/>
          <w:color w:val="000000" w:themeColor="text1"/>
          <w:sz w:val="24"/>
          <w:szCs w:val="24"/>
        </w:rPr>
        <w:t>-Koordinatorin der Eckert Schulen  (3.v.</w:t>
      </w:r>
      <w:r w:rsidR="00593207">
        <w:rPr>
          <w:rFonts w:ascii="Calibri" w:hAnsi="Calibri"/>
          <w:i/>
          <w:iCs/>
          <w:color w:val="000000" w:themeColor="text1"/>
          <w:sz w:val="24"/>
          <w:szCs w:val="24"/>
        </w:rPr>
        <w:t>l</w:t>
      </w:r>
      <w:r w:rsidRPr="00F306CE">
        <w:rPr>
          <w:rFonts w:ascii="Calibri" w:hAnsi="Calibri"/>
          <w:i/>
          <w:iCs/>
          <w:color w:val="000000" w:themeColor="text1"/>
          <w:sz w:val="24"/>
          <w:szCs w:val="24"/>
        </w:rPr>
        <w:t xml:space="preserve">.) sowie Gabriele Scheibner (Personalentwicklung Götz-Gruppe, </w:t>
      </w:r>
      <w:bookmarkStart w:id="0" w:name="_GoBack"/>
      <w:bookmarkEnd w:id="0"/>
      <w:r w:rsidR="00593207">
        <w:rPr>
          <w:rFonts w:ascii="Calibri" w:hAnsi="Calibri"/>
          <w:i/>
          <w:iCs/>
          <w:color w:val="000000" w:themeColor="text1"/>
          <w:sz w:val="24"/>
          <w:szCs w:val="24"/>
        </w:rPr>
        <w:t>rechts</w:t>
      </w:r>
      <w:r w:rsidRPr="00F306CE">
        <w:rPr>
          <w:rFonts w:ascii="Calibri" w:hAnsi="Calibri"/>
          <w:i/>
          <w:iCs/>
          <w:color w:val="000000" w:themeColor="text1"/>
          <w:sz w:val="24"/>
          <w:szCs w:val="24"/>
        </w:rPr>
        <w:t xml:space="preserve">), Saskia Müller (Euroassekuranz, </w:t>
      </w:r>
      <w:r w:rsidR="00593207">
        <w:rPr>
          <w:rFonts w:ascii="Calibri" w:hAnsi="Calibri"/>
          <w:i/>
          <w:iCs/>
          <w:color w:val="000000" w:themeColor="text1"/>
          <w:sz w:val="24"/>
          <w:szCs w:val="24"/>
        </w:rPr>
        <w:t>3.v.r.</w:t>
      </w:r>
      <w:r w:rsidRPr="00F306CE">
        <w:rPr>
          <w:rFonts w:ascii="Calibri" w:hAnsi="Calibri"/>
          <w:i/>
          <w:iCs/>
          <w:color w:val="000000" w:themeColor="text1"/>
          <w:sz w:val="24"/>
          <w:szCs w:val="24"/>
        </w:rPr>
        <w:t>) und Stephanie Sedlmayer-Weßling (</w:t>
      </w:r>
      <w:r w:rsidR="00593207">
        <w:rPr>
          <w:rFonts w:ascii="Calibri" w:hAnsi="Calibri"/>
          <w:i/>
          <w:iCs/>
          <w:color w:val="000000" w:themeColor="text1"/>
          <w:sz w:val="24"/>
          <w:szCs w:val="24"/>
        </w:rPr>
        <w:t>2</w:t>
      </w:r>
      <w:r w:rsidRPr="00F306CE">
        <w:rPr>
          <w:rFonts w:ascii="Calibri" w:hAnsi="Calibri"/>
          <w:i/>
          <w:iCs/>
          <w:color w:val="000000" w:themeColor="text1"/>
          <w:sz w:val="24"/>
          <w:szCs w:val="24"/>
        </w:rPr>
        <w:t>.v.l.) den Preis entgegen. Die Diplom-Psychologin begleitete die Konzeption und Einführung des Stipendiums</w:t>
      </w:r>
      <w:r>
        <w:rPr>
          <w:rFonts w:ascii="Calibri" w:hAnsi="Calibri"/>
          <w:i/>
          <w:iCs/>
          <w:color w:val="000000" w:themeColor="text1"/>
          <w:sz w:val="24"/>
          <w:szCs w:val="24"/>
        </w:rPr>
        <w:t xml:space="preserve">. </w:t>
      </w:r>
      <w:r w:rsidR="009202AB" w:rsidRPr="00794819">
        <w:rPr>
          <w:rFonts w:ascii="Calibri" w:hAnsi="Calibri"/>
          <w:i/>
          <w:iCs/>
          <w:color w:val="000000" w:themeColor="text1"/>
          <w:sz w:val="24"/>
          <w:szCs w:val="24"/>
        </w:rPr>
        <w:t>Foto: Eckert Schulen</w:t>
      </w:r>
    </w:p>
    <w:p w14:paraId="49570F9E" w14:textId="3C5F84D2" w:rsidR="007144D4" w:rsidRDefault="007144D4" w:rsidP="00B60B42">
      <w:pPr>
        <w:spacing w:line="240" w:lineRule="auto"/>
        <w:rPr>
          <w:rFonts w:ascii="Calibri" w:hAnsi="Calibri" w:cs="Tahoma"/>
          <w:b/>
          <w:color w:val="000000" w:themeColor="text1"/>
          <w:sz w:val="28"/>
        </w:rPr>
      </w:pPr>
    </w:p>
    <w:p w14:paraId="37773665" w14:textId="77777777" w:rsidR="00F306CE" w:rsidRPr="00794819" w:rsidRDefault="00F306CE" w:rsidP="00B60B42">
      <w:pPr>
        <w:spacing w:line="240" w:lineRule="auto"/>
        <w:rPr>
          <w:rFonts w:ascii="Calibri" w:hAnsi="Calibri" w:cs="Tahoma"/>
          <w:b/>
          <w:color w:val="000000" w:themeColor="text1"/>
          <w:sz w:val="28"/>
        </w:rPr>
      </w:pPr>
    </w:p>
    <w:p w14:paraId="2BFF0BB3" w14:textId="77777777" w:rsidR="00643BA9" w:rsidRPr="00794819" w:rsidRDefault="00643BA9" w:rsidP="00B60B42">
      <w:pPr>
        <w:spacing w:line="240" w:lineRule="auto"/>
        <w:rPr>
          <w:rFonts w:ascii="Calibri" w:hAnsi="Calibri" w:cs="Tahoma"/>
          <w:b/>
          <w:color w:val="000000" w:themeColor="text1"/>
          <w:sz w:val="28"/>
        </w:rPr>
      </w:pPr>
      <w:r w:rsidRPr="00794819">
        <w:rPr>
          <w:rFonts w:ascii="Calibri" w:hAnsi="Calibri" w:cs="Tahoma"/>
          <w:b/>
          <w:color w:val="000000" w:themeColor="text1"/>
          <w:sz w:val="28"/>
        </w:rPr>
        <w:t>Pressekontakt</w:t>
      </w:r>
    </w:p>
    <w:p w14:paraId="727089B2" w14:textId="77777777" w:rsidR="00643BA9" w:rsidRPr="00794819" w:rsidRDefault="00643BA9" w:rsidP="00126301">
      <w:pPr>
        <w:rPr>
          <w:rFonts w:ascii="Calibri" w:hAnsi="Calibri" w:cs="Tahoma"/>
          <w:color w:val="000000" w:themeColor="text1"/>
        </w:rPr>
      </w:pPr>
      <w:r w:rsidRPr="00794819">
        <w:rPr>
          <w:rFonts w:ascii="Calibri" w:hAnsi="Calibri" w:cs="Tahoma"/>
          <w:color w:val="000000" w:themeColor="text1"/>
        </w:rPr>
        <w:t>Andrea Radlbeck</w:t>
      </w:r>
    </w:p>
    <w:p w14:paraId="625F704B"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Leitung Unternehmenskommunikation, Marketing,  Aus- und Weiterbildungsberatung</w:t>
      </w:r>
    </w:p>
    <w:p w14:paraId="0263C631"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 Robert Eckert Schulen AG</w:t>
      </w:r>
    </w:p>
    <w:p w14:paraId="48B6EA3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Dr.-Robert-Eckert-Str. 3, 93128 Regenstauf</w:t>
      </w:r>
    </w:p>
    <w:p w14:paraId="2C44247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Telefon: +49 (9402) 502-480, Telefax: +49 (9402) 502-6480</w:t>
      </w:r>
    </w:p>
    <w:p w14:paraId="4D37A399"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 xml:space="preserve">E-Mail: </w:t>
      </w:r>
      <w:hyperlink r:id="rId9" w:history="1">
        <w:r w:rsidRPr="00794819">
          <w:rPr>
            <w:rStyle w:val="Hyperlink"/>
            <w:rFonts w:ascii="Calibri" w:hAnsi="Calibri" w:cs="Tahoma"/>
            <w:color w:val="000000" w:themeColor="text1"/>
          </w:rPr>
          <w:t>andrea.radlbeck@eckert-schulen.de</w:t>
        </w:r>
      </w:hyperlink>
    </w:p>
    <w:p w14:paraId="6A8C118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www.</w:t>
      </w:r>
      <w:r w:rsidR="00CE3A8B" w:rsidRPr="00794819">
        <w:rPr>
          <w:rFonts w:ascii="Calibri" w:hAnsi="Calibri" w:cs="Tahoma"/>
          <w:color w:val="000000" w:themeColor="text1"/>
        </w:rPr>
        <w:t>fortalents</w:t>
      </w:r>
      <w:r w:rsidRPr="00794819">
        <w:rPr>
          <w:rFonts w:ascii="Calibri" w:hAnsi="Calibri" w:cs="Tahoma"/>
          <w:color w:val="000000" w:themeColor="text1"/>
        </w:rPr>
        <w:t>-stipendium.com</w:t>
      </w:r>
    </w:p>
    <w:sectPr w:rsidR="00643BA9" w:rsidRPr="00794819" w:rsidSect="00B60B42">
      <w:footerReference w:type="default" r:id="rId10"/>
      <w:headerReference w:type="first" r:id="rId11"/>
      <w:footerReference w:type="first" r:id="rId12"/>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CBCC" w14:textId="77777777" w:rsidR="004F6206" w:rsidRDefault="004F6206" w:rsidP="006748E0">
      <w:r>
        <w:separator/>
      </w:r>
    </w:p>
  </w:endnote>
  <w:endnote w:type="continuationSeparator" w:id="0">
    <w:p w14:paraId="2E04122F" w14:textId="77777777" w:rsidR="004F6206" w:rsidRDefault="004F6206"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D6B2" w14:textId="5D12C319" w:rsidR="004F617E" w:rsidRDefault="008055FE">
    <w:pPr>
      <w:pStyle w:val="Fuzeile"/>
    </w:pPr>
    <w:r w:rsidRPr="00B60B42">
      <w:rPr>
        <w:noProof/>
        <w:lang w:eastAsia="de-DE"/>
      </w:rPr>
      <mc:AlternateContent>
        <mc:Choice Requires="wps">
          <w:drawing>
            <wp:anchor distT="45720" distB="45720" distL="114300" distR="114300" simplePos="0" relativeHeight="251731968" behindDoc="0" locked="0" layoutInCell="1" allowOverlap="1" wp14:anchorId="20E67DE4" wp14:editId="77905F82">
              <wp:simplePos x="0" y="0"/>
              <wp:positionH relativeFrom="page">
                <wp:posOffset>2809875</wp:posOffset>
              </wp:positionH>
              <wp:positionV relativeFrom="paragraph">
                <wp:posOffset>-485140</wp:posOffset>
              </wp:positionV>
              <wp:extent cx="240982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1330"/>
                      </a:xfrm>
                      <a:prstGeom prst="rect">
                        <a:avLst/>
                      </a:prstGeom>
                      <a:noFill/>
                      <a:ln w="9525">
                        <a:noFill/>
                        <a:miter lim="800000"/>
                        <a:headEnd/>
                        <a:tailEnd/>
                      </a:ln>
                    </wps:spPr>
                    <wps:txbx>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7DE4" id="_x0000_t202" coordsize="21600,21600" o:spt="202" path="m,l,21600r21600,l21600,xe">
              <v:stroke joinstyle="miter"/>
              <v:path gradientshapeok="t" o:connecttype="rect"/>
            </v:shapetype>
            <v:shape id="Textfeld 2" o:spid="_x0000_s1026" type="#_x0000_t202" style="position:absolute;margin-left:221.25pt;margin-top:-38.2pt;width:189.75pt;height:37.9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" filled="f" stroked="f">
              <v:textbox style="mso-fit-shape-to-text:t">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v:textbox>
              <w10:wrap type="square" anchorx="page"/>
            </v:shape>
          </w:pict>
        </mc:Fallback>
      </mc:AlternateContent>
    </w:r>
    <w:r w:rsidR="00B60B42">
      <w:rPr>
        <w:noProof/>
        <w:lang w:eastAsia="de-DE"/>
      </w:rPr>
      <w:drawing>
        <wp:anchor distT="0" distB="0" distL="114300" distR="114300" simplePos="0" relativeHeight="251727872" behindDoc="0" locked="0" layoutInCell="1" allowOverlap="1" wp14:anchorId="022F9D24" wp14:editId="33D37F35">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2992" behindDoc="1" locked="0" layoutInCell="1" allowOverlap="1" wp14:anchorId="37A6CFB5" wp14:editId="44361550">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4F6206"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D5465B"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&#13;&#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562CBD"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l,21600r21600,l21600,xe">
              <v:stroke joinstyle="miter"/>
              <v:path gradientshapeok="t" o:connecttype="rect"/>
            </v:shapetype>
            <v:shape id="_x0000_s1029" type="#_x0000_t202" style="position:absolute;margin-left:0;margin-top:-23.8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&#13;&#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A48D" w14:textId="77777777" w:rsidR="004F6206" w:rsidRDefault="004F6206" w:rsidP="006748E0">
      <w:r>
        <w:separator/>
      </w:r>
    </w:p>
  </w:footnote>
  <w:footnote w:type="continuationSeparator" w:id="0">
    <w:p w14:paraId="1C843D2B" w14:textId="77777777" w:rsidR="004F6206" w:rsidRDefault="004F6206" w:rsidP="006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F65204C">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593A7E88"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F306CE">
                            <w:rPr>
                              <w:rFonts w:ascii="Tahoma" w:hAnsi="Tahoma" w:cs="Tahoma"/>
                              <w:b/>
                              <w:smallCaps/>
                              <w:szCs w:val="20"/>
                            </w:rPr>
                            <w:t>Dezem</w:t>
                          </w:r>
                          <w:r>
                            <w:rPr>
                              <w:rFonts w:ascii="Tahoma" w:hAnsi="Tahoma" w:cs="Tahoma"/>
                              <w:b/>
                              <w:smallCaps/>
                              <w:szCs w:val="20"/>
                            </w:rPr>
                            <w:t>ber</w:t>
                          </w:r>
                          <w:r w:rsidR="00E27D38">
                            <w:rPr>
                              <w:rFonts w:ascii="Tahoma" w:hAnsi="Tahoma" w:cs="Tahoma"/>
                              <w:b/>
                              <w:smallCaps/>
                              <w:szCs w:val="20"/>
                            </w:rPr>
                            <w:t xml:space="preserve"> 201</w:t>
                          </w:r>
                          <w:r w:rsidR="009202AB">
                            <w:rPr>
                              <w:rFonts w:ascii="Tahoma" w:hAnsi="Tahoma" w:cs="Tahoma"/>
                              <w:b/>
                              <w:smallCaps/>
                              <w:szCs w:val="20"/>
                            </w:rPr>
                            <w:t>8</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" stroked="f">
              <v:textbox inset="0,0,1.9mm,0">
                <w:txbxContent>
                  <w:p w14:paraId="2EA8683F" w14:textId="593A7E88"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F306CE">
                      <w:rPr>
                        <w:rFonts w:ascii="Tahoma" w:hAnsi="Tahoma" w:cs="Tahoma"/>
                        <w:b/>
                        <w:smallCaps/>
                        <w:szCs w:val="20"/>
                      </w:rPr>
                      <w:t>Dezem</w:t>
                    </w:r>
                    <w:r>
                      <w:rPr>
                        <w:rFonts w:ascii="Tahoma" w:hAnsi="Tahoma" w:cs="Tahoma"/>
                        <w:b/>
                        <w:smallCaps/>
                        <w:szCs w:val="20"/>
                      </w:rPr>
                      <w:t>ber</w:t>
                    </w:r>
                    <w:r w:rsidR="00E27D38">
                      <w:rPr>
                        <w:rFonts w:ascii="Tahoma" w:hAnsi="Tahoma" w:cs="Tahoma"/>
                        <w:b/>
                        <w:smallCaps/>
                        <w:szCs w:val="20"/>
                      </w:rPr>
                      <w:t xml:space="preserve"> 201</w:t>
                    </w:r>
                    <w:r w:rsidR="009202AB">
                      <w:rPr>
                        <w:rFonts w:ascii="Tahoma" w:hAnsi="Tahoma" w:cs="Tahoma"/>
                        <w:b/>
                        <w:smallCaps/>
                        <w:szCs w:val="20"/>
                      </w:rPr>
                      <w:t>8</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88"/>
    <w:rsid w:val="00033D2C"/>
    <w:rsid w:val="00062C20"/>
    <w:rsid w:val="00077BD8"/>
    <w:rsid w:val="000B2F95"/>
    <w:rsid w:val="000C25D6"/>
    <w:rsid w:val="000C69B5"/>
    <w:rsid w:val="00126301"/>
    <w:rsid w:val="001428E0"/>
    <w:rsid w:val="00146768"/>
    <w:rsid w:val="001473F9"/>
    <w:rsid w:val="0015334D"/>
    <w:rsid w:val="001802AE"/>
    <w:rsid w:val="0018462F"/>
    <w:rsid w:val="00191618"/>
    <w:rsid w:val="00194E8F"/>
    <w:rsid w:val="001A0E38"/>
    <w:rsid w:val="001A32A0"/>
    <w:rsid w:val="001A7549"/>
    <w:rsid w:val="001C72F7"/>
    <w:rsid w:val="00243185"/>
    <w:rsid w:val="00266ADE"/>
    <w:rsid w:val="0028524C"/>
    <w:rsid w:val="00285BB0"/>
    <w:rsid w:val="002E3375"/>
    <w:rsid w:val="002E521E"/>
    <w:rsid w:val="002F70FB"/>
    <w:rsid w:val="002F7110"/>
    <w:rsid w:val="00362840"/>
    <w:rsid w:val="003B0732"/>
    <w:rsid w:val="003E2E1D"/>
    <w:rsid w:val="00436A2B"/>
    <w:rsid w:val="00440246"/>
    <w:rsid w:val="004564A6"/>
    <w:rsid w:val="00486E97"/>
    <w:rsid w:val="0049317D"/>
    <w:rsid w:val="004B51C7"/>
    <w:rsid w:val="004D341B"/>
    <w:rsid w:val="004E2763"/>
    <w:rsid w:val="004F617E"/>
    <w:rsid w:val="004F6206"/>
    <w:rsid w:val="004F6315"/>
    <w:rsid w:val="004F649B"/>
    <w:rsid w:val="005136D8"/>
    <w:rsid w:val="00537EDF"/>
    <w:rsid w:val="00542BE0"/>
    <w:rsid w:val="00543B2C"/>
    <w:rsid w:val="00543CD6"/>
    <w:rsid w:val="0055036D"/>
    <w:rsid w:val="00550833"/>
    <w:rsid w:val="00554733"/>
    <w:rsid w:val="0055496D"/>
    <w:rsid w:val="00562CBD"/>
    <w:rsid w:val="00566288"/>
    <w:rsid w:val="00593207"/>
    <w:rsid w:val="005C0508"/>
    <w:rsid w:val="005C598C"/>
    <w:rsid w:val="005F5A46"/>
    <w:rsid w:val="00643BA9"/>
    <w:rsid w:val="00662D8F"/>
    <w:rsid w:val="0067017F"/>
    <w:rsid w:val="006748E0"/>
    <w:rsid w:val="006A1B48"/>
    <w:rsid w:val="006A4FDF"/>
    <w:rsid w:val="006D06D3"/>
    <w:rsid w:val="006E242F"/>
    <w:rsid w:val="006F3CA6"/>
    <w:rsid w:val="006F3E7F"/>
    <w:rsid w:val="0071243D"/>
    <w:rsid w:val="007144D4"/>
    <w:rsid w:val="0074158F"/>
    <w:rsid w:val="00794819"/>
    <w:rsid w:val="00794B8B"/>
    <w:rsid w:val="007F2C41"/>
    <w:rsid w:val="00802FF7"/>
    <w:rsid w:val="008055FE"/>
    <w:rsid w:val="00807362"/>
    <w:rsid w:val="00814FD2"/>
    <w:rsid w:val="0081570A"/>
    <w:rsid w:val="008208AD"/>
    <w:rsid w:val="0083467C"/>
    <w:rsid w:val="00840992"/>
    <w:rsid w:val="00854924"/>
    <w:rsid w:val="00877673"/>
    <w:rsid w:val="008B60D4"/>
    <w:rsid w:val="008D47AB"/>
    <w:rsid w:val="008E7133"/>
    <w:rsid w:val="008F239C"/>
    <w:rsid w:val="008F62F1"/>
    <w:rsid w:val="00906F22"/>
    <w:rsid w:val="009202AB"/>
    <w:rsid w:val="009436D0"/>
    <w:rsid w:val="0094611C"/>
    <w:rsid w:val="00946944"/>
    <w:rsid w:val="00947A67"/>
    <w:rsid w:val="00961122"/>
    <w:rsid w:val="009B49C4"/>
    <w:rsid w:val="009B4C10"/>
    <w:rsid w:val="009B5578"/>
    <w:rsid w:val="009E086C"/>
    <w:rsid w:val="009F2422"/>
    <w:rsid w:val="009F6975"/>
    <w:rsid w:val="00A05379"/>
    <w:rsid w:val="00A26FAC"/>
    <w:rsid w:val="00A41A55"/>
    <w:rsid w:val="00AD2C6A"/>
    <w:rsid w:val="00AD6993"/>
    <w:rsid w:val="00B13959"/>
    <w:rsid w:val="00B60B42"/>
    <w:rsid w:val="00BA7A9A"/>
    <w:rsid w:val="00BF4BF9"/>
    <w:rsid w:val="00C10B33"/>
    <w:rsid w:val="00C15979"/>
    <w:rsid w:val="00C42224"/>
    <w:rsid w:val="00C83BF7"/>
    <w:rsid w:val="00C92324"/>
    <w:rsid w:val="00C96AB4"/>
    <w:rsid w:val="00CA05BE"/>
    <w:rsid w:val="00CB028D"/>
    <w:rsid w:val="00CC79F6"/>
    <w:rsid w:val="00CC7A12"/>
    <w:rsid w:val="00CE3A8B"/>
    <w:rsid w:val="00D3350B"/>
    <w:rsid w:val="00D35B72"/>
    <w:rsid w:val="00D84D51"/>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1161E"/>
    <w:rsid w:val="00F26C2A"/>
    <w:rsid w:val="00F306CE"/>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D98D-9BEF-1A47-8FFC-D5C543E7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O:\Akademie\Brief_Fax_Vorlagen\AMH Briefvorlage mit Logo.dotx</Template>
  <TotalTime>0</TotalTime>
  <Pages>3</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Katharina Poppe</cp:lastModifiedBy>
  <cp:revision>6</cp:revision>
  <cp:lastPrinted>2017-09-27T06:39:00Z</cp:lastPrinted>
  <dcterms:created xsi:type="dcterms:W3CDTF">2018-10-09T12:40:00Z</dcterms:created>
  <dcterms:modified xsi:type="dcterms:W3CDTF">2018-12-06T08:34:00Z</dcterms:modified>
</cp:coreProperties>
</file>