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F9FC" w14:textId="1100A617" w:rsidR="00FB51AD" w:rsidRPr="00747A7A" w:rsidRDefault="00862056" w:rsidP="002206B0">
      <w:pPr>
        <w:rPr>
          <w:rFonts w:ascii="Lucida Sans Unicode" w:hAnsi="Lucida Sans Unicode" w:cs="Lucida Sans Unicode"/>
          <w:sz w:val="16"/>
        </w:rPr>
      </w:pPr>
      <w:r w:rsidRPr="00747A7A">
        <w:rPr>
          <w:rFonts w:ascii="Lucida Sans Unicode" w:hAnsi="Lucida Sans Unicode" w:cs="Lucida Sans Unicode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63945" wp14:editId="5B1BF4C2">
                <wp:simplePos x="0" y="0"/>
                <wp:positionH relativeFrom="column">
                  <wp:posOffset>3267075</wp:posOffset>
                </wp:positionH>
                <wp:positionV relativeFrom="paragraph">
                  <wp:posOffset>-85563</wp:posOffset>
                </wp:positionV>
                <wp:extent cx="2745740" cy="1797050"/>
                <wp:effectExtent l="0" t="0" r="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9105F" w14:textId="07FFCF14" w:rsidR="0051068B" w:rsidRDefault="0051068B" w:rsidP="0051068B">
                            <w:pPr>
                              <w:ind w:firstLine="1021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  <w:t>Johannes</w:t>
                            </w:r>
                            <w:r w:rsidR="00137B6F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  <w:t>bad</w:t>
                            </w:r>
                            <w:proofErr w:type="spellEnd"/>
                            <w:r w:rsidR="00137B6F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  <w:t xml:space="preserve"> Holding SE </w:t>
                            </w:r>
                            <w:r w:rsid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  <w:t>&amp; Co. KG</w:t>
                            </w:r>
                          </w:p>
                          <w:p w14:paraId="7BB7DC72" w14:textId="47167FA3" w:rsidR="00137B6F" w:rsidRPr="00137B6F" w:rsidRDefault="00137B6F" w:rsidP="0051068B">
                            <w:pPr>
                              <w:ind w:firstLine="1021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  <w:t>Arnulfstraße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en-US"/>
                              </w:rPr>
                              <w:t xml:space="preserve"> 37</w:t>
                            </w:r>
                          </w:p>
                          <w:p w14:paraId="0795E229" w14:textId="18D77ECA" w:rsidR="0051068B" w:rsidRPr="00265F45" w:rsidRDefault="00137B6F" w:rsidP="0051068B">
                            <w:pPr>
                              <w:ind w:firstLine="1021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265F45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80636 München</w:t>
                            </w:r>
                          </w:p>
                          <w:p w14:paraId="2B077B84" w14:textId="77777777" w:rsidR="00D94A0F" w:rsidRPr="00265F45" w:rsidRDefault="00D94A0F" w:rsidP="0051068B">
                            <w:pPr>
                              <w:ind w:firstLine="1021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  <w:p w14:paraId="6B594B51" w14:textId="6786440D" w:rsidR="00747773" w:rsidRPr="00137B6F" w:rsidRDefault="00D94A0F" w:rsidP="0051068B">
                            <w:pPr>
                              <w:ind w:firstLine="1021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Pressekontakt: </w:t>
                            </w:r>
                          </w:p>
                          <w:p w14:paraId="1C11E39D" w14:textId="747BAD43" w:rsidR="00073F2F" w:rsidRPr="00137B6F" w:rsidRDefault="00747773" w:rsidP="0051068B">
                            <w:pPr>
                              <w:ind w:firstLine="1021"/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  <w:r w:rsidRPr="00137B6F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Rolf Herzog</w:t>
                            </w:r>
                          </w:p>
                          <w:p w14:paraId="47B2C7E5" w14:textId="2B87A35E" w:rsidR="00D94A0F" w:rsidRPr="00137B6F" w:rsidRDefault="00D94A0F" w:rsidP="00D94A0F">
                            <w:pPr>
                              <w:ind w:left="1021"/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  <w:r w:rsidRPr="00137B6F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Leiter Marketing</w:t>
                            </w:r>
                            <w:r w:rsidR="00137B6F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137B6F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Unternehmenskommunikation</w:t>
                            </w:r>
                          </w:p>
                          <w:p w14:paraId="71E5D687" w14:textId="77777777" w:rsidR="00D94A0F" w:rsidRPr="00137B6F" w:rsidRDefault="00D94A0F" w:rsidP="00D94A0F">
                            <w:pPr>
                              <w:ind w:left="1021"/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8D8000" w14:textId="3C9E01A1" w:rsidR="008C0C82" w:rsidRPr="00137B6F" w:rsidRDefault="00D94A0F" w:rsidP="00D94A0F">
                            <w:pPr>
                              <w:tabs>
                                <w:tab w:val="left" w:pos="1021"/>
                              </w:tabs>
                              <w:ind w:left="1021" w:hanging="454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073F2F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Tel.</w:t>
                            </w: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:</w:t>
                            </w:r>
                            <w:r w:rsidR="00073F2F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+ 49 </w:t>
                            </w:r>
                            <w:r w:rsidR="00872B85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 xml:space="preserve">(0) </w:t>
                            </w:r>
                            <w:r w:rsidR="0051068B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8531 23</w:t>
                            </w: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 w:rsidR="00747773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2875</w:t>
                            </w: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51068B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r w:rsidR="00747773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rolf.herzog</w:t>
                            </w:r>
                            <w:r w:rsidR="0051068B"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@johannesbad.</w:t>
                            </w:r>
                            <w:r w:rsidR="00265F45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com</w:t>
                            </w:r>
                          </w:p>
                          <w:p w14:paraId="16747783" w14:textId="77777777" w:rsidR="00073F2F" w:rsidRPr="00137B6F" w:rsidRDefault="0051068B" w:rsidP="0051068B">
                            <w:pPr>
                              <w:tabs>
                                <w:tab w:val="left" w:pos="426"/>
                              </w:tabs>
                              <w:ind w:firstLine="1021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37B6F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  <w:lang w:val="it-IT"/>
                              </w:rPr>
                              <w:t>www.johannesbad.de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3945" id="Rectangle 5" o:spid="_x0000_s1026" style="position:absolute;margin-left:257.25pt;margin-top:-6.75pt;width:216.2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" stroked="f">
                <v:textbox>
                  <w:txbxContent>
                    <w:p w14:paraId="2719105F" w14:textId="07FFCF14" w:rsidR="0051068B" w:rsidRDefault="0051068B" w:rsidP="0051068B">
                      <w:pPr>
                        <w:ind w:firstLine="1021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  <w:t>Johannes</w:t>
                      </w:r>
                      <w:r w:rsidR="00137B6F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  <w:t>bad</w:t>
                      </w:r>
                      <w:proofErr w:type="spellEnd"/>
                      <w:r w:rsidR="00137B6F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  <w:t xml:space="preserve"> Holding SE </w:t>
                      </w:r>
                      <w:r w:rsid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  <w:t>&amp; Co. KG</w:t>
                      </w:r>
                    </w:p>
                    <w:p w14:paraId="7BB7DC72" w14:textId="47167FA3" w:rsidR="00137B6F" w:rsidRPr="00137B6F" w:rsidRDefault="00137B6F" w:rsidP="0051068B">
                      <w:pPr>
                        <w:ind w:firstLine="1021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  <w:t>Arnulfstraße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en-US"/>
                        </w:rPr>
                        <w:t xml:space="preserve"> 37</w:t>
                      </w:r>
                    </w:p>
                    <w:p w14:paraId="0795E229" w14:textId="18D77ECA" w:rsidR="0051068B" w:rsidRPr="00265F45" w:rsidRDefault="00137B6F" w:rsidP="0051068B">
                      <w:pPr>
                        <w:ind w:firstLine="1021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265F45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80636 München</w:t>
                      </w:r>
                    </w:p>
                    <w:p w14:paraId="2B077B84" w14:textId="77777777" w:rsidR="00D94A0F" w:rsidRPr="00265F45" w:rsidRDefault="00D94A0F" w:rsidP="0051068B">
                      <w:pPr>
                        <w:ind w:firstLine="1021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  <w:p w14:paraId="6B594B51" w14:textId="6786440D" w:rsidR="00747773" w:rsidRPr="00137B6F" w:rsidRDefault="00D94A0F" w:rsidP="0051068B">
                      <w:pPr>
                        <w:ind w:firstLine="1021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Pressekontakt: </w:t>
                      </w:r>
                    </w:p>
                    <w:p w14:paraId="1C11E39D" w14:textId="747BAD43" w:rsidR="00073F2F" w:rsidRPr="00137B6F" w:rsidRDefault="00747773" w:rsidP="0051068B">
                      <w:pPr>
                        <w:ind w:firstLine="1021"/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  <w:r w:rsidRPr="00137B6F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Rolf Herzog</w:t>
                      </w:r>
                    </w:p>
                    <w:p w14:paraId="47B2C7E5" w14:textId="2B87A35E" w:rsidR="00D94A0F" w:rsidRPr="00137B6F" w:rsidRDefault="00D94A0F" w:rsidP="00D94A0F">
                      <w:pPr>
                        <w:ind w:left="1021"/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  <w:r w:rsidRPr="00137B6F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Leiter Marketing</w:t>
                      </w:r>
                      <w:r w:rsidR="00137B6F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 &amp; </w:t>
                      </w:r>
                      <w:r w:rsidRPr="00137B6F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Unternehmenskommunikation</w:t>
                      </w:r>
                    </w:p>
                    <w:p w14:paraId="71E5D687" w14:textId="77777777" w:rsidR="00D94A0F" w:rsidRPr="00137B6F" w:rsidRDefault="00D94A0F" w:rsidP="00D94A0F">
                      <w:pPr>
                        <w:ind w:left="1021"/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</w:p>
                    <w:p w14:paraId="738D8000" w14:textId="3C9E01A1" w:rsidR="008C0C82" w:rsidRPr="00137B6F" w:rsidRDefault="00D94A0F" w:rsidP="00D94A0F">
                      <w:pPr>
                        <w:tabs>
                          <w:tab w:val="left" w:pos="1021"/>
                        </w:tabs>
                        <w:ind w:left="1021" w:hanging="454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</w:pP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ab/>
                      </w:r>
                      <w:r w:rsidR="00073F2F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Tel.</w:t>
                      </w: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:</w:t>
                      </w:r>
                      <w:r w:rsidR="00073F2F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ab/>
                        <w:t xml:space="preserve">+ 49 </w:t>
                      </w:r>
                      <w:r w:rsidR="00872B85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 xml:space="preserve">(0) </w:t>
                      </w:r>
                      <w:r w:rsidR="0051068B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8531 23</w:t>
                      </w: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-</w:t>
                      </w:r>
                      <w:r w:rsidR="00747773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2875</w:t>
                      </w: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ab/>
                      </w:r>
                      <w:r w:rsidR="0051068B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br/>
                      </w: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r w:rsidR="00747773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rolf.herzog</w:t>
                      </w:r>
                      <w:r w:rsidR="0051068B"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@johannesbad.</w:t>
                      </w:r>
                      <w:r w:rsidR="00265F45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com</w:t>
                      </w:r>
                    </w:p>
                    <w:p w14:paraId="16747783" w14:textId="77777777" w:rsidR="00073F2F" w:rsidRPr="00137B6F" w:rsidRDefault="0051068B" w:rsidP="0051068B">
                      <w:pPr>
                        <w:tabs>
                          <w:tab w:val="left" w:pos="426"/>
                        </w:tabs>
                        <w:ind w:firstLine="1021"/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</w:pPr>
                      <w:r w:rsidRPr="00137B6F">
                        <w:rPr>
                          <w:rFonts w:ascii="Lucida Sans Unicode" w:hAnsi="Lucida Sans Unicode" w:cs="Lucida Sans Unicode"/>
                          <w:sz w:val="16"/>
                          <w:szCs w:val="16"/>
                          <w:lang w:val="it-IT"/>
                        </w:rPr>
                        <w:t>www.johannesbad.de</w:t>
                      </w:r>
                    </w:p>
                  </w:txbxContent>
                </v:textbox>
              </v:rect>
            </w:pict>
          </mc:Fallback>
        </mc:AlternateContent>
      </w:r>
    </w:p>
    <w:p w14:paraId="5605F503" w14:textId="02286FBB" w:rsidR="00D2136A" w:rsidRPr="0071641C" w:rsidRDefault="00D2136A" w:rsidP="002206B0">
      <w:pPr>
        <w:rPr>
          <w:rFonts w:cs="Arial"/>
        </w:rPr>
      </w:pPr>
    </w:p>
    <w:p w14:paraId="3D956455" w14:textId="3C2F9BE4" w:rsidR="00D2136A" w:rsidRPr="0071641C" w:rsidRDefault="00D2136A">
      <w:pPr>
        <w:rPr>
          <w:rFonts w:cs="Arial"/>
        </w:rPr>
      </w:pPr>
    </w:p>
    <w:p w14:paraId="2736EE77" w14:textId="189B3D36" w:rsidR="00D2136A" w:rsidRDefault="00D2136A">
      <w:pPr>
        <w:rPr>
          <w:rFonts w:cs="Arial"/>
        </w:rPr>
      </w:pPr>
    </w:p>
    <w:p w14:paraId="0167200E" w14:textId="20663FA1" w:rsidR="00AA7831" w:rsidRPr="0071641C" w:rsidRDefault="00AA7831">
      <w:pPr>
        <w:rPr>
          <w:rFonts w:cs="Arial"/>
        </w:rPr>
      </w:pPr>
    </w:p>
    <w:p w14:paraId="6C455DE0" w14:textId="661F2764" w:rsidR="00D2136A" w:rsidRPr="0071641C" w:rsidRDefault="00D2136A">
      <w:pPr>
        <w:rPr>
          <w:rFonts w:cs="Arial"/>
        </w:rPr>
      </w:pPr>
    </w:p>
    <w:p w14:paraId="3C2F3B55" w14:textId="7581B8A2" w:rsidR="00D2136A" w:rsidRPr="0071641C" w:rsidRDefault="00D2136A">
      <w:pPr>
        <w:rPr>
          <w:rFonts w:cs="Arial"/>
        </w:rPr>
      </w:pPr>
    </w:p>
    <w:p w14:paraId="7B0412E7" w14:textId="6C0337CB" w:rsidR="00D2136A" w:rsidRPr="0071641C" w:rsidRDefault="00D2136A">
      <w:pPr>
        <w:rPr>
          <w:rFonts w:cs="Arial"/>
        </w:rPr>
      </w:pPr>
    </w:p>
    <w:p w14:paraId="7CDDFB9E" w14:textId="7498EEC6" w:rsidR="00D2136A" w:rsidRPr="00747A7A" w:rsidRDefault="00D2136A">
      <w:pPr>
        <w:rPr>
          <w:rFonts w:ascii="Lucida Sans Unicode" w:hAnsi="Lucida Sans Unicode" w:cs="Lucida Sans Unicode"/>
          <w:sz w:val="16"/>
        </w:rPr>
      </w:pPr>
    </w:p>
    <w:p w14:paraId="6B0AE6A4" w14:textId="644630C1" w:rsidR="00D2136A" w:rsidRPr="00747A7A" w:rsidRDefault="00D2136A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6"/>
        </w:rPr>
      </w:pPr>
    </w:p>
    <w:p w14:paraId="1C3F005D" w14:textId="61C96FDC" w:rsidR="00D2136A" w:rsidRPr="00747A7A" w:rsidRDefault="00D2136A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6"/>
        </w:rPr>
      </w:pPr>
    </w:p>
    <w:p w14:paraId="37FDC115" w14:textId="47FBBF9B" w:rsidR="00D2136A" w:rsidRPr="00747A7A" w:rsidRDefault="00D2136A">
      <w:pPr>
        <w:rPr>
          <w:rFonts w:ascii="Lucida Sans Unicode" w:hAnsi="Lucida Sans Unicode" w:cs="Lucida Sans Unicode"/>
          <w:sz w:val="16"/>
        </w:rPr>
      </w:pPr>
    </w:p>
    <w:p w14:paraId="1CE51F8B" w14:textId="23A6C4DC" w:rsidR="00D2136A" w:rsidRPr="00747A7A" w:rsidRDefault="00862056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6"/>
        </w:rPr>
      </w:pPr>
      <w:r w:rsidRPr="002A2C75">
        <w:rPr>
          <w:rFonts w:ascii="Lucida Sans Unicode" w:hAnsi="Lucida Sans Unicode" w:cs="Lucida Sans Unicode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D78A2A" wp14:editId="5BF164D2">
                <wp:simplePos x="0" y="0"/>
                <wp:positionH relativeFrom="column">
                  <wp:posOffset>4185285</wp:posOffset>
                </wp:positionH>
                <wp:positionV relativeFrom="paragraph">
                  <wp:posOffset>20482</wp:posOffset>
                </wp:positionV>
                <wp:extent cx="1802765" cy="2743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0FE51" w14:textId="22A1E831" w:rsidR="00073F2F" w:rsidRPr="00FE79BB" w:rsidRDefault="00CE1E54" w:rsidP="00D94A0F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Juni</w:t>
                            </w:r>
                            <w:r w:rsidR="00747773" w:rsidRPr="00FE79BB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D94A0F" w:rsidRPr="00FE79BB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8A2A" id="Rectangle 3" o:spid="_x0000_s1027" style="position:absolute;margin-left:329.55pt;margin-top:1.6pt;width:141.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" o:allowincell="f" filled="f" stroked="f">
                <v:textbox>
                  <w:txbxContent>
                    <w:p w14:paraId="1360FE51" w14:textId="22A1E831" w:rsidR="00073F2F" w:rsidRPr="00FE79BB" w:rsidRDefault="00CE1E54" w:rsidP="00D94A0F">
                      <w:pPr>
                        <w:jc w:val="right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Juni</w:t>
                      </w:r>
                      <w:r w:rsidR="00747773" w:rsidRPr="00FE79BB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202</w:t>
                      </w:r>
                      <w:r w:rsidR="00D94A0F" w:rsidRPr="00FE79BB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FDBE867" w14:textId="77777777" w:rsidR="00AA3782" w:rsidRDefault="00AA3782" w:rsidP="004403B3">
      <w:pPr>
        <w:jc w:val="both"/>
        <w:rPr>
          <w:rFonts w:ascii="Lucida Sans Unicode" w:hAnsi="Lucida Sans Unicode" w:cs="Lucida Sans Unicode"/>
          <w:b/>
          <w:smallCaps/>
          <w:sz w:val="32"/>
          <w:szCs w:val="32"/>
        </w:rPr>
      </w:pPr>
    </w:p>
    <w:p w14:paraId="14D33E6E" w14:textId="110A1385" w:rsidR="00862056" w:rsidRPr="00862056" w:rsidRDefault="00747773" w:rsidP="00862056">
      <w:pPr>
        <w:jc w:val="both"/>
        <w:rPr>
          <w:rFonts w:ascii="Lucida Sans Unicode" w:hAnsi="Lucida Sans Unicode" w:cs="Lucida Sans Unicode"/>
          <w:b/>
          <w:smallCaps/>
          <w:sz w:val="30"/>
          <w:szCs w:val="30"/>
        </w:rPr>
      </w:pPr>
      <w:r w:rsidRPr="00862056">
        <w:rPr>
          <w:rFonts w:ascii="Lucida Sans Unicode" w:hAnsi="Lucida Sans Unicode" w:cs="Lucida Sans Unicode"/>
          <w:b/>
          <w:smallCaps/>
          <w:sz w:val="30"/>
          <w:szCs w:val="30"/>
        </w:rPr>
        <w:t>P</w:t>
      </w:r>
      <w:r w:rsidR="00D94A0F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 xml:space="preserve">ressemitteilung </w:t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  <w:r w:rsidR="00AA3782" w:rsidRPr="00862056">
        <w:rPr>
          <w:rFonts w:ascii="Lucida Sans Unicode" w:hAnsi="Lucida Sans Unicode" w:cs="Lucida Sans Unicode"/>
          <w:b/>
          <w:smallCaps/>
          <w:sz w:val="30"/>
          <w:szCs w:val="30"/>
        </w:rPr>
        <w:tab/>
      </w:r>
    </w:p>
    <w:p w14:paraId="58A2D74F" w14:textId="4A9B8678" w:rsidR="00AA3782" w:rsidRDefault="00AA3782" w:rsidP="004403B3">
      <w:pPr>
        <w:rPr>
          <w:rFonts w:ascii="Lucida Sans Unicode" w:hAnsi="Lucida Sans Unicode" w:cs="Lucida Sans Unicode"/>
          <w:sz w:val="22"/>
          <w:szCs w:val="22"/>
        </w:rPr>
      </w:pPr>
    </w:p>
    <w:p w14:paraId="4B82896D" w14:textId="77777777" w:rsidR="0037787C" w:rsidRPr="002A2C75" w:rsidRDefault="0037787C" w:rsidP="004403B3">
      <w:pPr>
        <w:rPr>
          <w:rFonts w:ascii="Lucida Sans Unicode" w:hAnsi="Lucida Sans Unicode" w:cs="Lucida Sans Unicode"/>
          <w:sz w:val="22"/>
          <w:szCs w:val="22"/>
        </w:rPr>
      </w:pPr>
    </w:p>
    <w:p w14:paraId="3D30C091" w14:textId="3F74525D" w:rsidR="002D069D" w:rsidRDefault="00CE1E54" w:rsidP="002D069D">
      <w:pPr>
        <w:jc w:val="both"/>
        <w:rPr>
          <w:rFonts w:ascii="Lucida Sans Unicode" w:hAnsi="Lucida Sans Unicode" w:cs="Lucida Sans Unicode"/>
          <w:b/>
          <w:bCs/>
          <w:sz w:val="30"/>
          <w:szCs w:val="30"/>
        </w:rPr>
      </w:pPr>
      <w:r w:rsidRPr="00CE1E54">
        <w:rPr>
          <w:rFonts w:ascii="Lucida Sans Unicode" w:hAnsi="Lucida Sans Unicode" w:cs="Lucida Sans Unicode"/>
          <w:b/>
          <w:bCs/>
          <w:sz w:val="30"/>
          <w:szCs w:val="30"/>
        </w:rPr>
        <w:t>Verwaltungsgericht Regensburg untersagt Bezirk Niederbayern Pressemitteilung wegen Verletzung des verfassungsrechtlichen Sachlichkeits- und Neutralitätsgebots</w:t>
      </w:r>
    </w:p>
    <w:p w14:paraId="5BE099DF" w14:textId="77777777" w:rsidR="002D069D" w:rsidRDefault="002D069D" w:rsidP="00215C2B">
      <w:pPr>
        <w:jc w:val="both"/>
        <w:rPr>
          <w:rFonts w:ascii="Lucida Sans Unicode" w:hAnsi="Lucida Sans Unicode" w:cs="Lucida Sans Unicode"/>
          <w:i/>
          <w:iCs/>
          <w:szCs w:val="20"/>
        </w:rPr>
      </w:pPr>
    </w:p>
    <w:p w14:paraId="1236822B" w14:textId="374FF181" w:rsidR="002D069D" w:rsidRDefault="00B47319" w:rsidP="00D94A0F">
      <w:pPr>
        <w:jc w:val="both"/>
        <w:rPr>
          <w:rFonts w:ascii="Lucida Sans Unicode" w:hAnsi="Lucida Sans Unicode" w:cs="Lucida Sans Unicode"/>
          <w:b/>
          <w:bCs/>
          <w:szCs w:val="20"/>
        </w:rPr>
      </w:pPr>
      <w:r>
        <w:rPr>
          <w:rFonts w:ascii="Lucida Sans Unicode" w:hAnsi="Lucida Sans Unicode" w:cs="Lucida Sans Unicode"/>
          <w:szCs w:val="20"/>
        </w:rPr>
        <w:t>Münche</w:t>
      </w:r>
      <w:r w:rsidR="00547BBA">
        <w:rPr>
          <w:rFonts w:ascii="Lucida Sans Unicode" w:hAnsi="Lucida Sans Unicode" w:cs="Lucida Sans Unicode"/>
          <w:szCs w:val="20"/>
        </w:rPr>
        <w:t>n</w:t>
      </w:r>
      <w:r w:rsidR="00215C2B">
        <w:rPr>
          <w:rFonts w:ascii="Lucida Sans Unicode" w:hAnsi="Lucida Sans Unicode" w:cs="Lucida Sans Unicode"/>
          <w:szCs w:val="20"/>
        </w:rPr>
        <w:t>/Regensburg</w:t>
      </w:r>
      <w:r w:rsidR="00547BBA">
        <w:rPr>
          <w:rFonts w:ascii="Lucida Sans Unicode" w:hAnsi="Lucida Sans Unicode" w:cs="Lucida Sans Unicode"/>
          <w:szCs w:val="20"/>
        </w:rPr>
        <w:t xml:space="preserve"> </w:t>
      </w:r>
      <w:r w:rsidR="00137B6F" w:rsidRPr="00137B6F">
        <w:rPr>
          <w:rFonts w:ascii="Lucida Sans Unicode" w:hAnsi="Lucida Sans Unicode" w:cs="Lucida Sans Unicode"/>
          <w:szCs w:val="20"/>
        </w:rPr>
        <w:t>–</w:t>
      </w:r>
      <w:r w:rsidR="00137B6F" w:rsidRPr="00137B6F">
        <w:rPr>
          <w:rFonts w:ascii="Lucida Sans Unicode" w:hAnsi="Lucida Sans Unicode" w:cs="Lucida Sans Unicode"/>
          <w:b/>
          <w:bCs/>
          <w:szCs w:val="20"/>
        </w:rPr>
        <w:t xml:space="preserve"> </w:t>
      </w:r>
      <w:r w:rsidR="00CE1E54" w:rsidRPr="00CE1E54">
        <w:rPr>
          <w:rFonts w:ascii="Lucida Sans Unicode" w:hAnsi="Lucida Sans Unicode" w:cs="Lucida Sans Unicode"/>
          <w:b/>
          <w:bCs/>
          <w:szCs w:val="20"/>
        </w:rPr>
        <w:t xml:space="preserve">Das Verwaltungsgericht Regensburg hat mit Beschluss vom </w:t>
      </w:r>
      <w:r w:rsidR="00CE1E54">
        <w:rPr>
          <w:rFonts w:ascii="Lucida Sans Unicode" w:hAnsi="Lucida Sans Unicode" w:cs="Lucida Sans Unicode"/>
          <w:b/>
          <w:bCs/>
          <w:szCs w:val="20"/>
        </w:rPr>
        <w:t xml:space="preserve">22. Juni 2021 </w:t>
      </w:r>
      <w:r w:rsidR="00CE1E54" w:rsidRPr="00CE1E54">
        <w:rPr>
          <w:rFonts w:ascii="Lucida Sans Unicode" w:hAnsi="Lucida Sans Unicode" w:cs="Lucida Sans Unicode"/>
          <w:b/>
          <w:bCs/>
          <w:szCs w:val="20"/>
        </w:rPr>
        <w:t>auf Antrag der Johannesbad Reha-Kliniken GmbH &amp; Co.</w:t>
      </w:r>
      <w:r w:rsidR="00CE1E54">
        <w:rPr>
          <w:rFonts w:ascii="Lucida Sans Unicode" w:hAnsi="Lucida Sans Unicode" w:cs="Lucida Sans Unicode"/>
          <w:b/>
          <w:bCs/>
          <w:szCs w:val="20"/>
        </w:rPr>
        <w:t xml:space="preserve"> KG</w:t>
      </w:r>
      <w:r w:rsidR="00CE1E54" w:rsidRPr="00CE1E54">
        <w:rPr>
          <w:rFonts w:ascii="Lucida Sans Unicode" w:hAnsi="Lucida Sans Unicode" w:cs="Lucida Sans Unicode"/>
          <w:b/>
          <w:bCs/>
          <w:szCs w:val="20"/>
        </w:rPr>
        <w:t xml:space="preserve"> – vertreten durch die Rechtsanwälte Dr. Gauweiler und </w:t>
      </w:r>
      <w:proofErr w:type="spellStart"/>
      <w:r w:rsidR="00CE1E54" w:rsidRPr="00CE1E54">
        <w:rPr>
          <w:rFonts w:ascii="Lucida Sans Unicode" w:hAnsi="Lucida Sans Unicode" w:cs="Lucida Sans Unicode"/>
          <w:b/>
          <w:bCs/>
          <w:szCs w:val="20"/>
        </w:rPr>
        <w:t>Klauck</w:t>
      </w:r>
      <w:proofErr w:type="spellEnd"/>
      <w:r w:rsidR="00CE1E54" w:rsidRPr="00CE1E54">
        <w:rPr>
          <w:rFonts w:ascii="Lucida Sans Unicode" w:hAnsi="Lucida Sans Unicode" w:cs="Lucida Sans Unicode"/>
          <w:b/>
          <w:bCs/>
          <w:szCs w:val="20"/>
        </w:rPr>
        <w:t xml:space="preserve"> </w:t>
      </w:r>
      <w:r w:rsidR="00CE1E54">
        <w:rPr>
          <w:rFonts w:ascii="Lucida Sans Unicode" w:hAnsi="Lucida Sans Unicode" w:cs="Lucida Sans Unicode"/>
          <w:b/>
          <w:bCs/>
          <w:szCs w:val="20"/>
        </w:rPr>
        <w:t>(</w:t>
      </w:r>
      <w:r w:rsidR="00CE1E54" w:rsidRPr="00CE1E54">
        <w:rPr>
          <w:rFonts w:ascii="Lucida Sans Unicode" w:hAnsi="Lucida Sans Unicode" w:cs="Lucida Sans Unicode"/>
          <w:b/>
          <w:bCs/>
          <w:szCs w:val="20"/>
        </w:rPr>
        <w:t>Kanzlei</w:t>
      </w:r>
      <w:r w:rsidR="00CE1E54">
        <w:rPr>
          <w:rFonts w:ascii="Lucida Sans Unicode" w:hAnsi="Lucida Sans Unicode" w:cs="Lucida Sans Unicode"/>
          <w:b/>
          <w:bCs/>
          <w:szCs w:val="20"/>
        </w:rPr>
        <w:t xml:space="preserve"> Gauweiler &amp; Sauter)</w:t>
      </w:r>
      <w:r w:rsidR="00CE1E54" w:rsidRPr="00CE1E54">
        <w:rPr>
          <w:rFonts w:ascii="Lucida Sans Unicode" w:hAnsi="Lucida Sans Unicode" w:cs="Lucida Sans Unicode"/>
          <w:b/>
          <w:bCs/>
          <w:szCs w:val="20"/>
        </w:rPr>
        <w:t xml:space="preserve"> – im Wege der einstweiligen Verfügung eine Pressemitteilung wegen offensichtlicher Rechtsstaatswidrigkeit untersagt (Az.: RN 3 E 21.978).</w:t>
      </w:r>
    </w:p>
    <w:p w14:paraId="5A828EBD" w14:textId="77777777" w:rsidR="00CE1E54" w:rsidRDefault="00CE1E54" w:rsidP="00D94A0F">
      <w:pPr>
        <w:jc w:val="both"/>
        <w:rPr>
          <w:rFonts w:ascii="Lucida Sans Unicode" w:hAnsi="Lucida Sans Unicode" w:cs="Lucida Sans Unicode"/>
          <w:i/>
          <w:iCs/>
          <w:szCs w:val="20"/>
        </w:rPr>
      </w:pPr>
    </w:p>
    <w:p w14:paraId="4837B11B" w14:textId="5BC12F97" w:rsidR="00CE1E54" w:rsidRDefault="00CE1E54" w:rsidP="00215C2B">
      <w:pPr>
        <w:jc w:val="both"/>
        <w:rPr>
          <w:rFonts w:ascii="Lucida Sans Unicode" w:hAnsi="Lucida Sans Unicode" w:cs="Lucida Sans Unicode"/>
          <w:szCs w:val="20"/>
        </w:rPr>
      </w:pPr>
      <w:r w:rsidRPr="00CE1E54">
        <w:rPr>
          <w:rFonts w:ascii="Lucida Sans Unicode" w:hAnsi="Lucida Sans Unicode" w:cs="Lucida Sans Unicode"/>
          <w:szCs w:val="20"/>
        </w:rPr>
        <w:t>Nachdem die Johannesbad Reha-Kliniken GmbH &amp; Co.</w:t>
      </w:r>
      <w:r w:rsidR="00612283">
        <w:rPr>
          <w:rFonts w:ascii="Lucida Sans Unicode" w:hAnsi="Lucida Sans Unicode" w:cs="Lucida Sans Unicode"/>
          <w:szCs w:val="20"/>
        </w:rPr>
        <w:t xml:space="preserve"> KG</w:t>
      </w:r>
      <w:r w:rsidRPr="00CE1E54">
        <w:rPr>
          <w:rFonts w:ascii="Lucida Sans Unicode" w:hAnsi="Lucida Sans Unicode" w:cs="Lucida Sans Unicode"/>
          <w:szCs w:val="20"/>
        </w:rPr>
        <w:t xml:space="preserve"> am 17.05.2021 Klage wegen einer gleichheitswidrigen Subventionspraxis im niederbayerischen Bäderdreieck gegen den Bezirk Niederbayern eingereicht hatte, hat der </w:t>
      </w:r>
      <w:proofErr w:type="spellStart"/>
      <w:r w:rsidRPr="00CE1E54">
        <w:rPr>
          <w:rFonts w:ascii="Lucida Sans Unicode" w:hAnsi="Lucida Sans Unicode" w:cs="Lucida Sans Unicode"/>
          <w:szCs w:val="20"/>
        </w:rPr>
        <w:t>beklagte</w:t>
      </w:r>
      <w:proofErr w:type="spellEnd"/>
      <w:r w:rsidRPr="00CE1E54">
        <w:rPr>
          <w:rFonts w:ascii="Lucida Sans Unicode" w:hAnsi="Lucida Sans Unicode" w:cs="Lucida Sans Unicode"/>
          <w:szCs w:val="20"/>
        </w:rPr>
        <w:t xml:space="preserve"> Bezirk am 19. Mai 2021 eine Pressemitteilung veröffentlicht, in der die Johannesbad Reha-Kliniken GmbH &amp; Co. </w:t>
      </w:r>
      <w:r>
        <w:rPr>
          <w:rFonts w:ascii="Lucida Sans Unicode" w:hAnsi="Lucida Sans Unicode" w:cs="Lucida Sans Unicode"/>
          <w:szCs w:val="20"/>
        </w:rPr>
        <w:t xml:space="preserve">KG </w:t>
      </w:r>
      <w:r w:rsidRPr="00CE1E54">
        <w:rPr>
          <w:rFonts w:ascii="Lucida Sans Unicode" w:hAnsi="Lucida Sans Unicode" w:cs="Lucida Sans Unicode"/>
          <w:szCs w:val="20"/>
        </w:rPr>
        <w:t>als Klägerin vom Bezirk, vertreten durch seinen Bezirkstagspräsidenten Dr. Olaf Heinrich, wie folgt öffentlich angegriffen wurde:</w:t>
      </w:r>
    </w:p>
    <w:p w14:paraId="41659999" w14:textId="1DBE3B9E" w:rsidR="00CE1E54" w:rsidRPr="00CE1E54" w:rsidRDefault="00CE1E54" w:rsidP="00CE1E54">
      <w:pPr>
        <w:pStyle w:val="StandardWeb"/>
        <w:jc w:val="both"/>
      </w:pPr>
      <w:r>
        <w:rPr>
          <w:rFonts w:ascii="Calibri" w:hAnsi="Calibri" w:cs="Calibri"/>
          <w:i/>
          <w:iCs/>
          <w:sz w:val="22"/>
          <w:szCs w:val="22"/>
        </w:rPr>
        <w:t>„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Während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private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Bäder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die Gewinnmaximierung zum obersten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Geschäftsziel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erklären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ist die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Gesundheitsförderung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und -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prävention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in den Heil- und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Thermalbädern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Kernaufgabe der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Zweckverbände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 an welchen der Bezirk Niederbayern zu je 60% beteiligt ist.“</w:t>
      </w:r>
    </w:p>
    <w:p w14:paraId="643B7AFE" w14:textId="2601DA24" w:rsidR="00CE1E54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  <w:r w:rsidRPr="00CE1E54">
        <w:rPr>
          <w:rFonts w:ascii="Lucida Sans Unicode" w:hAnsi="Lucida Sans Unicode" w:cs="Lucida Sans Unicode"/>
          <w:szCs w:val="20"/>
        </w:rPr>
        <w:t xml:space="preserve">In seinem Beschluss führte das Gericht aus: </w:t>
      </w:r>
      <w:r w:rsidRPr="00CE1E54">
        <w:rPr>
          <w:rFonts w:ascii="Lucida Sans Unicode" w:hAnsi="Lucida Sans Unicode" w:cs="Lucida Sans Unicode"/>
          <w:i/>
          <w:iCs/>
          <w:szCs w:val="20"/>
        </w:rPr>
        <w:t>„Amtliche Verlautbarungen und Wertungen [...] haben den hoheitlichen Kompetenzrahmen zu wahren und müssen dem Sachlichkeitsgebot als Ausfluss des Rechtsstaatsprinzip gerecht werden.“</w:t>
      </w:r>
      <w:r w:rsidRPr="00CE1E54">
        <w:rPr>
          <w:rFonts w:ascii="Lucida Sans Unicode" w:hAnsi="Lucida Sans Unicode" w:cs="Lucida Sans Unicode"/>
          <w:szCs w:val="20"/>
        </w:rPr>
        <w:t xml:space="preserve"> Damit folgte das Verwaltungsgericht Regensburg der Rechtsansicht von G&amp;S.</w:t>
      </w:r>
    </w:p>
    <w:p w14:paraId="301A6455" w14:textId="77777777" w:rsidR="00CE1E54" w:rsidRPr="00CE1E54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</w:p>
    <w:p w14:paraId="4756F779" w14:textId="4AAE956F" w:rsidR="00002C55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  <w:r w:rsidRPr="00CE1E54">
        <w:rPr>
          <w:rFonts w:ascii="Lucida Sans Unicode" w:hAnsi="Lucida Sans Unicode" w:cs="Lucida Sans Unicode"/>
          <w:szCs w:val="20"/>
        </w:rPr>
        <w:lastRenderedPageBreak/>
        <w:t>Noch im gerichtlichen Verfahren hatte der Bezirk Niederbayern weitere, ursprünglich von ihm aufgestellte unrichtige Behauptungen abgeändert, weswegen der Rechtsstreit insoweit für erledigt erklärt werden konnte.</w:t>
      </w:r>
    </w:p>
    <w:p w14:paraId="181436C2" w14:textId="77777777" w:rsidR="00CE1E54" w:rsidRPr="00CE1E54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</w:p>
    <w:p w14:paraId="118AA82E" w14:textId="26A7942C" w:rsidR="00002C55" w:rsidRPr="00CE1E54" w:rsidRDefault="00002C55" w:rsidP="002D069D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14:paraId="116B790E" w14:textId="086FD3FE" w:rsidR="00CE1E54" w:rsidRPr="00CE1E54" w:rsidRDefault="00CE1E54" w:rsidP="00CE1E54">
      <w:pPr>
        <w:jc w:val="both"/>
        <w:rPr>
          <w:rFonts w:ascii="Lucida Sans Unicode" w:hAnsi="Lucida Sans Unicode" w:cs="Lucida Sans Unicode"/>
          <w:b/>
          <w:bCs/>
          <w:szCs w:val="20"/>
        </w:rPr>
      </w:pPr>
      <w:r w:rsidRPr="00CE1E54">
        <w:rPr>
          <w:rFonts w:ascii="Lucida Sans Unicode" w:hAnsi="Lucida Sans Unicode" w:cs="Lucida Sans Unicode"/>
          <w:b/>
          <w:bCs/>
          <w:szCs w:val="20"/>
        </w:rPr>
        <w:t xml:space="preserve">Für </w:t>
      </w:r>
      <w:r>
        <w:rPr>
          <w:rFonts w:ascii="Lucida Sans Unicode" w:hAnsi="Lucida Sans Unicode" w:cs="Lucida Sans Unicode"/>
          <w:b/>
          <w:bCs/>
          <w:szCs w:val="20"/>
        </w:rPr>
        <w:t>F</w:t>
      </w:r>
      <w:r w:rsidRPr="00CE1E54">
        <w:rPr>
          <w:rFonts w:ascii="Lucida Sans Unicode" w:hAnsi="Lucida Sans Unicode" w:cs="Lucida Sans Unicode"/>
          <w:b/>
          <w:bCs/>
          <w:szCs w:val="20"/>
        </w:rPr>
        <w:t xml:space="preserve">ragen steht Ihnen Rechtsanwalt Dominik </w:t>
      </w:r>
      <w:proofErr w:type="spellStart"/>
      <w:r w:rsidRPr="00CE1E54">
        <w:rPr>
          <w:rFonts w:ascii="Lucida Sans Unicode" w:hAnsi="Lucida Sans Unicode" w:cs="Lucida Sans Unicode"/>
          <w:b/>
          <w:bCs/>
          <w:szCs w:val="20"/>
        </w:rPr>
        <w:t>Klauck</w:t>
      </w:r>
      <w:proofErr w:type="spellEnd"/>
      <w:r w:rsidRPr="00CE1E54">
        <w:rPr>
          <w:rFonts w:ascii="Lucida Sans Unicode" w:hAnsi="Lucida Sans Unicode" w:cs="Lucida Sans Unicode"/>
          <w:b/>
          <w:bCs/>
          <w:szCs w:val="20"/>
        </w:rPr>
        <w:t xml:space="preserve"> zur Verfügung:</w:t>
      </w:r>
    </w:p>
    <w:p w14:paraId="495A3274" w14:textId="77777777" w:rsidR="00CE1E54" w:rsidRPr="00CE1E54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</w:p>
    <w:p w14:paraId="630FBB44" w14:textId="77777777" w:rsidR="00CE1E54" w:rsidRPr="00CE1E54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  <w:r w:rsidRPr="00CE1E54">
        <w:rPr>
          <w:rFonts w:ascii="Lucida Sans Unicode" w:hAnsi="Lucida Sans Unicode" w:cs="Lucida Sans Unicode"/>
          <w:szCs w:val="20"/>
        </w:rPr>
        <w:t>Telefon: +49 89 356 47 84 - 91</w:t>
      </w:r>
    </w:p>
    <w:p w14:paraId="27B08D45" w14:textId="6D900DD8" w:rsidR="00002C55" w:rsidRPr="00CE1E54" w:rsidRDefault="00CE1E54" w:rsidP="00CE1E54">
      <w:pPr>
        <w:jc w:val="both"/>
        <w:rPr>
          <w:rFonts w:ascii="Lucida Sans Unicode" w:hAnsi="Lucida Sans Unicode" w:cs="Lucida Sans Unicode"/>
          <w:szCs w:val="20"/>
        </w:rPr>
      </w:pPr>
      <w:r w:rsidRPr="00CE1E54">
        <w:rPr>
          <w:rFonts w:ascii="Lucida Sans Unicode" w:hAnsi="Lucida Sans Unicode" w:cs="Lucida Sans Unicode"/>
          <w:szCs w:val="20"/>
        </w:rPr>
        <w:t>E-Mail-Adresse: dominik.klauck@gauweiler-sauter.de</w:t>
      </w:r>
    </w:p>
    <w:sectPr w:rsidR="00002C55" w:rsidRPr="00CE1E54" w:rsidSect="0086205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418" w:bottom="1418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A00E" w14:textId="77777777" w:rsidR="00962ACB" w:rsidRDefault="00962ACB">
      <w:r>
        <w:separator/>
      </w:r>
    </w:p>
  </w:endnote>
  <w:endnote w:type="continuationSeparator" w:id="0">
    <w:p w14:paraId="7BE98AD1" w14:textId="77777777" w:rsidR="00962ACB" w:rsidRDefault="009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540149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808907" w14:textId="1CC6CFFB" w:rsidR="007B7060" w:rsidRDefault="007B7060" w:rsidP="008A041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A3444F" w14:textId="77777777" w:rsidR="007B7060" w:rsidRDefault="007B7060" w:rsidP="007B70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722366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EF1CE3" w14:textId="3969D34F" w:rsidR="007B7060" w:rsidRDefault="007B7060" w:rsidP="008A0412">
        <w:pPr>
          <w:pStyle w:val="Fuzeile"/>
          <w:framePr w:wrap="none" w:vAnchor="text" w:hAnchor="margin" w:xAlign="right" w:y="1"/>
          <w:rPr>
            <w:rStyle w:val="Seitenzahl"/>
          </w:rPr>
        </w:pPr>
        <w:r w:rsidRPr="007B7060">
          <w:rPr>
            <w:rStyle w:val="Seitenzahl"/>
            <w:rFonts w:ascii="Lucida Sans Unicode" w:hAnsi="Lucida Sans Unicode" w:cs="Lucida Sans Unicode"/>
            <w:sz w:val="16"/>
            <w:szCs w:val="16"/>
          </w:rPr>
          <w:fldChar w:fldCharType="begin"/>
        </w:r>
        <w:r w:rsidRPr="007B7060">
          <w:rPr>
            <w:rStyle w:val="Seitenzahl"/>
            <w:rFonts w:ascii="Lucida Sans Unicode" w:hAnsi="Lucida Sans Unicode" w:cs="Lucida Sans Unicode"/>
            <w:sz w:val="16"/>
            <w:szCs w:val="16"/>
          </w:rPr>
          <w:instrText xml:space="preserve"> PAGE </w:instrText>
        </w:r>
        <w:r w:rsidRPr="007B7060">
          <w:rPr>
            <w:rStyle w:val="Seitenzahl"/>
            <w:rFonts w:ascii="Lucida Sans Unicode" w:hAnsi="Lucida Sans Unicode" w:cs="Lucida Sans Unicode"/>
            <w:sz w:val="16"/>
            <w:szCs w:val="16"/>
          </w:rPr>
          <w:fldChar w:fldCharType="separate"/>
        </w:r>
        <w:r w:rsidRPr="007B7060">
          <w:rPr>
            <w:rStyle w:val="Seitenzahl"/>
            <w:rFonts w:ascii="Lucida Sans Unicode" w:hAnsi="Lucida Sans Unicode" w:cs="Lucida Sans Unicode"/>
            <w:noProof/>
            <w:sz w:val="16"/>
            <w:szCs w:val="16"/>
          </w:rPr>
          <w:t>2</w:t>
        </w:r>
        <w:r w:rsidRPr="007B7060">
          <w:rPr>
            <w:rStyle w:val="Seitenzahl"/>
            <w:rFonts w:ascii="Lucida Sans Unicode" w:hAnsi="Lucida Sans Unicode" w:cs="Lucida Sans Unicode"/>
            <w:sz w:val="16"/>
            <w:szCs w:val="16"/>
          </w:rPr>
          <w:fldChar w:fldCharType="end"/>
        </w:r>
      </w:p>
    </w:sdtContent>
  </w:sdt>
  <w:p w14:paraId="31A53BAD" w14:textId="77777777" w:rsidR="007B7060" w:rsidRDefault="007B7060" w:rsidP="007B706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EAFB" w14:textId="69F71AA1" w:rsidR="00B870C2" w:rsidRDefault="00B870C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5934A" wp14:editId="1A12DAB0">
              <wp:simplePos x="0" y="0"/>
              <wp:positionH relativeFrom="column">
                <wp:posOffset>-273050</wp:posOffset>
              </wp:positionH>
              <wp:positionV relativeFrom="paragraph">
                <wp:posOffset>-745963</wp:posOffset>
              </wp:positionV>
              <wp:extent cx="6475228" cy="988828"/>
              <wp:effectExtent l="0" t="0" r="1905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5228" cy="9888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EAE0E" id="Rechteck 9" o:spid="_x0000_s1026" style="position:absolute;margin-left:-21.5pt;margin-top:-58.75pt;width:509.85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&#13;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AD9D" w14:textId="77777777" w:rsidR="00962ACB" w:rsidRDefault="00962ACB">
      <w:r>
        <w:separator/>
      </w:r>
    </w:p>
  </w:footnote>
  <w:footnote w:type="continuationSeparator" w:id="0">
    <w:p w14:paraId="2165A427" w14:textId="77777777" w:rsidR="00962ACB" w:rsidRDefault="0096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339F" w14:textId="0A5EB62C" w:rsidR="00AA7831" w:rsidRDefault="003C7D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CE2F5D" wp14:editId="1FB8E40E">
          <wp:simplePos x="0" y="0"/>
          <wp:positionH relativeFrom="page">
            <wp:posOffset>26670</wp:posOffset>
          </wp:positionH>
          <wp:positionV relativeFrom="page">
            <wp:posOffset>-11903</wp:posOffset>
          </wp:positionV>
          <wp:extent cx="7252335" cy="10259695"/>
          <wp:effectExtent l="0" t="0" r="0" b="1905"/>
          <wp:wrapNone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 FkH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2335" cy="1025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B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0E23B" wp14:editId="6E7F6796">
              <wp:simplePos x="0" y="0"/>
              <wp:positionH relativeFrom="column">
                <wp:posOffset>-110490</wp:posOffset>
              </wp:positionH>
              <wp:positionV relativeFrom="paragraph">
                <wp:posOffset>1117600</wp:posOffset>
              </wp:positionV>
              <wp:extent cx="2559050" cy="520700"/>
              <wp:effectExtent l="0" t="0" r="635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050" cy="520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738390" id="Rechteck 8" o:spid="_x0000_s1026" style="position:absolute;margin-left:-8.7pt;margin-top:88pt;width:201.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&#13;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7F57"/>
    <w:multiLevelType w:val="hybridMultilevel"/>
    <w:tmpl w:val="EF02C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ED"/>
    <w:rsid w:val="00002C55"/>
    <w:rsid w:val="00023FCF"/>
    <w:rsid w:val="000264CD"/>
    <w:rsid w:val="00040A39"/>
    <w:rsid w:val="00045284"/>
    <w:rsid w:val="00061541"/>
    <w:rsid w:val="00070F73"/>
    <w:rsid w:val="00073654"/>
    <w:rsid w:val="00073F2F"/>
    <w:rsid w:val="00080A6F"/>
    <w:rsid w:val="000A7BA4"/>
    <w:rsid w:val="000B3F39"/>
    <w:rsid w:val="000B517B"/>
    <w:rsid w:val="000F4571"/>
    <w:rsid w:val="00103C61"/>
    <w:rsid w:val="001164B8"/>
    <w:rsid w:val="00123760"/>
    <w:rsid w:val="00137B6F"/>
    <w:rsid w:val="001471C8"/>
    <w:rsid w:val="0019082A"/>
    <w:rsid w:val="00196F60"/>
    <w:rsid w:val="001976ED"/>
    <w:rsid w:val="001A13AE"/>
    <w:rsid w:val="001B11EE"/>
    <w:rsid w:val="001E209C"/>
    <w:rsid w:val="00200AE8"/>
    <w:rsid w:val="002029EC"/>
    <w:rsid w:val="00215C2B"/>
    <w:rsid w:val="002206B0"/>
    <w:rsid w:val="00221FF9"/>
    <w:rsid w:val="002435ED"/>
    <w:rsid w:val="002528C8"/>
    <w:rsid w:val="00260458"/>
    <w:rsid w:val="00265F45"/>
    <w:rsid w:val="002726DC"/>
    <w:rsid w:val="002A2C75"/>
    <w:rsid w:val="002A5072"/>
    <w:rsid w:val="002D069D"/>
    <w:rsid w:val="002D0A50"/>
    <w:rsid w:val="002D534F"/>
    <w:rsid w:val="002E540D"/>
    <w:rsid w:val="002F0522"/>
    <w:rsid w:val="00327AE2"/>
    <w:rsid w:val="00333703"/>
    <w:rsid w:val="00341182"/>
    <w:rsid w:val="00344A3D"/>
    <w:rsid w:val="00347E7B"/>
    <w:rsid w:val="00356F8C"/>
    <w:rsid w:val="003775CD"/>
    <w:rsid w:val="0037787C"/>
    <w:rsid w:val="00382E0F"/>
    <w:rsid w:val="00387430"/>
    <w:rsid w:val="003C7D22"/>
    <w:rsid w:val="00404906"/>
    <w:rsid w:val="00412792"/>
    <w:rsid w:val="00412C76"/>
    <w:rsid w:val="00422FD6"/>
    <w:rsid w:val="004403B3"/>
    <w:rsid w:val="00444554"/>
    <w:rsid w:val="00452F02"/>
    <w:rsid w:val="00490F96"/>
    <w:rsid w:val="00492E9C"/>
    <w:rsid w:val="004B2D51"/>
    <w:rsid w:val="004E5CA6"/>
    <w:rsid w:val="004F7F8F"/>
    <w:rsid w:val="0051068B"/>
    <w:rsid w:val="00517FA9"/>
    <w:rsid w:val="00547BBA"/>
    <w:rsid w:val="005513F0"/>
    <w:rsid w:val="00584FBD"/>
    <w:rsid w:val="005B674B"/>
    <w:rsid w:val="005E4B12"/>
    <w:rsid w:val="005F27E4"/>
    <w:rsid w:val="005F5AB9"/>
    <w:rsid w:val="00612283"/>
    <w:rsid w:val="006211C2"/>
    <w:rsid w:val="00622441"/>
    <w:rsid w:val="006370E9"/>
    <w:rsid w:val="00661FE8"/>
    <w:rsid w:val="00685225"/>
    <w:rsid w:val="006B041A"/>
    <w:rsid w:val="006B6529"/>
    <w:rsid w:val="006B6E21"/>
    <w:rsid w:val="006F3831"/>
    <w:rsid w:val="006F53D9"/>
    <w:rsid w:val="0071641C"/>
    <w:rsid w:val="00731F46"/>
    <w:rsid w:val="00742973"/>
    <w:rsid w:val="00747773"/>
    <w:rsid w:val="00747A7A"/>
    <w:rsid w:val="00780336"/>
    <w:rsid w:val="00785015"/>
    <w:rsid w:val="00793B9D"/>
    <w:rsid w:val="007A6F27"/>
    <w:rsid w:val="007B7060"/>
    <w:rsid w:val="007C5E57"/>
    <w:rsid w:val="007E2DE1"/>
    <w:rsid w:val="00833922"/>
    <w:rsid w:val="0084549B"/>
    <w:rsid w:val="00847CCE"/>
    <w:rsid w:val="00862056"/>
    <w:rsid w:val="008623A3"/>
    <w:rsid w:val="00867061"/>
    <w:rsid w:val="00872B85"/>
    <w:rsid w:val="008C0C82"/>
    <w:rsid w:val="008F5EDA"/>
    <w:rsid w:val="00902D9D"/>
    <w:rsid w:val="00905E73"/>
    <w:rsid w:val="00911689"/>
    <w:rsid w:val="00912D17"/>
    <w:rsid w:val="00945214"/>
    <w:rsid w:val="00961BD5"/>
    <w:rsid w:val="00962ACB"/>
    <w:rsid w:val="00962B4E"/>
    <w:rsid w:val="00975EFF"/>
    <w:rsid w:val="00984BE4"/>
    <w:rsid w:val="00992B3B"/>
    <w:rsid w:val="009D3E52"/>
    <w:rsid w:val="00A1174C"/>
    <w:rsid w:val="00A22B06"/>
    <w:rsid w:val="00A232A7"/>
    <w:rsid w:val="00A26276"/>
    <w:rsid w:val="00A26DE9"/>
    <w:rsid w:val="00A972AB"/>
    <w:rsid w:val="00AA3782"/>
    <w:rsid w:val="00AA5DB2"/>
    <w:rsid w:val="00AA7831"/>
    <w:rsid w:val="00AB7CE8"/>
    <w:rsid w:val="00AC549D"/>
    <w:rsid w:val="00AE3DEC"/>
    <w:rsid w:val="00B20B87"/>
    <w:rsid w:val="00B47319"/>
    <w:rsid w:val="00B57067"/>
    <w:rsid w:val="00B61A93"/>
    <w:rsid w:val="00B870C2"/>
    <w:rsid w:val="00BC22F3"/>
    <w:rsid w:val="00BC3140"/>
    <w:rsid w:val="00BD624A"/>
    <w:rsid w:val="00BE5364"/>
    <w:rsid w:val="00C14BA3"/>
    <w:rsid w:val="00C25C4E"/>
    <w:rsid w:val="00C47EBE"/>
    <w:rsid w:val="00C6381C"/>
    <w:rsid w:val="00C733C5"/>
    <w:rsid w:val="00CA084E"/>
    <w:rsid w:val="00CB08DA"/>
    <w:rsid w:val="00CB6058"/>
    <w:rsid w:val="00CC064D"/>
    <w:rsid w:val="00CC7B85"/>
    <w:rsid w:val="00CE1E54"/>
    <w:rsid w:val="00D11473"/>
    <w:rsid w:val="00D2136A"/>
    <w:rsid w:val="00D2326E"/>
    <w:rsid w:val="00D23778"/>
    <w:rsid w:val="00D31E7C"/>
    <w:rsid w:val="00D714D6"/>
    <w:rsid w:val="00D81470"/>
    <w:rsid w:val="00D94A0F"/>
    <w:rsid w:val="00DE3B0A"/>
    <w:rsid w:val="00DF391B"/>
    <w:rsid w:val="00DF523B"/>
    <w:rsid w:val="00E5462F"/>
    <w:rsid w:val="00E60019"/>
    <w:rsid w:val="00E62BBC"/>
    <w:rsid w:val="00E82F69"/>
    <w:rsid w:val="00E84318"/>
    <w:rsid w:val="00E9287F"/>
    <w:rsid w:val="00EA04D1"/>
    <w:rsid w:val="00EA21BF"/>
    <w:rsid w:val="00EF7324"/>
    <w:rsid w:val="00F2362A"/>
    <w:rsid w:val="00F47F24"/>
    <w:rsid w:val="00F71980"/>
    <w:rsid w:val="00F90106"/>
    <w:rsid w:val="00FA5CA5"/>
    <w:rsid w:val="00FB51AD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394B400"/>
  <w15:docId w15:val="{9E0D4359-F2A5-46FF-865C-2657D23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0F73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70F73"/>
    <w:pPr>
      <w:keepNext/>
      <w:jc w:val="right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070F73"/>
    <w:pPr>
      <w:keepNext/>
      <w:outlineLvl w:val="1"/>
    </w:pPr>
    <w:rPr>
      <w:rFonts w:ascii="Times" w:hAnsi="Times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0F73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Fuzeile">
    <w:name w:val="footer"/>
    <w:basedOn w:val="Standard"/>
    <w:rsid w:val="00070F73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Beschriftung">
    <w:name w:val="caption"/>
    <w:basedOn w:val="Standard"/>
    <w:next w:val="Standard"/>
    <w:qFormat/>
    <w:rsid w:val="00070F73"/>
    <w:pPr>
      <w:spacing w:before="120" w:after="120"/>
    </w:pPr>
    <w:rPr>
      <w:rFonts w:ascii="Times New Roman" w:hAnsi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C47EB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403B3"/>
  </w:style>
  <w:style w:type="paragraph" w:styleId="Sprechblasentext">
    <w:name w:val="Balloon Text"/>
    <w:basedOn w:val="Standard"/>
    <w:link w:val="SprechblasentextZchn"/>
    <w:rsid w:val="00911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168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7B7060"/>
  </w:style>
  <w:style w:type="paragraph" w:styleId="StandardWeb">
    <w:name w:val="Normal (Web)"/>
    <w:basedOn w:val="Standard"/>
    <w:uiPriority w:val="99"/>
    <w:unhideWhenUsed/>
    <w:rsid w:val="00CE1E5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uftr&#228;ge\Standort%20Bad%20Fredeburg\Wordformulare\e-mail%20Anlage%20Vorlage%20FK%20Hochsauerland_201104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F:\Aufträge\Standort Bad Fredeburg\Wordformulare\e-mail Anlage Vorlage FK Hochsauerland_20110413.dot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Johannesbad Reha-Kliniken AG &amp; Co KG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Ambrosius</dc:creator>
  <cp:lastModifiedBy>Katharina Poppe</cp:lastModifiedBy>
  <cp:revision>11</cp:revision>
  <cp:lastPrinted>2021-03-17T09:25:00Z</cp:lastPrinted>
  <dcterms:created xsi:type="dcterms:W3CDTF">2021-05-19T05:30:00Z</dcterms:created>
  <dcterms:modified xsi:type="dcterms:W3CDTF">2021-06-24T09:39:00Z</dcterms:modified>
</cp:coreProperties>
</file>