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59E4B2DC" w:rsidR="00073F2F" w:rsidRPr="00FE79BB" w:rsidRDefault="00A84FC1" w:rsidP="00D94A0F">
                            <w:pPr>
                              <w:jc w:val="right"/>
                              <w:rPr>
                                <w:rFonts w:ascii="Lucida Sans Unicode" w:hAnsi="Lucida Sans Unicode" w:cs="Lucida Sans Unicode"/>
                                <w:sz w:val="16"/>
                                <w:szCs w:val="16"/>
                              </w:rPr>
                            </w:pPr>
                            <w:r>
                              <w:rPr>
                                <w:rFonts w:ascii="Lucida Sans Unicode" w:hAnsi="Lucida Sans Unicode" w:cs="Lucida Sans Unicode"/>
                                <w:sz w:val="16"/>
                                <w:szCs w:val="16"/>
                              </w:rPr>
                              <w:t>Juli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59E4B2DC" w:rsidR="00073F2F" w:rsidRPr="00FE79BB" w:rsidRDefault="00A84FC1" w:rsidP="00D94A0F">
                      <w:pPr>
                        <w:jc w:val="right"/>
                        <w:rPr>
                          <w:rFonts w:ascii="Lucida Sans Unicode" w:hAnsi="Lucida Sans Unicode" w:cs="Lucida Sans Unicode"/>
                          <w:sz w:val="16"/>
                          <w:szCs w:val="16"/>
                        </w:rPr>
                      </w:pPr>
                      <w:r>
                        <w:rPr>
                          <w:rFonts w:ascii="Lucida Sans Unicode" w:hAnsi="Lucida Sans Unicode" w:cs="Lucida Sans Unicode"/>
                          <w:sz w:val="16"/>
                          <w:szCs w:val="16"/>
                        </w:rPr>
                        <w:t>Juli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778177F" w14:textId="3ED9EBE3"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4B82896D" w14:textId="77777777" w:rsidR="0037787C" w:rsidRPr="002A2C75" w:rsidRDefault="0037787C" w:rsidP="004403B3">
      <w:pPr>
        <w:rPr>
          <w:rFonts w:ascii="Lucida Sans Unicode" w:hAnsi="Lucida Sans Unicode" w:cs="Lucida Sans Unicode"/>
          <w:sz w:val="22"/>
          <w:szCs w:val="22"/>
        </w:rPr>
      </w:pPr>
    </w:p>
    <w:p w14:paraId="6757F610" w14:textId="77777777" w:rsidR="00412B14" w:rsidRPr="00412B14" w:rsidRDefault="00412B14" w:rsidP="00412B14">
      <w:pPr>
        <w:jc w:val="both"/>
        <w:rPr>
          <w:rFonts w:ascii="Lucida Sans Unicode" w:hAnsi="Lucida Sans Unicode" w:cs="Lucida Sans Unicode"/>
          <w:b/>
          <w:bCs/>
          <w:sz w:val="30"/>
          <w:szCs w:val="30"/>
        </w:rPr>
      </w:pPr>
      <w:r w:rsidRPr="00412B14">
        <w:rPr>
          <w:rFonts w:ascii="Lucida Sans Unicode" w:hAnsi="Lucida Sans Unicode" w:cs="Lucida Sans Unicode"/>
          <w:b/>
          <w:bCs/>
          <w:sz w:val="30"/>
          <w:szCs w:val="30"/>
        </w:rPr>
        <w:t xml:space="preserve">Johannesbad Hotels: </w:t>
      </w:r>
    </w:p>
    <w:p w14:paraId="3487BB79" w14:textId="77777777" w:rsidR="00412B14" w:rsidRPr="00412B14" w:rsidRDefault="00412B14" w:rsidP="00412B14">
      <w:pPr>
        <w:jc w:val="both"/>
        <w:rPr>
          <w:rFonts w:ascii="Lucida Sans Unicode" w:hAnsi="Lucida Sans Unicode" w:cs="Lucida Sans Unicode"/>
          <w:b/>
          <w:bCs/>
          <w:sz w:val="30"/>
          <w:szCs w:val="30"/>
        </w:rPr>
      </w:pPr>
      <w:r w:rsidRPr="00412B14">
        <w:rPr>
          <w:rFonts w:ascii="Lucida Sans Unicode" w:hAnsi="Lucida Sans Unicode" w:cs="Lucida Sans Unicode"/>
          <w:b/>
          <w:bCs/>
          <w:sz w:val="30"/>
          <w:szCs w:val="30"/>
        </w:rPr>
        <w:t xml:space="preserve">Zwei neue Top-Auszeichnungen </w:t>
      </w:r>
    </w:p>
    <w:p w14:paraId="629A7D9D" w14:textId="07C5407C" w:rsidR="00A84FC1" w:rsidRDefault="00412B14" w:rsidP="00412B14">
      <w:pPr>
        <w:jc w:val="both"/>
        <w:rPr>
          <w:rFonts w:ascii="Lucida Sans Unicode" w:hAnsi="Lucida Sans Unicode" w:cs="Lucida Sans Unicode"/>
          <w:b/>
          <w:bCs/>
          <w:sz w:val="30"/>
          <w:szCs w:val="30"/>
        </w:rPr>
      </w:pPr>
      <w:r w:rsidRPr="00412B14">
        <w:rPr>
          <w:rFonts w:ascii="Lucida Sans Unicode" w:hAnsi="Lucida Sans Unicode" w:cs="Lucida Sans Unicode"/>
          <w:b/>
          <w:bCs/>
          <w:sz w:val="30"/>
          <w:szCs w:val="30"/>
        </w:rPr>
        <w:t>für herausragenden Gästeservice</w:t>
      </w:r>
    </w:p>
    <w:p w14:paraId="35477890" w14:textId="77777777" w:rsidR="00412B14" w:rsidRDefault="00412B14" w:rsidP="00412B14">
      <w:pPr>
        <w:jc w:val="both"/>
        <w:rPr>
          <w:rFonts w:ascii="Lucida Sans Unicode" w:hAnsi="Lucida Sans Unicode" w:cs="Lucida Sans Unicode"/>
          <w:i/>
          <w:iCs/>
          <w:szCs w:val="20"/>
        </w:rPr>
      </w:pPr>
    </w:p>
    <w:p w14:paraId="6DCB41C1" w14:textId="3E206070" w:rsidR="00412B14" w:rsidRDefault="00A84FC1" w:rsidP="00A84FC1">
      <w:pPr>
        <w:jc w:val="both"/>
        <w:rPr>
          <w:rFonts w:ascii="Lucida Sans Unicode" w:hAnsi="Lucida Sans Unicode" w:cs="Lucida Sans Unicode"/>
          <w:b/>
          <w:bCs/>
          <w:szCs w:val="20"/>
        </w:rPr>
      </w:pPr>
      <w:r>
        <w:rPr>
          <w:rFonts w:ascii="Lucida Sans Unicode" w:hAnsi="Lucida Sans Unicode" w:cs="Lucida Sans Unicode"/>
          <w:szCs w:val="20"/>
        </w:rPr>
        <w:t>Bad Füssing</w:t>
      </w:r>
      <w:r w:rsidR="00547BBA">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412B14" w:rsidRPr="00412B14">
        <w:rPr>
          <w:rFonts w:ascii="Lucida Sans Unicode" w:hAnsi="Lucida Sans Unicode" w:cs="Lucida Sans Unicode"/>
          <w:b/>
          <w:bCs/>
          <w:szCs w:val="20"/>
        </w:rPr>
        <w:t xml:space="preserve">Die Hotels der Bad Füssinger Johannesbad Gruppe haben auch im Corona-Krisenjahr neue Maßstäbe im Service und bei </w:t>
      </w:r>
      <w:r w:rsidR="00831A3E">
        <w:rPr>
          <w:rFonts w:ascii="Lucida Sans Unicode" w:hAnsi="Lucida Sans Unicode" w:cs="Lucida Sans Unicode"/>
          <w:b/>
          <w:bCs/>
          <w:szCs w:val="20"/>
        </w:rPr>
        <w:t xml:space="preserve">der </w:t>
      </w:r>
      <w:r w:rsidR="00412B14" w:rsidRPr="00412B14">
        <w:rPr>
          <w:rFonts w:ascii="Lucida Sans Unicode" w:hAnsi="Lucida Sans Unicode" w:cs="Lucida Sans Unicode"/>
          <w:b/>
          <w:bCs/>
          <w:szCs w:val="20"/>
        </w:rPr>
        <w:t>Gästezufriedenheit gesetzt. Für Bestleistungen wurde die Hotelgruppe mit ihren sieben Häusern in Bad Füssing und Bad Hofgastein jetzt mit dem „German Stevie Awards 2021“ sowie mit dem „</w:t>
      </w:r>
      <w:proofErr w:type="spellStart"/>
      <w:r w:rsidR="00412B14" w:rsidRPr="00412B14">
        <w:rPr>
          <w:rFonts w:ascii="Lucida Sans Unicode" w:hAnsi="Lucida Sans Unicode" w:cs="Lucida Sans Unicode"/>
          <w:b/>
          <w:bCs/>
          <w:szCs w:val="20"/>
        </w:rPr>
        <w:t>Hipe</w:t>
      </w:r>
      <w:proofErr w:type="spellEnd"/>
      <w:r w:rsidR="00412B14" w:rsidRPr="00412B14">
        <w:rPr>
          <w:rFonts w:ascii="Lucida Sans Unicode" w:hAnsi="Lucida Sans Unicode" w:cs="Lucida Sans Unicode"/>
          <w:b/>
          <w:bCs/>
          <w:szCs w:val="20"/>
        </w:rPr>
        <w:t xml:space="preserve"> Award 2021“ ausgezeichnet. Der „</w:t>
      </w:r>
      <w:proofErr w:type="spellStart"/>
      <w:r w:rsidR="00412B14" w:rsidRPr="00412B14">
        <w:rPr>
          <w:rFonts w:ascii="Lucida Sans Unicode" w:hAnsi="Lucida Sans Unicode" w:cs="Lucida Sans Unicode"/>
          <w:b/>
          <w:bCs/>
          <w:szCs w:val="20"/>
        </w:rPr>
        <w:t>Hipe</w:t>
      </w:r>
      <w:proofErr w:type="spellEnd"/>
      <w:r w:rsidR="00412B14" w:rsidRPr="00412B14">
        <w:rPr>
          <w:rFonts w:ascii="Lucida Sans Unicode" w:hAnsi="Lucida Sans Unicode" w:cs="Lucida Sans Unicode"/>
          <w:b/>
          <w:bCs/>
          <w:szCs w:val="20"/>
        </w:rPr>
        <w:t xml:space="preserve"> Award“ gilt als eine der wichtigsten Bewertungen für herausragende Dienstleister in Europa, der „German Stevie Award“ als hochkarätiger Wirtschaftspreis für besondere Leistungen auf unterschiedlichsten Management-Ebenen. </w:t>
      </w:r>
    </w:p>
    <w:p w14:paraId="711D6624" w14:textId="77777777" w:rsidR="00412B14" w:rsidRDefault="00412B14" w:rsidP="00A84FC1">
      <w:pPr>
        <w:jc w:val="both"/>
        <w:rPr>
          <w:rFonts w:ascii="Lucida Sans Unicode" w:hAnsi="Lucida Sans Unicode" w:cs="Lucida Sans Unicode"/>
          <w:b/>
          <w:bCs/>
          <w:szCs w:val="20"/>
        </w:rPr>
      </w:pPr>
    </w:p>
    <w:p w14:paraId="24959B77" w14:textId="77777777" w:rsidR="00412B14" w:rsidRPr="00412B14" w:rsidRDefault="00412B14" w:rsidP="00412B14">
      <w:pPr>
        <w:jc w:val="both"/>
        <w:rPr>
          <w:rFonts w:ascii="Lucida Sans Unicode" w:hAnsi="Lucida Sans Unicode" w:cs="Lucida Sans Unicode"/>
          <w:b/>
          <w:bCs/>
          <w:szCs w:val="20"/>
        </w:rPr>
      </w:pPr>
      <w:r w:rsidRPr="00412B14">
        <w:rPr>
          <w:rFonts w:ascii="Lucida Sans Unicode" w:hAnsi="Lucida Sans Unicode" w:cs="Lucida Sans Unicode"/>
          <w:b/>
          <w:bCs/>
          <w:szCs w:val="20"/>
        </w:rPr>
        <w:t>Kundenbindung in Perfektion</w:t>
      </w:r>
    </w:p>
    <w:p w14:paraId="1A79F0CF" w14:textId="473133D0" w:rsidR="00412B14" w:rsidRPr="00412B14" w:rsidRDefault="00412B14" w:rsidP="00412B14">
      <w:pPr>
        <w:jc w:val="both"/>
        <w:rPr>
          <w:rFonts w:ascii="Lucida Sans Unicode" w:hAnsi="Lucida Sans Unicode" w:cs="Lucida Sans Unicode"/>
          <w:szCs w:val="20"/>
        </w:rPr>
      </w:pPr>
      <w:r w:rsidRPr="00412B14">
        <w:rPr>
          <w:rFonts w:ascii="Lucida Sans Unicode" w:hAnsi="Lucida Sans Unicode" w:cs="Lucida Sans Unicode"/>
          <w:szCs w:val="20"/>
        </w:rPr>
        <w:t>„Kundenbindung in Perfektion“ war der Schlüssel für die Entscheidungen der Preis-Gremien des „</w:t>
      </w:r>
      <w:proofErr w:type="spellStart"/>
      <w:r w:rsidRPr="00412B14">
        <w:rPr>
          <w:rFonts w:ascii="Lucida Sans Unicode" w:hAnsi="Lucida Sans Unicode" w:cs="Lucida Sans Unicode"/>
          <w:szCs w:val="20"/>
        </w:rPr>
        <w:t>Hipe</w:t>
      </w:r>
      <w:proofErr w:type="spellEnd"/>
      <w:r w:rsidRPr="00412B14">
        <w:rPr>
          <w:rFonts w:ascii="Lucida Sans Unicode" w:hAnsi="Lucida Sans Unicode" w:cs="Lucida Sans Unicode"/>
          <w:szCs w:val="20"/>
        </w:rPr>
        <w:t xml:space="preserve"> Award“ und des „Stevie Award 2021“ zugunsten der Johannesbad Hotels. „Wir wollen mehr als Kundenzufriedenheit, wir bewerten die Begeisterung der Kunden“, so der Bewertungsmaßstab der </w:t>
      </w:r>
      <w:proofErr w:type="spellStart"/>
      <w:r w:rsidRPr="00412B14">
        <w:rPr>
          <w:rFonts w:ascii="Lucida Sans Unicode" w:hAnsi="Lucida Sans Unicode" w:cs="Lucida Sans Unicode"/>
          <w:szCs w:val="20"/>
        </w:rPr>
        <w:t>Hipe</w:t>
      </w:r>
      <w:proofErr w:type="spellEnd"/>
      <w:r w:rsidRPr="00412B14">
        <w:rPr>
          <w:rFonts w:ascii="Lucida Sans Unicode" w:hAnsi="Lucida Sans Unicode" w:cs="Lucida Sans Unicode"/>
          <w:szCs w:val="20"/>
        </w:rPr>
        <w:t xml:space="preserve">-Jury, die 10.000 Bewerbungen zu beurteilen hatte. </w:t>
      </w:r>
    </w:p>
    <w:p w14:paraId="5318011A" w14:textId="77777777" w:rsidR="00412B14" w:rsidRPr="00412B14" w:rsidRDefault="00412B14" w:rsidP="00412B14">
      <w:pPr>
        <w:jc w:val="both"/>
        <w:rPr>
          <w:rFonts w:ascii="Lucida Sans Unicode" w:hAnsi="Lucida Sans Unicode" w:cs="Lucida Sans Unicode"/>
          <w:szCs w:val="20"/>
        </w:rPr>
      </w:pPr>
    </w:p>
    <w:p w14:paraId="5AEF1C5C" w14:textId="77777777" w:rsidR="00412B14" w:rsidRPr="00412B14" w:rsidRDefault="00412B14" w:rsidP="00412B14">
      <w:pPr>
        <w:jc w:val="both"/>
        <w:rPr>
          <w:rFonts w:ascii="Lucida Sans Unicode" w:hAnsi="Lucida Sans Unicode" w:cs="Lucida Sans Unicode"/>
          <w:szCs w:val="20"/>
        </w:rPr>
      </w:pPr>
      <w:r w:rsidRPr="00412B14">
        <w:rPr>
          <w:rFonts w:ascii="Lucida Sans Unicode" w:hAnsi="Lucida Sans Unicode" w:cs="Lucida Sans Unicode"/>
          <w:szCs w:val="20"/>
        </w:rPr>
        <w:t xml:space="preserve">Vorbildlich ist nach Überzeugung der Juroren vor allem der Treue-Club der Johannesbad-Hotelgruppe. Dieses besondere Kundenbindungsprogramm belohnt treue </w:t>
      </w:r>
      <w:proofErr w:type="spellStart"/>
      <w:r w:rsidRPr="00412B14">
        <w:rPr>
          <w:rFonts w:ascii="Lucida Sans Unicode" w:hAnsi="Lucida Sans Unicode" w:cs="Lucida Sans Unicode"/>
          <w:szCs w:val="20"/>
        </w:rPr>
        <w:t>Direktbucher</w:t>
      </w:r>
      <w:proofErr w:type="spellEnd"/>
      <w:r w:rsidRPr="00412B14">
        <w:rPr>
          <w:rFonts w:ascii="Lucida Sans Unicode" w:hAnsi="Lucida Sans Unicode" w:cs="Lucida Sans Unicode"/>
          <w:szCs w:val="20"/>
        </w:rPr>
        <w:t xml:space="preserve"> mit einer Vielzahl von Extras: von Service-Specials und Zimmer-Upgrades bis zu Rabatten beim Einkauf in den Geschäften am Hotelstandort.</w:t>
      </w:r>
    </w:p>
    <w:p w14:paraId="32316630" w14:textId="77777777" w:rsidR="00412B14" w:rsidRDefault="00412B14" w:rsidP="00412B14">
      <w:pPr>
        <w:rPr>
          <w:rFonts w:ascii="Lucida Sans Unicode" w:hAnsi="Lucida Sans Unicode" w:cs="Lucida Sans Unicode"/>
          <w:szCs w:val="20"/>
        </w:rPr>
      </w:pPr>
    </w:p>
    <w:p w14:paraId="39311115" w14:textId="727CA0CA" w:rsidR="00412B14" w:rsidRPr="00412B14" w:rsidRDefault="00412B14" w:rsidP="00412B14">
      <w:pPr>
        <w:rPr>
          <w:rFonts w:ascii="Lucida Sans Unicode" w:hAnsi="Lucida Sans Unicode" w:cs="Lucida Sans Unicode"/>
          <w:szCs w:val="20"/>
        </w:rPr>
      </w:pPr>
      <w:r w:rsidRPr="00412B14">
        <w:rPr>
          <w:rFonts w:ascii="Lucida Sans Unicode" w:hAnsi="Lucida Sans Unicode" w:cs="Lucida Sans Unicode"/>
          <w:b/>
          <w:bCs/>
          <w:szCs w:val="20"/>
        </w:rPr>
        <w:t>„Neue Maßstäbe in Gästeservice und Qualität“</w:t>
      </w:r>
    </w:p>
    <w:p w14:paraId="2A69213B" w14:textId="459D898E" w:rsidR="00412B14" w:rsidRPr="00412B14" w:rsidRDefault="00412B14" w:rsidP="00412B14">
      <w:pPr>
        <w:jc w:val="both"/>
        <w:rPr>
          <w:rFonts w:ascii="Lucida Sans Unicode" w:hAnsi="Lucida Sans Unicode" w:cs="Lucida Sans Unicode"/>
          <w:szCs w:val="20"/>
        </w:rPr>
      </w:pPr>
      <w:r w:rsidRPr="00412B14">
        <w:rPr>
          <w:rFonts w:ascii="Lucida Sans Unicode" w:hAnsi="Lucida Sans Unicode" w:cs="Lucida Sans Unicode"/>
          <w:szCs w:val="20"/>
        </w:rPr>
        <w:t>„Nur zufriedene Gäste werden zu treuen Kunden“, sagt Ralf Müller, Geschäftsführer der Johannesbad-Hotelgruppe. „Deshalb tun wir vor allem auch jetzt nach Wiedereröffnung unserer Häuser alles, um in der deutschen Hotellandschaft neue Maßstäbe in Sachen Servicequalität und Service Exzellenz zu setzen.“</w:t>
      </w:r>
    </w:p>
    <w:p w14:paraId="1E2C9CAB" w14:textId="77777777" w:rsidR="00412B14" w:rsidRPr="00412B14" w:rsidRDefault="00412B14" w:rsidP="00412B14">
      <w:pPr>
        <w:jc w:val="both"/>
        <w:rPr>
          <w:rFonts w:ascii="Lucida Sans Unicode" w:hAnsi="Lucida Sans Unicode" w:cs="Lucida Sans Unicode"/>
          <w:szCs w:val="20"/>
        </w:rPr>
      </w:pPr>
    </w:p>
    <w:p w14:paraId="3083037F" w14:textId="4F9BDCE2" w:rsidR="00412B14" w:rsidRPr="00412B14" w:rsidRDefault="00412B14" w:rsidP="00412B14">
      <w:pPr>
        <w:jc w:val="both"/>
        <w:rPr>
          <w:rFonts w:ascii="Lucida Sans Unicode" w:hAnsi="Lucida Sans Unicode" w:cs="Lucida Sans Unicode"/>
          <w:szCs w:val="20"/>
        </w:rPr>
      </w:pPr>
      <w:r w:rsidRPr="00412B14">
        <w:rPr>
          <w:rFonts w:ascii="Lucida Sans Unicode" w:hAnsi="Lucida Sans Unicode" w:cs="Lucida Sans Unicode"/>
          <w:szCs w:val="20"/>
        </w:rPr>
        <w:lastRenderedPageBreak/>
        <w:t>Die sieben Hotels der Johannesbad Gruppe in Bad Füssing und im österreichischen Bad Hofgastein werden jährlich von 90.000 Gästen besucht. 20.000 sind bereits Mitglieder im „Johannesbad Treue Club“. Wer nach 30 Aufenthalten „Platin Status“ im Club erreicht, kann sich unter anderem über</w:t>
      </w:r>
      <w:r w:rsidR="00831A3E">
        <w:rPr>
          <w:rFonts w:ascii="Lucida Sans Unicode" w:hAnsi="Lucida Sans Unicode" w:cs="Lucida Sans Unicode"/>
          <w:szCs w:val="20"/>
        </w:rPr>
        <w:t xml:space="preserve"> ein</w:t>
      </w:r>
      <w:r w:rsidRPr="00412B14">
        <w:rPr>
          <w:rFonts w:ascii="Lucida Sans Unicode" w:hAnsi="Lucida Sans Unicode" w:cs="Lucida Sans Unicode"/>
          <w:szCs w:val="20"/>
        </w:rPr>
        <w:t xml:space="preserve"> Zimmer-Upgrade, einen freien Thermeneintritt oder eine täglich kostenfrei aufgefüllte Mini-Bar freuen – dazu mit der Verewigung in Form eines Sterns auf dem Johannesbad „</w:t>
      </w:r>
      <w:proofErr w:type="spellStart"/>
      <w:r w:rsidRPr="00412B14">
        <w:rPr>
          <w:rFonts w:ascii="Lucida Sans Unicode" w:hAnsi="Lucida Sans Unicode" w:cs="Lucida Sans Unicode"/>
          <w:szCs w:val="20"/>
        </w:rPr>
        <w:t>Walk</w:t>
      </w:r>
      <w:proofErr w:type="spellEnd"/>
      <w:r w:rsidRPr="00412B14">
        <w:rPr>
          <w:rFonts w:ascii="Lucida Sans Unicode" w:hAnsi="Lucida Sans Unicode" w:cs="Lucida Sans Unicode"/>
          <w:szCs w:val="20"/>
        </w:rPr>
        <w:t xml:space="preserve"> </w:t>
      </w:r>
      <w:proofErr w:type="spellStart"/>
      <w:r w:rsidRPr="00412B14">
        <w:rPr>
          <w:rFonts w:ascii="Lucida Sans Unicode" w:hAnsi="Lucida Sans Unicode" w:cs="Lucida Sans Unicode"/>
          <w:szCs w:val="20"/>
        </w:rPr>
        <w:t>of</w:t>
      </w:r>
      <w:proofErr w:type="spellEnd"/>
      <w:r w:rsidRPr="00412B14">
        <w:rPr>
          <w:rFonts w:ascii="Lucida Sans Unicode" w:hAnsi="Lucida Sans Unicode" w:cs="Lucida Sans Unicode"/>
          <w:szCs w:val="20"/>
        </w:rPr>
        <w:t xml:space="preserve"> </w:t>
      </w:r>
      <w:proofErr w:type="spellStart"/>
      <w:r w:rsidRPr="00412B14">
        <w:rPr>
          <w:rFonts w:ascii="Lucida Sans Unicode" w:hAnsi="Lucida Sans Unicode" w:cs="Lucida Sans Unicode"/>
          <w:szCs w:val="20"/>
        </w:rPr>
        <w:t>Fame</w:t>
      </w:r>
      <w:proofErr w:type="spellEnd"/>
      <w:r w:rsidRPr="00412B14">
        <w:rPr>
          <w:rFonts w:ascii="Lucida Sans Unicode" w:hAnsi="Lucida Sans Unicode" w:cs="Lucida Sans Unicode"/>
          <w:szCs w:val="20"/>
        </w:rPr>
        <w:t>“ i</w:t>
      </w:r>
      <w:r w:rsidR="00831A3E">
        <w:rPr>
          <w:rFonts w:ascii="Lucida Sans Unicode" w:hAnsi="Lucida Sans Unicode" w:cs="Lucida Sans Unicode"/>
          <w:szCs w:val="20"/>
        </w:rPr>
        <w:t>n</w:t>
      </w:r>
      <w:r w:rsidRPr="00412B14">
        <w:rPr>
          <w:rFonts w:ascii="Lucida Sans Unicode" w:hAnsi="Lucida Sans Unicode" w:cs="Lucida Sans Unicode"/>
          <w:szCs w:val="20"/>
        </w:rPr>
        <w:t xml:space="preserve"> Hollywood-Manier.</w:t>
      </w:r>
    </w:p>
    <w:p w14:paraId="2D29DB88" w14:textId="77777777" w:rsidR="00412B14" w:rsidRPr="00412B14" w:rsidRDefault="00412B14" w:rsidP="00412B14">
      <w:pPr>
        <w:jc w:val="both"/>
        <w:rPr>
          <w:rFonts w:ascii="Lucida Sans Unicode" w:hAnsi="Lucida Sans Unicode" w:cs="Lucida Sans Unicode"/>
          <w:szCs w:val="20"/>
        </w:rPr>
      </w:pPr>
    </w:p>
    <w:p w14:paraId="39D7B351" w14:textId="489FC12E" w:rsidR="00412B14" w:rsidRPr="00412B14" w:rsidRDefault="00412B14" w:rsidP="00412B14">
      <w:pPr>
        <w:jc w:val="both"/>
        <w:rPr>
          <w:rFonts w:ascii="Lucida Sans Unicode" w:hAnsi="Lucida Sans Unicode" w:cs="Lucida Sans Unicode"/>
          <w:b/>
          <w:bCs/>
          <w:szCs w:val="20"/>
        </w:rPr>
      </w:pPr>
      <w:r w:rsidRPr="00412B14">
        <w:rPr>
          <w:rFonts w:ascii="Lucida Sans Unicode" w:hAnsi="Lucida Sans Unicode" w:cs="Lucida Sans Unicode"/>
          <w:b/>
          <w:bCs/>
          <w:szCs w:val="20"/>
        </w:rPr>
        <w:t>Johannesbad Gästebeirat – ein Novum in der deutschen Hotellandschaft</w:t>
      </w:r>
    </w:p>
    <w:p w14:paraId="1F0D9234" w14:textId="23070C22" w:rsidR="00A84FC1" w:rsidRDefault="00412B14" w:rsidP="00412B14">
      <w:pPr>
        <w:jc w:val="both"/>
        <w:rPr>
          <w:rFonts w:ascii="Lucida Sans Unicode" w:hAnsi="Lucida Sans Unicode" w:cs="Lucida Sans Unicode"/>
          <w:szCs w:val="20"/>
        </w:rPr>
      </w:pPr>
      <w:r w:rsidRPr="00412B14">
        <w:rPr>
          <w:rFonts w:ascii="Lucida Sans Unicode" w:hAnsi="Lucida Sans Unicode" w:cs="Lucida Sans Unicode"/>
          <w:szCs w:val="20"/>
        </w:rPr>
        <w:t xml:space="preserve">Maßstäbe setzten die Johannesbad Hotels mit der Gründung eines in der deutschen Beherbergungsbranche einmaligen Gästebeirats. Alle gewählten Beiratsmitglieder waren bereits mindestens </w:t>
      </w:r>
      <w:proofErr w:type="gramStart"/>
      <w:r w:rsidRPr="00412B14">
        <w:rPr>
          <w:rFonts w:ascii="Lucida Sans Unicode" w:hAnsi="Lucida Sans Unicode" w:cs="Lucida Sans Unicode"/>
          <w:szCs w:val="20"/>
        </w:rPr>
        <w:t>25 Mal</w:t>
      </w:r>
      <w:proofErr w:type="gramEnd"/>
      <w:r w:rsidRPr="00412B14">
        <w:rPr>
          <w:rFonts w:ascii="Lucida Sans Unicode" w:hAnsi="Lucida Sans Unicode" w:cs="Lucida Sans Unicode"/>
          <w:szCs w:val="20"/>
        </w:rPr>
        <w:t xml:space="preserve"> Gast in einem der Johannesbad Hotels, kennen die Häuser also in- und auswendig. Der Beirat spielt eine wichtige Rolle etwa bei den Entscheidungen des Hotel-Managements von der Renovierung der Häuser bis hin zur Auswahl der richtigen Kopfkissen oder der Optimierung des Zimmer-Service. Jeder Johannesbad-Gast kann sich mit Wünschen und Anregungen an diesen Beirat wenden, dem dafür eigene E-Mail-Adressen eingerichtet wurden.</w:t>
      </w:r>
    </w:p>
    <w:p w14:paraId="118AA82E" w14:textId="2DD0831B" w:rsidR="00002C55" w:rsidRDefault="00002C55" w:rsidP="002D069D">
      <w:pPr>
        <w:jc w:val="both"/>
        <w:rPr>
          <w:rFonts w:ascii="Lucida Sans Unicode" w:hAnsi="Lucida Sans Unicode" w:cs="Lucida Sans Unicode"/>
          <w:i/>
          <w:iCs/>
          <w:sz w:val="16"/>
          <w:szCs w:val="16"/>
        </w:rPr>
      </w:pPr>
    </w:p>
    <w:p w14:paraId="33426FE9" w14:textId="010E7A34" w:rsidR="00412B14" w:rsidRDefault="00412B14"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2372CC2C" wp14:editId="493B2793">
            <wp:extent cx="3240000" cy="2160000"/>
            <wp:effectExtent l="0" t="0" r="0" b="0"/>
            <wp:docPr id="3" name="Grafik 3" descr="Ein Bild, das Gras, draußen, Himmel, Par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s, draußen, Himmel, Par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3112ECB0" w14:textId="2D657119" w:rsidR="00002C55" w:rsidRDefault="00002C55" w:rsidP="002D069D">
      <w:pPr>
        <w:jc w:val="both"/>
        <w:rPr>
          <w:rFonts w:ascii="Lucida Sans Unicode" w:hAnsi="Lucida Sans Unicode" w:cs="Lucida Sans Unicode"/>
          <w:i/>
          <w:iCs/>
          <w:sz w:val="16"/>
          <w:szCs w:val="16"/>
        </w:rPr>
      </w:pPr>
    </w:p>
    <w:p w14:paraId="27B08D45" w14:textId="2F92EDEF" w:rsidR="00002C55" w:rsidRDefault="00412B14" w:rsidP="002D069D">
      <w:pPr>
        <w:jc w:val="both"/>
        <w:rPr>
          <w:rFonts w:ascii="Lucida Sans Unicode" w:hAnsi="Lucida Sans Unicode" w:cs="Lucida Sans Unicode"/>
          <w:i/>
          <w:iCs/>
          <w:sz w:val="16"/>
          <w:szCs w:val="16"/>
        </w:rPr>
      </w:pPr>
      <w:r w:rsidRPr="00412B14">
        <w:rPr>
          <w:rFonts w:ascii="Lucida Sans Unicode" w:hAnsi="Lucida Sans Unicode" w:cs="Lucida Sans Unicode"/>
          <w:i/>
          <w:iCs/>
          <w:sz w:val="16"/>
          <w:szCs w:val="16"/>
        </w:rPr>
        <w:t>Das Hotel Königshof in Bad Füssing. Eines der sieben Hotels der Johannesbad</w:t>
      </w:r>
      <w:r w:rsidR="00831A3E">
        <w:rPr>
          <w:rFonts w:ascii="Lucida Sans Unicode" w:hAnsi="Lucida Sans Unicode" w:cs="Lucida Sans Unicode"/>
          <w:i/>
          <w:iCs/>
          <w:sz w:val="16"/>
          <w:szCs w:val="16"/>
        </w:rPr>
        <w:t xml:space="preserve"> </w:t>
      </w:r>
      <w:r w:rsidRPr="00412B14">
        <w:rPr>
          <w:rFonts w:ascii="Lucida Sans Unicode" w:hAnsi="Lucida Sans Unicode" w:cs="Lucida Sans Unicode"/>
          <w:i/>
          <w:iCs/>
          <w:sz w:val="16"/>
          <w:szCs w:val="16"/>
        </w:rPr>
        <w:t>Gruppe, die jetzt gleich mit zwei Top-Preisen für exzellenten Gästeservice ausgezeichnet wurde.</w:t>
      </w:r>
      <w:r>
        <w:rPr>
          <w:rFonts w:ascii="Lucida Sans Unicode" w:hAnsi="Lucida Sans Unicode" w:cs="Lucida Sans Unicode"/>
          <w:i/>
          <w:iCs/>
          <w:sz w:val="16"/>
          <w:szCs w:val="16"/>
        </w:rPr>
        <w:t xml:space="preserve"> </w:t>
      </w:r>
      <w:r w:rsidR="00002C55" w:rsidRPr="00002C55">
        <w:rPr>
          <w:rFonts w:ascii="Lucida Sans Unicode" w:hAnsi="Lucida Sans Unicode" w:cs="Lucida Sans Unicode"/>
          <w:i/>
          <w:iCs/>
          <w:sz w:val="16"/>
          <w:szCs w:val="16"/>
        </w:rPr>
        <w:t>Foto: Johannesbad Gruppe</w:t>
      </w:r>
    </w:p>
    <w:p w14:paraId="770E7F3F" w14:textId="50F503F4" w:rsidR="00A84FC1" w:rsidRDefault="00A84FC1" w:rsidP="002D069D">
      <w:pPr>
        <w:jc w:val="both"/>
        <w:rPr>
          <w:rFonts w:ascii="Lucida Sans Unicode" w:hAnsi="Lucida Sans Unicode" w:cs="Lucida Sans Unicode"/>
          <w:i/>
          <w:iCs/>
          <w:sz w:val="16"/>
          <w:szCs w:val="16"/>
        </w:rPr>
      </w:pPr>
    </w:p>
    <w:p w14:paraId="55B46D13" w14:textId="4546163B" w:rsidR="009F4AB9" w:rsidRDefault="00412B14"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030DE916" wp14:editId="0DAB9D64">
            <wp:extent cx="3240000" cy="2156400"/>
            <wp:effectExtent l="0" t="0" r="0" b="3175"/>
            <wp:docPr id="7" name="Grafik 7" descr="Ein Bild, das Mann, Perso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Mann, Person, Anzug, Kleid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2156400"/>
                    </a:xfrm>
                    <a:prstGeom prst="rect">
                      <a:avLst/>
                    </a:prstGeom>
                  </pic:spPr>
                </pic:pic>
              </a:graphicData>
            </a:graphic>
          </wp:inline>
        </w:drawing>
      </w:r>
    </w:p>
    <w:p w14:paraId="2CCFB994" w14:textId="77777777" w:rsidR="00412B14" w:rsidRDefault="00412B14" w:rsidP="002D069D">
      <w:pPr>
        <w:jc w:val="both"/>
        <w:rPr>
          <w:rFonts w:ascii="Lucida Sans Unicode" w:hAnsi="Lucida Sans Unicode" w:cs="Lucida Sans Unicode"/>
          <w:i/>
          <w:iCs/>
          <w:sz w:val="16"/>
          <w:szCs w:val="16"/>
        </w:rPr>
      </w:pPr>
    </w:p>
    <w:p w14:paraId="60FAABCC" w14:textId="01333D88" w:rsidR="00A84FC1" w:rsidRPr="006F3831" w:rsidRDefault="00412B14" w:rsidP="002D069D">
      <w:pPr>
        <w:jc w:val="both"/>
        <w:rPr>
          <w:rFonts w:ascii="Lucida Sans Unicode" w:hAnsi="Lucida Sans Unicode" w:cs="Lucida Sans Unicode"/>
          <w:i/>
          <w:iCs/>
          <w:sz w:val="16"/>
          <w:szCs w:val="16"/>
        </w:rPr>
      </w:pPr>
      <w:r w:rsidRPr="00412B14">
        <w:rPr>
          <w:rFonts w:ascii="Lucida Sans Unicode" w:hAnsi="Lucida Sans Unicode" w:cs="Lucida Sans Unicode"/>
          <w:i/>
          <w:iCs/>
          <w:sz w:val="16"/>
          <w:szCs w:val="16"/>
        </w:rPr>
        <w:t>Ralf Müller, Geschäftsführer der Johannesbad Hotels und Motor des Erfolgs der Gruppe bei renommierten Service- und Qualitätsbewertungen.</w:t>
      </w:r>
      <w:r>
        <w:rPr>
          <w:rFonts w:ascii="Lucida Sans Unicode" w:hAnsi="Lucida Sans Unicode" w:cs="Lucida Sans Unicode"/>
          <w:i/>
          <w:iCs/>
          <w:sz w:val="16"/>
          <w:szCs w:val="16"/>
        </w:rPr>
        <w:t xml:space="preserve"> </w:t>
      </w:r>
      <w:r w:rsidR="00A84FC1" w:rsidRPr="00002C55">
        <w:rPr>
          <w:rFonts w:ascii="Lucida Sans Unicode" w:hAnsi="Lucida Sans Unicode" w:cs="Lucida Sans Unicode"/>
          <w:i/>
          <w:iCs/>
          <w:sz w:val="16"/>
          <w:szCs w:val="16"/>
        </w:rPr>
        <w:t>Foto: Johannesbad Gruppe</w:t>
      </w:r>
    </w:p>
    <w:sectPr w:rsidR="00A84FC1" w:rsidRPr="006F3831"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337B" w14:textId="77777777" w:rsidR="004C23B4" w:rsidRDefault="004C23B4">
      <w:r>
        <w:separator/>
      </w:r>
    </w:p>
  </w:endnote>
  <w:endnote w:type="continuationSeparator" w:id="0">
    <w:p w14:paraId="3138300F" w14:textId="77777777" w:rsidR="004C23B4" w:rsidRDefault="004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ڙ胲ĝ鰠ፏ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66A7" w14:textId="77777777" w:rsidR="004C23B4" w:rsidRDefault="004C23B4">
      <w:r>
        <w:separator/>
      </w:r>
    </w:p>
  </w:footnote>
  <w:footnote w:type="continuationSeparator" w:id="0">
    <w:p w14:paraId="6C9F9A8C" w14:textId="77777777" w:rsidR="004C23B4" w:rsidRDefault="004C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23FCF"/>
    <w:rsid w:val="000264CD"/>
    <w:rsid w:val="00040A39"/>
    <w:rsid w:val="00045284"/>
    <w:rsid w:val="00061541"/>
    <w:rsid w:val="00070F73"/>
    <w:rsid w:val="00073654"/>
    <w:rsid w:val="00073F2F"/>
    <w:rsid w:val="00080A6F"/>
    <w:rsid w:val="000A7BA4"/>
    <w:rsid w:val="000B3F39"/>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15C2B"/>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C7D22"/>
    <w:rsid w:val="00404906"/>
    <w:rsid w:val="00412792"/>
    <w:rsid w:val="00412B14"/>
    <w:rsid w:val="00412C76"/>
    <w:rsid w:val="00422FD6"/>
    <w:rsid w:val="004403B3"/>
    <w:rsid w:val="00444554"/>
    <w:rsid w:val="00452F02"/>
    <w:rsid w:val="00490F96"/>
    <w:rsid w:val="00492E9C"/>
    <w:rsid w:val="004B2D51"/>
    <w:rsid w:val="004C23B4"/>
    <w:rsid w:val="004E5CA6"/>
    <w:rsid w:val="004F7F8F"/>
    <w:rsid w:val="0051068B"/>
    <w:rsid w:val="00514595"/>
    <w:rsid w:val="00517FA9"/>
    <w:rsid w:val="00547BBA"/>
    <w:rsid w:val="005513F0"/>
    <w:rsid w:val="00584FBD"/>
    <w:rsid w:val="005B674B"/>
    <w:rsid w:val="005E4B12"/>
    <w:rsid w:val="005F138B"/>
    <w:rsid w:val="005F27E4"/>
    <w:rsid w:val="005F5AB9"/>
    <w:rsid w:val="006211C2"/>
    <w:rsid w:val="00622441"/>
    <w:rsid w:val="006370E9"/>
    <w:rsid w:val="00661FE8"/>
    <w:rsid w:val="00685225"/>
    <w:rsid w:val="006B041A"/>
    <w:rsid w:val="006B6529"/>
    <w:rsid w:val="006B6E21"/>
    <w:rsid w:val="006F3831"/>
    <w:rsid w:val="006F53D9"/>
    <w:rsid w:val="0071641C"/>
    <w:rsid w:val="00731F46"/>
    <w:rsid w:val="00742973"/>
    <w:rsid w:val="00747773"/>
    <w:rsid w:val="00747A7A"/>
    <w:rsid w:val="00780336"/>
    <w:rsid w:val="00785015"/>
    <w:rsid w:val="00793B9D"/>
    <w:rsid w:val="007A6F27"/>
    <w:rsid w:val="007B7060"/>
    <w:rsid w:val="007C5E57"/>
    <w:rsid w:val="007E2DE1"/>
    <w:rsid w:val="00831A3E"/>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9D3E52"/>
    <w:rsid w:val="009F4AB9"/>
    <w:rsid w:val="00A1174C"/>
    <w:rsid w:val="00A22B06"/>
    <w:rsid w:val="00A232A7"/>
    <w:rsid w:val="00A26276"/>
    <w:rsid w:val="00A26DE9"/>
    <w:rsid w:val="00A84FC1"/>
    <w:rsid w:val="00A972AB"/>
    <w:rsid w:val="00AA3782"/>
    <w:rsid w:val="00AA5DB2"/>
    <w:rsid w:val="00AA7831"/>
    <w:rsid w:val="00AB7CE8"/>
    <w:rsid w:val="00AC549D"/>
    <w:rsid w:val="00AE3DEC"/>
    <w:rsid w:val="00B20B87"/>
    <w:rsid w:val="00B47319"/>
    <w:rsid w:val="00B57067"/>
    <w:rsid w:val="00B61A93"/>
    <w:rsid w:val="00B870C2"/>
    <w:rsid w:val="00BC22F3"/>
    <w:rsid w:val="00BC3140"/>
    <w:rsid w:val="00BD624A"/>
    <w:rsid w:val="00BE5364"/>
    <w:rsid w:val="00C14BA3"/>
    <w:rsid w:val="00C25C4E"/>
    <w:rsid w:val="00C47EBE"/>
    <w:rsid w:val="00C6381C"/>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0019"/>
    <w:rsid w:val="00E62BBC"/>
    <w:rsid w:val="00E82F69"/>
    <w:rsid w:val="00E84318"/>
    <w:rsid w:val="00E9287F"/>
    <w:rsid w:val="00EA04D1"/>
    <w:rsid w:val="00EA21BF"/>
    <w:rsid w:val="00EF7324"/>
    <w:rsid w:val="00F2362A"/>
    <w:rsid w:val="00F47F24"/>
    <w:rsid w:val="00F71980"/>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15</cp:revision>
  <cp:lastPrinted>2021-03-17T09:25:00Z</cp:lastPrinted>
  <dcterms:created xsi:type="dcterms:W3CDTF">2021-05-19T05:30:00Z</dcterms:created>
  <dcterms:modified xsi:type="dcterms:W3CDTF">2021-07-16T08:59:00Z</dcterms:modified>
</cp:coreProperties>
</file>