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66A08756">
                <wp:simplePos x="0" y="0"/>
                <wp:positionH relativeFrom="column">
                  <wp:posOffset>4185285</wp:posOffset>
                </wp:positionH>
                <wp:positionV relativeFrom="paragraph">
                  <wp:posOffset>20320</wp:posOffset>
                </wp:positionV>
                <wp:extent cx="1802765" cy="273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600"/>
                        </a:xfrm>
                        <a:prstGeom prst="rect">
                          <a:avLst/>
                        </a:prstGeom>
                        <a:noFill/>
                        <a:ln>
                          <a:noFill/>
                        </a:ln>
                      </wps:spPr>
                      <wps:txbx>
                        <w:txbxContent>
                          <w:p w14:paraId="1360FE51" w14:textId="5B5DEA29" w:rsidR="00073F2F" w:rsidRPr="00FE79BB" w:rsidRDefault="00662B1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22</w:t>
                            </w:r>
                            <w:r w:rsidR="0026472C">
                              <w:rPr>
                                <w:rFonts w:ascii="Lucida Sans Unicode" w:hAnsi="Lucida Sans Unicode" w:cs="Lucida Sans Unicode"/>
                                <w:sz w:val="16"/>
                                <w:szCs w:val="16"/>
                              </w:rPr>
                              <w:t xml:space="preserve">. </w:t>
                            </w:r>
                            <w:r w:rsidR="00597525">
                              <w:rPr>
                                <w:rFonts w:ascii="Lucida Sans Unicode" w:hAnsi="Lucida Sans Unicode" w:cs="Lucida Sans Unicode"/>
                                <w:sz w:val="16"/>
                                <w:szCs w:val="16"/>
                              </w:rPr>
                              <w:t>Februa</w:t>
                            </w:r>
                            <w:r w:rsidR="00EB5E75">
                              <w:rPr>
                                <w:rFonts w:ascii="Lucida Sans Unicode" w:hAnsi="Lucida Sans Unicode" w:cs="Lucida Sans Unicode"/>
                                <w:sz w:val="16"/>
                                <w:szCs w:val="16"/>
                              </w:rPr>
                              <w:t>r</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" o:allowincell="f" filled="f" stroked="f">
                <v:textbox>
                  <w:txbxContent>
                    <w:p w14:paraId="1360FE51" w14:textId="5B5DEA29" w:rsidR="00073F2F" w:rsidRPr="00FE79BB" w:rsidRDefault="00662B1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22</w:t>
                      </w:r>
                      <w:r w:rsidR="0026472C">
                        <w:rPr>
                          <w:rFonts w:ascii="Lucida Sans Unicode" w:hAnsi="Lucida Sans Unicode" w:cs="Lucida Sans Unicode"/>
                          <w:sz w:val="16"/>
                          <w:szCs w:val="16"/>
                        </w:rPr>
                        <w:t xml:space="preserve">. </w:t>
                      </w:r>
                      <w:r w:rsidR="00597525">
                        <w:rPr>
                          <w:rFonts w:ascii="Lucida Sans Unicode" w:hAnsi="Lucida Sans Unicode" w:cs="Lucida Sans Unicode"/>
                          <w:sz w:val="16"/>
                          <w:szCs w:val="16"/>
                        </w:rPr>
                        <w:t>Februa</w:t>
                      </w:r>
                      <w:r w:rsidR="00EB5E75">
                        <w:rPr>
                          <w:rFonts w:ascii="Lucida Sans Unicode" w:hAnsi="Lucida Sans Unicode" w:cs="Lucida Sans Unicode"/>
                          <w:sz w:val="16"/>
                          <w:szCs w:val="16"/>
                        </w:rPr>
                        <w:t>r</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278B501B" w:rsidR="00704462" w:rsidRDefault="00704462" w:rsidP="00412B14">
      <w:pPr>
        <w:jc w:val="both"/>
        <w:rPr>
          <w:rFonts w:ascii="Lucida Sans Unicode" w:hAnsi="Lucida Sans Unicode" w:cs="Lucida Sans Unicode"/>
          <w:b/>
          <w:smallCaps/>
          <w:sz w:val="30"/>
          <w:szCs w:val="30"/>
        </w:rPr>
      </w:pPr>
    </w:p>
    <w:p w14:paraId="268CED08" w14:textId="076E21DA" w:rsidR="00BD4BE7" w:rsidRDefault="00BD4BE7" w:rsidP="00412B14">
      <w:pPr>
        <w:jc w:val="both"/>
        <w:rPr>
          <w:rFonts w:ascii="Lucida Sans Unicode" w:hAnsi="Lucida Sans Unicode" w:cs="Lucida Sans Unicode"/>
          <w:b/>
          <w:smallCaps/>
          <w:sz w:val="30"/>
          <w:szCs w:val="30"/>
        </w:rPr>
      </w:pPr>
    </w:p>
    <w:p w14:paraId="271568C9" w14:textId="77777777" w:rsidR="00BD4BE7" w:rsidRDefault="00BD4BE7"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2D2B9918" w:rsidR="0049490B" w:rsidRDefault="0049490B" w:rsidP="004403B3">
      <w:pPr>
        <w:rPr>
          <w:rFonts w:ascii="Lucida Sans Unicode" w:hAnsi="Lucida Sans Unicode" w:cs="Lucida Sans Unicode"/>
          <w:sz w:val="22"/>
          <w:szCs w:val="22"/>
        </w:rPr>
      </w:pP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1CB79009" w14:textId="77777777" w:rsidR="00662B16" w:rsidRPr="00662B16" w:rsidRDefault="00662B16" w:rsidP="00662B16">
      <w:pPr>
        <w:jc w:val="both"/>
        <w:rPr>
          <w:rFonts w:ascii="Lucida Sans Unicode" w:hAnsi="Lucida Sans Unicode" w:cs="Lucida Sans Unicode"/>
          <w:b/>
          <w:bCs/>
          <w:sz w:val="30"/>
          <w:szCs w:val="30"/>
        </w:rPr>
      </w:pPr>
      <w:r w:rsidRPr="00662B16">
        <w:rPr>
          <w:rFonts w:ascii="Lucida Sans Unicode" w:hAnsi="Lucida Sans Unicode" w:cs="Lucida Sans Unicode"/>
          <w:b/>
          <w:bCs/>
          <w:sz w:val="30"/>
          <w:szCs w:val="30"/>
        </w:rPr>
        <w:t>Johannesbad Kliniken:</w:t>
      </w:r>
    </w:p>
    <w:p w14:paraId="25234AFB" w14:textId="491D710D" w:rsidR="00026339" w:rsidRDefault="00662B16" w:rsidP="00662B16">
      <w:pPr>
        <w:jc w:val="both"/>
        <w:rPr>
          <w:rFonts w:ascii="Lucida Sans Unicode" w:hAnsi="Lucida Sans Unicode" w:cs="Lucida Sans Unicode"/>
          <w:i/>
          <w:iCs/>
          <w:szCs w:val="20"/>
        </w:rPr>
      </w:pPr>
      <w:r w:rsidRPr="00662B16">
        <w:rPr>
          <w:rFonts w:ascii="Lucida Sans Unicode" w:hAnsi="Lucida Sans Unicode" w:cs="Lucida Sans Unicode"/>
          <w:b/>
          <w:bCs/>
          <w:sz w:val="30"/>
          <w:szCs w:val="30"/>
        </w:rPr>
        <w:t>Top-Noten für die Kundenorientierung</w:t>
      </w:r>
    </w:p>
    <w:p w14:paraId="489E0A5C" w14:textId="15667A36" w:rsidR="00597525" w:rsidRDefault="00597525" w:rsidP="0049490B">
      <w:pPr>
        <w:jc w:val="both"/>
        <w:rPr>
          <w:rFonts w:ascii="Lucida Sans Unicode" w:hAnsi="Lucida Sans Unicode" w:cs="Lucida Sans Unicode"/>
          <w:i/>
          <w:iCs/>
          <w:szCs w:val="20"/>
        </w:rPr>
      </w:pPr>
    </w:p>
    <w:p w14:paraId="176B2A48" w14:textId="03070AE5" w:rsidR="00662B16" w:rsidRDefault="00662B16" w:rsidP="0049490B">
      <w:pPr>
        <w:jc w:val="both"/>
        <w:rPr>
          <w:rFonts w:ascii="Lucida Sans Unicode" w:hAnsi="Lucida Sans Unicode" w:cs="Lucida Sans Unicode"/>
          <w:i/>
          <w:iCs/>
          <w:szCs w:val="20"/>
        </w:rPr>
      </w:pPr>
      <w:r w:rsidRPr="00662B16">
        <w:rPr>
          <w:rFonts w:ascii="Lucida Sans Unicode" w:hAnsi="Lucida Sans Unicode" w:cs="Lucida Sans Unicode"/>
          <w:i/>
          <w:iCs/>
          <w:szCs w:val="20"/>
        </w:rPr>
        <w:t>Der „</w:t>
      </w:r>
      <w:proofErr w:type="spellStart"/>
      <w:r w:rsidRPr="00662B16">
        <w:rPr>
          <w:rFonts w:ascii="Lucida Sans Unicode" w:hAnsi="Lucida Sans Unicode" w:cs="Lucida Sans Unicode"/>
          <w:i/>
          <w:iCs/>
          <w:szCs w:val="20"/>
        </w:rPr>
        <w:t>ServiceAtlas</w:t>
      </w:r>
      <w:proofErr w:type="spellEnd"/>
      <w:r w:rsidRPr="00662B16">
        <w:rPr>
          <w:rFonts w:ascii="Lucida Sans Unicode" w:hAnsi="Lucida Sans Unicode" w:cs="Lucida Sans Unicode"/>
          <w:i/>
          <w:iCs/>
          <w:szCs w:val="20"/>
        </w:rPr>
        <w:t xml:space="preserve"> Kliniken 2022“ bescheinigt der Johannesbad Unternehmensgruppe eine besonders hohe Kundenorientierung in ihren Kliniken und </w:t>
      </w:r>
      <w:proofErr w:type="spellStart"/>
      <w:r w:rsidRPr="00662B16">
        <w:rPr>
          <w:rFonts w:ascii="Lucida Sans Unicode" w:hAnsi="Lucida Sans Unicode" w:cs="Lucida Sans Unicode"/>
          <w:i/>
          <w:iCs/>
          <w:szCs w:val="20"/>
        </w:rPr>
        <w:t>Rehazentren</w:t>
      </w:r>
      <w:proofErr w:type="spellEnd"/>
      <w:r w:rsidRPr="00662B16">
        <w:rPr>
          <w:rFonts w:ascii="Lucida Sans Unicode" w:hAnsi="Lucida Sans Unicode" w:cs="Lucida Sans Unicode"/>
          <w:i/>
          <w:iCs/>
          <w:szCs w:val="20"/>
        </w:rPr>
        <w:t>.</w:t>
      </w:r>
    </w:p>
    <w:p w14:paraId="4AB9E979" w14:textId="77777777" w:rsidR="00662B16" w:rsidRDefault="00662B16" w:rsidP="0049490B">
      <w:pPr>
        <w:jc w:val="both"/>
        <w:rPr>
          <w:rFonts w:ascii="Lucida Sans Unicode" w:hAnsi="Lucida Sans Unicode" w:cs="Lucida Sans Unicode"/>
          <w:i/>
          <w:iCs/>
          <w:szCs w:val="20"/>
        </w:rPr>
      </w:pPr>
    </w:p>
    <w:p w14:paraId="4859D9B3" w14:textId="701D4219" w:rsidR="00597525" w:rsidRDefault="00662B16" w:rsidP="00597525">
      <w:pPr>
        <w:jc w:val="both"/>
        <w:rPr>
          <w:rFonts w:ascii="Lucida Sans Unicode" w:hAnsi="Lucida Sans Unicode" w:cs="Lucida Sans Unicode"/>
          <w:b/>
          <w:bCs/>
          <w:szCs w:val="20"/>
        </w:rPr>
      </w:pPr>
      <w:r>
        <w:t>Köln</w:t>
      </w:r>
      <w:r w:rsidR="006941E9" w:rsidRPr="006941E9">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662B16">
        <w:rPr>
          <w:rFonts w:ascii="Lucida Sans Unicode" w:hAnsi="Lucida Sans Unicode" w:cs="Lucida Sans Unicode"/>
          <w:b/>
          <w:bCs/>
          <w:szCs w:val="20"/>
        </w:rPr>
        <w:t>Patienten, denen ein planbarer Krankenhausaufenthalt bevorsteht, können sich eigenständig für eine bestimmte Klinik entscheiden. Neben der fachlichen Spezialisierung und pflegerischen Aspekten spielt bei der Auswahl auch der Service eine immer größere Rolle, wissen Experten. Eine neue Untersuchung bescheinigt nun der in Bayern ansässigen und bundesweit präsenten Johannesbad Gruppe eine besonders hohe Kundenorientierung. Der „</w:t>
      </w:r>
      <w:proofErr w:type="spellStart"/>
      <w:r w:rsidRPr="00662B16">
        <w:rPr>
          <w:rFonts w:ascii="Lucida Sans Unicode" w:hAnsi="Lucida Sans Unicode" w:cs="Lucida Sans Unicode"/>
          <w:b/>
          <w:bCs/>
          <w:szCs w:val="20"/>
        </w:rPr>
        <w:t>ServiceAtlas</w:t>
      </w:r>
      <w:proofErr w:type="spellEnd"/>
      <w:r w:rsidRPr="00662B16">
        <w:rPr>
          <w:rFonts w:ascii="Lucida Sans Unicode" w:hAnsi="Lucida Sans Unicode" w:cs="Lucida Sans Unicode"/>
          <w:b/>
          <w:bCs/>
          <w:szCs w:val="20"/>
        </w:rPr>
        <w:t xml:space="preserve"> Kliniken 2022“ prämierte das Unternehmen, das bundesweit neun Fach- und Rehakliniken an sieben Standorten betreibt, mit dem Gütesiegel „sehr gut“.</w:t>
      </w:r>
    </w:p>
    <w:p w14:paraId="2D7D9CE3" w14:textId="77777777" w:rsidR="00662B16" w:rsidRPr="00597525" w:rsidRDefault="00662B16" w:rsidP="00597525">
      <w:pPr>
        <w:jc w:val="both"/>
        <w:rPr>
          <w:rFonts w:ascii="Lucida Sans Unicode" w:hAnsi="Lucida Sans Unicode" w:cs="Lucida Sans Unicode"/>
          <w:szCs w:val="20"/>
        </w:rPr>
      </w:pPr>
    </w:p>
    <w:p w14:paraId="5E6AF525" w14:textId="77777777" w:rsidR="00662B16" w:rsidRPr="00662B16" w:rsidRDefault="00662B16" w:rsidP="00662B16">
      <w:pPr>
        <w:jc w:val="both"/>
        <w:rPr>
          <w:rFonts w:ascii="Lucida Sans Unicode" w:hAnsi="Lucida Sans Unicode" w:cs="Lucida Sans Unicode"/>
          <w:szCs w:val="20"/>
        </w:rPr>
      </w:pPr>
      <w:r w:rsidRPr="00662B16">
        <w:rPr>
          <w:rFonts w:ascii="Lucida Sans Unicode" w:hAnsi="Lucida Sans Unicode" w:cs="Lucida Sans Unicode"/>
          <w:szCs w:val="20"/>
        </w:rPr>
        <w:t xml:space="preserve">Die Kölner Analyse- und Beratungsgesellschaft „Service Value“ untersuchte bundesweit 57 Klinikgruppen und Krankenhäuser. In die Bewertung für den Klinikatlas 2022 flossen insgesamt rund 4.000 Urteile ein. Jede Klinikgruppe bewerteten die Autoren anhand von über 30 spezifischen Service- und Leistungsmerkmalen in sechs Kategorien sowohl aus der Sicht von Patienten als auch von Besuchern. </w:t>
      </w:r>
    </w:p>
    <w:p w14:paraId="484B7A23" w14:textId="77777777" w:rsidR="00662B16" w:rsidRPr="00662B16" w:rsidRDefault="00662B16" w:rsidP="00662B16">
      <w:pPr>
        <w:jc w:val="both"/>
        <w:rPr>
          <w:rFonts w:ascii="Lucida Sans Unicode" w:hAnsi="Lucida Sans Unicode" w:cs="Lucida Sans Unicode"/>
          <w:szCs w:val="20"/>
        </w:rPr>
      </w:pPr>
    </w:p>
    <w:p w14:paraId="1299678F" w14:textId="77777777" w:rsidR="00662B16" w:rsidRPr="00662B16" w:rsidRDefault="00662B16" w:rsidP="00662B16">
      <w:pPr>
        <w:jc w:val="both"/>
        <w:rPr>
          <w:rFonts w:ascii="Lucida Sans Unicode" w:hAnsi="Lucida Sans Unicode" w:cs="Lucida Sans Unicode"/>
          <w:b/>
          <w:bCs/>
          <w:szCs w:val="20"/>
        </w:rPr>
      </w:pPr>
      <w:r w:rsidRPr="00662B16">
        <w:rPr>
          <w:rFonts w:ascii="Lucida Sans Unicode" w:hAnsi="Lucida Sans Unicode" w:cs="Lucida Sans Unicode"/>
          <w:b/>
          <w:bCs/>
          <w:szCs w:val="20"/>
        </w:rPr>
        <w:lastRenderedPageBreak/>
        <w:t>Top-Bewertungen für „Ärztliche Versorgung“ und „Klinikabläufe“</w:t>
      </w:r>
    </w:p>
    <w:p w14:paraId="2226A06F" w14:textId="45057507" w:rsidR="00662B16" w:rsidRPr="00662B16" w:rsidRDefault="00662B16" w:rsidP="00662B16">
      <w:pPr>
        <w:jc w:val="both"/>
        <w:rPr>
          <w:rFonts w:ascii="Lucida Sans Unicode" w:hAnsi="Lucida Sans Unicode" w:cs="Lucida Sans Unicode"/>
          <w:szCs w:val="20"/>
        </w:rPr>
      </w:pPr>
      <w:r w:rsidRPr="00662B16">
        <w:rPr>
          <w:rFonts w:ascii="Lucida Sans Unicode" w:hAnsi="Lucida Sans Unicode" w:cs="Lucida Sans Unicode"/>
          <w:szCs w:val="20"/>
        </w:rPr>
        <w:t xml:space="preserve">Die Johannesbad Unternehmensgruppe erreichte als eine von nur drei privaten Klinikgesellschaften bundesweit ein sehr gutes Gesamtergebnis. Besonders schätzten Patienten laut Analyse von </w:t>
      </w:r>
      <w:proofErr w:type="spellStart"/>
      <w:r w:rsidRPr="00662B16">
        <w:rPr>
          <w:rFonts w:ascii="Lucida Sans Unicode" w:hAnsi="Lucida Sans Unicode" w:cs="Lucida Sans Unicode"/>
          <w:szCs w:val="20"/>
        </w:rPr>
        <w:t>ServiceValue</w:t>
      </w:r>
      <w:proofErr w:type="spellEnd"/>
      <w:r w:rsidRPr="00662B16">
        <w:rPr>
          <w:rFonts w:ascii="Lucida Sans Unicode" w:hAnsi="Lucida Sans Unicode" w:cs="Lucida Sans Unicode"/>
          <w:szCs w:val="20"/>
        </w:rPr>
        <w:t xml:space="preserve"> die „Ärztliche Versorgung“ sowie aus der Kategorie „Klinikabläufe“ das „Eingehen der Ärzte auf Patientenwünsche“, die „Auskunftsbereitschaft der Ärzte“ sowie die „Abstimmung der einzelnen Diagnose- und Behandlungsschritte“ aus der Kategorie „Klinikabläufe“. Punkten konnten die privaten Klinikgruppen, zu de</w:t>
      </w:r>
      <w:r w:rsidR="00A57756">
        <w:rPr>
          <w:rFonts w:ascii="Lucida Sans Unicode" w:hAnsi="Lucida Sans Unicode" w:cs="Lucida Sans Unicode"/>
          <w:szCs w:val="20"/>
        </w:rPr>
        <w:t>nen</w:t>
      </w:r>
      <w:r w:rsidRPr="00662B16">
        <w:rPr>
          <w:rFonts w:ascii="Lucida Sans Unicode" w:hAnsi="Lucida Sans Unicode" w:cs="Lucida Sans Unicode"/>
          <w:szCs w:val="20"/>
        </w:rPr>
        <w:t xml:space="preserve"> die Johannesbad Fach- und Rehakliniken zählen, besonders bei „Freundlichkeit und Höflichkeit des Pflegepersonals“ und „Organisation der Aufnahme“.</w:t>
      </w:r>
    </w:p>
    <w:p w14:paraId="0588B844" w14:textId="77777777" w:rsidR="00662B16" w:rsidRPr="00662B16" w:rsidRDefault="00662B16" w:rsidP="00662B16">
      <w:pPr>
        <w:jc w:val="both"/>
        <w:rPr>
          <w:rFonts w:ascii="Lucida Sans Unicode" w:hAnsi="Lucida Sans Unicode" w:cs="Lucida Sans Unicode"/>
          <w:szCs w:val="20"/>
        </w:rPr>
      </w:pPr>
    </w:p>
    <w:p w14:paraId="6911C7DE" w14:textId="77777777" w:rsidR="00662B16" w:rsidRPr="00662B16" w:rsidRDefault="00662B16" w:rsidP="00662B16">
      <w:pPr>
        <w:jc w:val="both"/>
        <w:rPr>
          <w:rFonts w:ascii="Lucida Sans Unicode" w:hAnsi="Lucida Sans Unicode" w:cs="Lucida Sans Unicode"/>
          <w:szCs w:val="20"/>
        </w:rPr>
      </w:pPr>
      <w:r w:rsidRPr="00662B16">
        <w:rPr>
          <w:rFonts w:ascii="Lucida Sans Unicode" w:hAnsi="Lucida Sans Unicode" w:cs="Lucida Sans Unicode"/>
          <w:szCs w:val="20"/>
        </w:rPr>
        <w:t xml:space="preserve">Das Portfolio der Johannesbad Fachkliniken und Gesundheitszentren umfasst heute ambulante und stationäre Rehabilitation, Anschlussheilbehandlungen sowie spezifische ambulante und Akuttherapien für Orthopädie, Urologie, Neurologie, Akutschmerztherapie sowie Psychosomatische Medizin und Psychotherapie. Zwei Fachkliniken sind spezialisiert auf die Therapie von Sucht- und Abhängigkeitserkrankungen. Darüber hinaus bietet die Johannesbad Gruppe Präventions- und Rehabilitationsangebote für Kinder und Jugendliche sowie für Eltern und ihre Kinder an. Die Johannesbad Therme in Bad Füssing zählt zu den größten Deutschlands und verfügt über eines der am höchsten konzentrierten Heilwasser.  </w:t>
      </w:r>
    </w:p>
    <w:p w14:paraId="6A2D6E35" w14:textId="77777777" w:rsidR="00662B16" w:rsidRPr="00662B16" w:rsidRDefault="00662B16" w:rsidP="00662B16">
      <w:pPr>
        <w:jc w:val="both"/>
        <w:rPr>
          <w:rFonts w:ascii="Lucida Sans Unicode" w:hAnsi="Lucida Sans Unicode" w:cs="Lucida Sans Unicode"/>
          <w:szCs w:val="20"/>
        </w:rPr>
      </w:pPr>
    </w:p>
    <w:p w14:paraId="6BE9C9EF" w14:textId="77777777" w:rsidR="00662B16" w:rsidRPr="00662B16" w:rsidRDefault="00662B16" w:rsidP="00662B16">
      <w:pPr>
        <w:jc w:val="both"/>
        <w:rPr>
          <w:rFonts w:ascii="Lucida Sans Unicode" w:hAnsi="Lucida Sans Unicode" w:cs="Lucida Sans Unicode"/>
          <w:b/>
          <w:bCs/>
          <w:szCs w:val="20"/>
        </w:rPr>
      </w:pPr>
      <w:r w:rsidRPr="00662B16">
        <w:rPr>
          <w:rFonts w:ascii="Lucida Sans Unicode" w:hAnsi="Lucida Sans Unicode" w:cs="Lucida Sans Unicode"/>
          <w:b/>
          <w:bCs/>
          <w:szCs w:val="20"/>
        </w:rPr>
        <w:t xml:space="preserve">Komfortabler und servicestärker — auch dank digitaler Angebote  </w:t>
      </w:r>
    </w:p>
    <w:p w14:paraId="02F4B822" w14:textId="09F5AEB9" w:rsidR="00662B16" w:rsidRPr="00662B16" w:rsidRDefault="00662B16" w:rsidP="00662B16">
      <w:pPr>
        <w:jc w:val="both"/>
        <w:rPr>
          <w:rFonts w:ascii="Lucida Sans Unicode" w:hAnsi="Lucida Sans Unicode" w:cs="Lucida Sans Unicode"/>
          <w:szCs w:val="20"/>
        </w:rPr>
      </w:pPr>
      <w:r w:rsidRPr="00662B16">
        <w:rPr>
          <w:rFonts w:ascii="Lucida Sans Unicode" w:hAnsi="Lucida Sans Unicode" w:cs="Lucida Sans Unicode"/>
          <w:szCs w:val="20"/>
        </w:rPr>
        <w:t xml:space="preserve">„Wir freuen uns sehr über die Auszeichnung, weil sie eine wertvolle Anerkennung für </w:t>
      </w:r>
      <w:r w:rsidR="00D1686F">
        <w:rPr>
          <w:rFonts w:ascii="Lucida Sans Unicode" w:hAnsi="Lucida Sans Unicode" w:cs="Lucida Sans Unicode"/>
          <w:szCs w:val="20"/>
        </w:rPr>
        <w:t>die</w:t>
      </w:r>
      <w:r w:rsidRPr="00662B16">
        <w:rPr>
          <w:rFonts w:ascii="Lucida Sans Unicode" w:hAnsi="Lucida Sans Unicode" w:cs="Lucida Sans Unicode"/>
          <w:szCs w:val="20"/>
        </w:rPr>
        <w:t xml:space="preserve"> Arbeit unserer Mitarbeiterinnen und Mitarbeiter ist“, sagt der Johannesbad-Vorstandschef Markus Zwick. „Wir legen den Fokus auf gelebte Kundenorientierung und Service-Exzellenz in allen Bereichen und wollen so noch mehr Menschen für unser medizinisches Angebot begeistern“, sagt Zwick. Der 35-Jährige steht seit rund einem Jahr an der Spitze des Familienunternehmens, das mit rund 2.400 Mitarbeitern und 150 Millionen Euro Jahresumsatz zu den großen Gesundheitsdienstleistern in der Bundesrepublik zählt. </w:t>
      </w:r>
    </w:p>
    <w:p w14:paraId="0148AFD2" w14:textId="77777777" w:rsidR="00662B16" w:rsidRPr="00662B16" w:rsidRDefault="00662B16" w:rsidP="00662B16">
      <w:pPr>
        <w:jc w:val="both"/>
        <w:rPr>
          <w:rFonts w:ascii="Lucida Sans Unicode" w:hAnsi="Lucida Sans Unicode" w:cs="Lucida Sans Unicode"/>
          <w:szCs w:val="20"/>
        </w:rPr>
      </w:pPr>
    </w:p>
    <w:p w14:paraId="4EBC4DE4" w14:textId="11384696" w:rsidR="00254C31" w:rsidRDefault="00662B16" w:rsidP="00662B16">
      <w:pPr>
        <w:jc w:val="both"/>
        <w:rPr>
          <w:rFonts w:ascii="Lucida Sans Unicode" w:hAnsi="Lucida Sans Unicode" w:cs="Lucida Sans Unicode"/>
          <w:szCs w:val="20"/>
        </w:rPr>
      </w:pPr>
      <w:r w:rsidRPr="00662B16">
        <w:rPr>
          <w:rFonts w:ascii="Lucida Sans Unicode" w:hAnsi="Lucida Sans Unicode" w:cs="Lucida Sans Unicode"/>
          <w:szCs w:val="20"/>
        </w:rPr>
        <w:t>Eine Facette, wie die Johannesbad Gruppe das Thema Kundenorientierung stärker in den Fokus rückt, sind digitale Angebote: Hier investierte das Unternehmen als Pionier in den letzten Jahren gezielt in neue Anwendungen für den Weg in die Gesundheitswelt von morgen. So sind mittlerweile in einigen der hoch spezialisierten Kliniken innovative digitale Angebote im Einsatz, die Aufenthalte für Gäste und Patienten komfortabler, individueller und servicestärker machen. Digitale Angebote sollen in Zukunft zunehmend auch in der Nachsorge und in der ambulanten Betreuung Behandlungsergebnisse optimieren und Heilerfolge nachhaltiger machen.</w:t>
      </w:r>
    </w:p>
    <w:p w14:paraId="36F8A82F" w14:textId="77777777" w:rsidR="00662B16" w:rsidRDefault="00662B16" w:rsidP="00662B16">
      <w:pPr>
        <w:jc w:val="both"/>
        <w:rPr>
          <w:rFonts w:ascii="Lucida Sans Unicode" w:hAnsi="Lucida Sans Unicode" w:cs="Lucida Sans Unicode"/>
          <w:szCs w:val="20"/>
        </w:rPr>
      </w:pPr>
    </w:p>
    <w:p w14:paraId="0E751184" w14:textId="05673572" w:rsidR="00254C31" w:rsidRDefault="00662B16" w:rsidP="00026339">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637A0D69" wp14:editId="6E2094A0">
            <wp:extent cx="5759450" cy="2557101"/>
            <wp:effectExtent l="0" t="0" r="0" b="0"/>
            <wp:docPr id="2" name="Grafik 2" descr="Ein Bild, das Text, Mann, Übungsgerä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Mann, Übungsgerät,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3089" cy="2567596"/>
                    </a:xfrm>
                    <a:prstGeom prst="rect">
                      <a:avLst/>
                    </a:prstGeom>
                  </pic:spPr>
                </pic:pic>
              </a:graphicData>
            </a:graphic>
          </wp:inline>
        </w:drawing>
      </w:r>
    </w:p>
    <w:p w14:paraId="33097B25" w14:textId="77777777" w:rsidR="00CD2CBA" w:rsidRDefault="00CD2CBA" w:rsidP="00026339">
      <w:pPr>
        <w:jc w:val="both"/>
        <w:rPr>
          <w:rFonts w:ascii="Lucida Sans Unicode" w:hAnsi="Lucida Sans Unicode" w:cs="Lucida Sans Unicode"/>
          <w:szCs w:val="20"/>
        </w:rPr>
      </w:pPr>
    </w:p>
    <w:p w14:paraId="7C9A56BD" w14:textId="09D2A97F" w:rsidR="00254C31" w:rsidRDefault="00D1686F" w:rsidP="00026339">
      <w:pPr>
        <w:jc w:val="both"/>
        <w:rPr>
          <w:rFonts w:ascii="Lucida Sans Unicode" w:hAnsi="Lucida Sans Unicode" w:cs="Lucida Sans Unicode"/>
          <w:i/>
          <w:iCs/>
          <w:sz w:val="18"/>
          <w:szCs w:val="18"/>
        </w:rPr>
      </w:pPr>
      <w:r w:rsidRPr="00D1686F">
        <w:rPr>
          <w:rFonts w:ascii="Lucida Sans Unicode" w:hAnsi="Lucida Sans Unicode" w:cs="Lucida Sans Unicode"/>
          <w:i/>
          <w:iCs/>
          <w:sz w:val="18"/>
          <w:szCs w:val="18"/>
        </w:rPr>
        <w:t>Der „</w:t>
      </w:r>
      <w:proofErr w:type="spellStart"/>
      <w:r w:rsidRPr="00D1686F">
        <w:rPr>
          <w:rFonts w:ascii="Lucida Sans Unicode" w:hAnsi="Lucida Sans Unicode" w:cs="Lucida Sans Unicode"/>
          <w:i/>
          <w:iCs/>
          <w:sz w:val="18"/>
          <w:szCs w:val="18"/>
        </w:rPr>
        <w:t>ServiceAtlas</w:t>
      </w:r>
      <w:proofErr w:type="spellEnd"/>
      <w:r w:rsidRPr="00D1686F">
        <w:rPr>
          <w:rFonts w:ascii="Lucida Sans Unicode" w:hAnsi="Lucida Sans Unicode" w:cs="Lucida Sans Unicode"/>
          <w:i/>
          <w:iCs/>
          <w:sz w:val="18"/>
          <w:szCs w:val="18"/>
        </w:rPr>
        <w:t xml:space="preserve"> Kliniken 2022“ bescheinigt der Johannesbad Unternehmensgruppe eine besonders hohe Kundenorientierung in ihren Kliniken und </w:t>
      </w:r>
      <w:proofErr w:type="spellStart"/>
      <w:r w:rsidRPr="00D1686F">
        <w:rPr>
          <w:rFonts w:ascii="Lucida Sans Unicode" w:hAnsi="Lucida Sans Unicode" w:cs="Lucida Sans Unicode"/>
          <w:i/>
          <w:iCs/>
          <w:sz w:val="18"/>
          <w:szCs w:val="18"/>
        </w:rPr>
        <w:t>Rehazentren.</w:t>
      </w:r>
      <w:r>
        <w:rPr>
          <w:rFonts w:ascii="Lucida Sans Unicode" w:hAnsi="Lucida Sans Unicode" w:cs="Lucida Sans Unicode"/>
          <w:i/>
          <w:iCs/>
          <w:sz w:val="18"/>
          <w:szCs w:val="18"/>
        </w:rPr>
        <w:t xml:space="preserve"> </w:t>
      </w:r>
      <w:r w:rsidR="00254C31">
        <w:rPr>
          <w:rFonts w:ascii="Lucida Sans Unicode" w:hAnsi="Lucida Sans Unicode" w:cs="Lucida Sans Unicode"/>
          <w:i/>
          <w:iCs/>
          <w:sz w:val="18"/>
          <w:szCs w:val="18"/>
        </w:rPr>
        <w:t>Fot</w:t>
      </w:r>
      <w:proofErr w:type="spellEnd"/>
      <w:r w:rsidR="00254C31">
        <w:rPr>
          <w:rFonts w:ascii="Lucida Sans Unicode" w:hAnsi="Lucida Sans Unicode" w:cs="Lucida Sans Unicode"/>
          <w:i/>
          <w:iCs/>
          <w:sz w:val="18"/>
          <w:szCs w:val="18"/>
        </w:rPr>
        <w:t xml:space="preserve">o: </w:t>
      </w:r>
      <w:r w:rsidR="00254C31" w:rsidRPr="00254C31">
        <w:rPr>
          <w:rFonts w:ascii="Lucida Sans Unicode" w:hAnsi="Lucida Sans Unicode" w:cs="Lucida Sans Unicode"/>
          <w:i/>
          <w:iCs/>
          <w:sz w:val="18"/>
          <w:szCs w:val="18"/>
        </w:rPr>
        <w:t>Johannesbad Gruppe</w:t>
      </w:r>
    </w:p>
    <w:p w14:paraId="03E70ECB" w14:textId="522F3D2A" w:rsidR="00254C31" w:rsidRDefault="00254C31" w:rsidP="00026339">
      <w:pPr>
        <w:jc w:val="both"/>
        <w:rPr>
          <w:rFonts w:ascii="Lucida Sans Unicode" w:hAnsi="Lucida Sans Unicode" w:cs="Lucida Sans Unicode"/>
          <w:i/>
          <w:iCs/>
          <w:sz w:val="18"/>
          <w:szCs w:val="18"/>
        </w:rPr>
      </w:pPr>
    </w:p>
    <w:p w14:paraId="1739CF1E" w14:textId="508A67A7" w:rsidR="00254C31" w:rsidRDefault="00662B16" w:rsidP="00026339">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68B745E3" wp14:editId="46221C18">
            <wp:extent cx="4876207" cy="3257550"/>
            <wp:effectExtent l="0" t="0" r="635" b="0"/>
            <wp:docPr id="6" name="Grafik 6" descr="Ein Bild, das Person, drinnen, Wand,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innen, Wand, Computer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4848" cy="3270003"/>
                    </a:xfrm>
                    <a:prstGeom prst="rect">
                      <a:avLst/>
                    </a:prstGeom>
                  </pic:spPr>
                </pic:pic>
              </a:graphicData>
            </a:graphic>
          </wp:inline>
        </w:drawing>
      </w:r>
    </w:p>
    <w:p w14:paraId="54FAA317" w14:textId="7E039E02" w:rsidR="00254C31" w:rsidRDefault="00254C31" w:rsidP="00026339">
      <w:pPr>
        <w:jc w:val="both"/>
        <w:rPr>
          <w:rFonts w:ascii="Lucida Sans Unicode" w:hAnsi="Lucida Sans Unicode" w:cs="Lucida Sans Unicode"/>
          <w:szCs w:val="20"/>
        </w:rPr>
      </w:pPr>
    </w:p>
    <w:p w14:paraId="6BD1A0F2" w14:textId="7EF2CDAD" w:rsidR="00254C31" w:rsidRDefault="00846C6D" w:rsidP="00026339">
      <w:pPr>
        <w:jc w:val="both"/>
        <w:rPr>
          <w:rFonts w:ascii="Lucida Sans Unicode" w:hAnsi="Lucida Sans Unicode" w:cs="Lucida Sans Unicode"/>
          <w:i/>
          <w:iCs/>
          <w:sz w:val="18"/>
          <w:szCs w:val="18"/>
        </w:rPr>
      </w:pPr>
      <w:r w:rsidRPr="00846C6D">
        <w:rPr>
          <w:rFonts w:ascii="Lucida Sans Unicode" w:hAnsi="Lucida Sans Unicode" w:cs="Lucida Sans Unicode"/>
          <w:i/>
          <w:iCs/>
          <w:sz w:val="18"/>
          <w:szCs w:val="18"/>
        </w:rPr>
        <w:t xml:space="preserve">Besonders schätzten Patienten laut Analyse von </w:t>
      </w:r>
      <w:proofErr w:type="spellStart"/>
      <w:r w:rsidRPr="00846C6D">
        <w:rPr>
          <w:rFonts w:ascii="Lucida Sans Unicode" w:hAnsi="Lucida Sans Unicode" w:cs="Lucida Sans Unicode"/>
          <w:i/>
          <w:iCs/>
          <w:sz w:val="18"/>
          <w:szCs w:val="18"/>
        </w:rPr>
        <w:t>ServiceValue</w:t>
      </w:r>
      <w:proofErr w:type="spellEnd"/>
      <w:r w:rsidRPr="00846C6D">
        <w:rPr>
          <w:rFonts w:ascii="Lucida Sans Unicode" w:hAnsi="Lucida Sans Unicode" w:cs="Lucida Sans Unicode"/>
          <w:i/>
          <w:iCs/>
          <w:sz w:val="18"/>
          <w:szCs w:val="18"/>
        </w:rPr>
        <w:t xml:space="preserve"> die „Ärztliche Versorgung“ sowie aus der Kategorie „Klinikabläufe“ das „Eingehen der Ärzte auf Patientenwünsche“, die „Auskunftsbereitschaft der Ärzte“ sowie die „Abstimmung der einzelnen Diagnose- und Behandlungsschritte“ aus der Kategorie „Klinikabläufe“. Punkten konnten die privaten Klinikgruppen, zu denen die Johannesbad Fach- und Rehakliniken zählen, besonders bei „Freundlichkeit und Höflichkeit des Pflegepersonals“ und „Organisation der Aufnahme“</w:t>
      </w:r>
      <w:r w:rsidR="00CD2CBA" w:rsidRPr="00CD2CBA">
        <w:rPr>
          <w:rFonts w:ascii="Lucida Sans Unicode" w:hAnsi="Lucida Sans Unicode" w:cs="Lucida Sans Unicode"/>
          <w:i/>
          <w:iCs/>
          <w:sz w:val="18"/>
          <w:szCs w:val="18"/>
        </w:rPr>
        <w:t xml:space="preserve">. </w:t>
      </w:r>
      <w:r w:rsidR="00254C31" w:rsidRPr="00254C31">
        <w:rPr>
          <w:rFonts w:ascii="Lucida Sans Unicode" w:hAnsi="Lucida Sans Unicode" w:cs="Lucida Sans Unicode"/>
          <w:i/>
          <w:iCs/>
          <w:sz w:val="18"/>
          <w:szCs w:val="18"/>
        </w:rPr>
        <w:t>Foto: Johannesbad Gruppe</w:t>
      </w:r>
    </w:p>
    <w:p w14:paraId="7F8CA7C9" w14:textId="77777777" w:rsidR="00CD2CBA" w:rsidRDefault="00CD2CBA" w:rsidP="00026339">
      <w:pPr>
        <w:jc w:val="both"/>
        <w:rPr>
          <w:rFonts w:ascii="Lucida Sans Unicode" w:hAnsi="Lucida Sans Unicode" w:cs="Lucida Sans Unicode"/>
          <w:i/>
          <w:iCs/>
          <w:sz w:val="18"/>
          <w:szCs w:val="18"/>
        </w:rPr>
      </w:pPr>
    </w:p>
    <w:p w14:paraId="2E9DA1FF" w14:textId="7189C5EE" w:rsidR="00254C31" w:rsidRPr="00254C31" w:rsidRDefault="00254C31" w:rsidP="00026339">
      <w:pPr>
        <w:jc w:val="both"/>
        <w:rPr>
          <w:rFonts w:ascii="Lucida Sans Unicode" w:hAnsi="Lucida Sans Unicode" w:cs="Lucida Sans Unicode"/>
          <w:i/>
          <w:iCs/>
          <w:sz w:val="18"/>
          <w:szCs w:val="18"/>
        </w:rPr>
      </w:pPr>
    </w:p>
    <w:p w14:paraId="13F7A3E0" w14:textId="4D7B293B" w:rsidR="007A47FD" w:rsidRPr="00CD2CBA" w:rsidRDefault="007A47FD" w:rsidP="00F44821">
      <w:pPr>
        <w:jc w:val="both"/>
        <w:rPr>
          <w:rFonts w:ascii="Lucida Sans Unicode" w:hAnsi="Lucida Sans Unicode" w:cs="Lucida Sans Unicode"/>
          <w:i/>
          <w:iCs/>
          <w:sz w:val="18"/>
          <w:szCs w:val="18"/>
        </w:rPr>
      </w:pPr>
    </w:p>
    <w:sectPr w:rsidR="007A47FD" w:rsidRPr="00CD2CBA"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4232" w14:textId="77777777" w:rsidR="00F81FB7" w:rsidRDefault="00F81FB7">
      <w:r>
        <w:separator/>
      </w:r>
    </w:p>
  </w:endnote>
  <w:endnote w:type="continuationSeparator" w:id="0">
    <w:p w14:paraId="295F85DC" w14:textId="77777777" w:rsidR="00F81FB7" w:rsidRDefault="00F8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40C8" w14:textId="77777777" w:rsidR="00F81FB7" w:rsidRDefault="00F81FB7">
      <w:r>
        <w:separator/>
      </w:r>
    </w:p>
  </w:footnote>
  <w:footnote w:type="continuationSeparator" w:id="0">
    <w:p w14:paraId="792FE168" w14:textId="77777777" w:rsidR="00F81FB7" w:rsidRDefault="00F8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540D"/>
    <w:rsid w:val="002F0522"/>
    <w:rsid w:val="00327AE2"/>
    <w:rsid w:val="00333703"/>
    <w:rsid w:val="00341182"/>
    <w:rsid w:val="00341EB8"/>
    <w:rsid w:val="00344A3D"/>
    <w:rsid w:val="00347E7B"/>
    <w:rsid w:val="00356F8C"/>
    <w:rsid w:val="00373BA0"/>
    <w:rsid w:val="003775CD"/>
    <w:rsid w:val="0037787C"/>
    <w:rsid w:val="00382E0F"/>
    <w:rsid w:val="00387430"/>
    <w:rsid w:val="003A1E59"/>
    <w:rsid w:val="003B3173"/>
    <w:rsid w:val="003C0974"/>
    <w:rsid w:val="003C7D22"/>
    <w:rsid w:val="00404906"/>
    <w:rsid w:val="00412753"/>
    <w:rsid w:val="00412792"/>
    <w:rsid w:val="00412B14"/>
    <w:rsid w:val="00412C76"/>
    <w:rsid w:val="00422FD6"/>
    <w:rsid w:val="004403B3"/>
    <w:rsid w:val="00444554"/>
    <w:rsid w:val="00452F02"/>
    <w:rsid w:val="004645E2"/>
    <w:rsid w:val="004860D5"/>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211C2"/>
    <w:rsid w:val="00622441"/>
    <w:rsid w:val="006370E9"/>
    <w:rsid w:val="00661FE8"/>
    <w:rsid w:val="00662B16"/>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A47FD"/>
    <w:rsid w:val="007A671A"/>
    <w:rsid w:val="007A6F27"/>
    <w:rsid w:val="007B7060"/>
    <w:rsid w:val="007C5E57"/>
    <w:rsid w:val="007E2DE1"/>
    <w:rsid w:val="00831A3E"/>
    <w:rsid w:val="00833922"/>
    <w:rsid w:val="0084549B"/>
    <w:rsid w:val="00846C6D"/>
    <w:rsid w:val="00847CCE"/>
    <w:rsid w:val="008610AB"/>
    <w:rsid w:val="00862056"/>
    <w:rsid w:val="008623A3"/>
    <w:rsid w:val="00867061"/>
    <w:rsid w:val="00872B85"/>
    <w:rsid w:val="008C0C82"/>
    <w:rsid w:val="008F5EDA"/>
    <w:rsid w:val="008F6EDF"/>
    <w:rsid w:val="00902D9D"/>
    <w:rsid w:val="00905E73"/>
    <w:rsid w:val="00911689"/>
    <w:rsid w:val="00912D17"/>
    <w:rsid w:val="00945214"/>
    <w:rsid w:val="00961BD5"/>
    <w:rsid w:val="00962B4E"/>
    <w:rsid w:val="00975EFF"/>
    <w:rsid w:val="00984BE4"/>
    <w:rsid w:val="00985DD7"/>
    <w:rsid w:val="00992B3B"/>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C05D19"/>
    <w:rsid w:val="00C14BA3"/>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714D6"/>
    <w:rsid w:val="00D81470"/>
    <w:rsid w:val="00D94A0F"/>
    <w:rsid w:val="00DA2B30"/>
    <w:rsid w:val="00DD7161"/>
    <w:rsid w:val="00DE3B0A"/>
    <w:rsid w:val="00DF391B"/>
    <w:rsid w:val="00DF523B"/>
    <w:rsid w:val="00E21990"/>
    <w:rsid w:val="00E5462F"/>
    <w:rsid w:val="00E60019"/>
    <w:rsid w:val="00E62BBC"/>
    <w:rsid w:val="00E82F69"/>
    <w:rsid w:val="00E84318"/>
    <w:rsid w:val="00E9287F"/>
    <w:rsid w:val="00EA04D1"/>
    <w:rsid w:val="00EA21BF"/>
    <w:rsid w:val="00EB5E75"/>
    <w:rsid w:val="00EF7324"/>
    <w:rsid w:val="00F10848"/>
    <w:rsid w:val="00F22479"/>
    <w:rsid w:val="00F2362A"/>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11</cp:revision>
  <cp:lastPrinted>2021-03-17T09:25:00Z</cp:lastPrinted>
  <dcterms:created xsi:type="dcterms:W3CDTF">2021-12-15T07:54:00Z</dcterms:created>
  <dcterms:modified xsi:type="dcterms:W3CDTF">2022-02-22T10:15:00Z</dcterms:modified>
</cp:coreProperties>
</file>