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64DA5DB7" w:rsidR="00073F2F" w:rsidRPr="00A2232C" w:rsidRDefault="00A2232C" w:rsidP="00A2232C">
                            <w:pPr>
                              <w:pStyle w:val="Listenabsatz"/>
                              <w:numPr>
                                <w:ilvl w:val="0"/>
                                <w:numId w:val="4"/>
                              </w:numPr>
                              <w:jc w:val="right"/>
                              <w:rPr>
                                <w:rFonts w:ascii="Lucida Sans Unicode" w:hAnsi="Lucida Sans Unicode" w:cs="Lucida Sans Unicode"/>
                                <w:sz w:val="16"/>
                                <w:szCs w:val="16"/>
                              </w:rPr>
                            </w:pPr>
                            <w:r w:rsidRPr="00A2232C">
                              <w:rPr>
                                <w:rFonts w:ascii="Lucida Sans Unicode" w:hAnsi="Lucida Sans Unicode" w:cs="Lucida Sans Unicode"/>
                                <w:sz w:val="16"/>
                                <w:szCs w:val="16"/>
                              </w:rPr>
                              <w:t>März</w:t>
                            </w:r>
                            <w:r w:rsidR="00D7320D" w:rsidRPr="00A2232C">
                              <w:rPr>
                                <w:rFonts w:ascii="Lucida Sans Unicode" w:hAnsi="Lucida Sans Unicode" w:cs="Lucida Sans Unicode"/>
                                <w:sz w:val="16"/>
                                <w:szCs w:val="16"/>
                              </w:rPr>
                              <w:t xml:space="preserve"> 202</w:t>
                            </w:r>
                            <w:r w:rsidR="00CE45E3" w:rsidRPr="00A2232C">
                              <w:rPr>
                                <w:rFonts w:ascii="Lucida Sans Unicode" w:hAnsi="Lucida Sans Unicode" w:cs="Lucida Sans Unicode"/>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64DA5DB7" w:rsidR="00073F2F" w:rsidRPr="00A2232C" w:rsidRDefault="00A2232C" w:rsidP="00A2232C">
                      <w:pPr>
                        <w:pStyle w:val="Listenabsatz"/>
                        <w:numPr>
                          <w:ilvl w:val="0"/>
                          <w:numId w:val="4"/>
                        </w:numPr>
                        <w:jc w:val="right"/>
                        <w:rPr>
                          <w:rFonts w:ascii="Lucida Sans Unicode" w:hAnsi="Lucida Sans Unicode" w:cs="Lucida Sans Unicode"/>
                          <w:sz w:val="16"/>
                          <w:szCs w:val="16"/>
                        </w:rPr>
                      </w:pPr>
                      <w:r w:rsidRPr="00A2232C">
                        <w:rPr>
                          <w:rFonts w:ascii="Lucida Sans Unicode" w:hAnsi="Lucida Sans Unicode" w:cs="Lucida Sans Unicode"/>
                          <w:sz w:val="16"/>
                          <w:szCs w:val="16"/>
                        </w:rPr>
                        <w:t>März</w:t>
                      </w:r>
                      <w:r w:rsidR="00D7320D" w:rsidRPr="00A2232C">
                        <w:rPr>
                          <w:rFonts w:ascii="Lucida Sans Unicode" w:hAnsi="Lucida Sans Unicode" w:cs="Lucida Sans Unicode"/>
                          <w:sz w:val="16"/>
                          <w:szCs w:val="16"/>
                        </w:rPr>
                        <w:t xml:space="preserve"> 202</w:t>
                      </w:r>
                      <w:r w:rsidR="00CE45E3" w:rsidRPr="00A2232C">
                        <w:rPr>
                          <w:rFonts w:ascii="Lucida Sans Unicode" w:hAnsi="Lucida Sans Unicode" w:cs="Lucida Sans Unicode"/>
                          <w:sz w:val="16"/>
                          <w:szCs w:val="16"/>
                        </w:rPr>
                        <w:t>3</w:t>
                      </w:r>
                    </w:p>
                  </w:txbxContent>
                </v:textbox>
              </v:rect>
            </w:pict>
          </mc:Fallback>
        </mc:AlternateContent>
      </w:r>
    </w:p>
    <w:p w14:paraId="0E961651" w14:textId="77777777" w:rsidR="00C52604" w:rsidRDefault="00C52604" w:rsidP="00862056">
      <w:pPr>
        <w:jc w:val="both"/>
        <w:rPr>
          <w:rFonts w:ascii="Lucida Sans Unicode" w:hAnsi="Lucida Sans Unicode" w:cs="Lucida Sans Unicode"/>
          <w:b/>
          <w:smallCaps/>
          <w:sz w:val="30"/>
          <w:szCs w:val="30"/>
        </w:rPr>
      </w:pPr>
    </w:p>
    <w:p w14:paraId="022582A5" w14:textId="7411AD1C" w:rsidR="005B4B90" w:rsidRDefault="005B4B90" w:rsidP="00862056">
      <w:pPr>
        <w:jc w:val="both"/>
        <w:rPr>
          <w:rFonts w:ascii="Lucida Sans Unicode" w:hAnsi="Lucida Sans Unicode" w:cs="Lucida Sans Unicode"/>
          <w:b/>
          <w:smallCaps/>
          <w:sz w:val="30"/>
          <w:szCs w:val="30"/>
        </w:rPr>
      </w:pPr>
    </w:p>
    <w:p w14:paraId="652AFBB7" w14:textId="77777777" w:rsidR="005B4B90" w:rsidRDefault="005B4B90" w:rsidP="00862056">
      <w:pPr>
        <w:jc w:val="both"/>
        <w:rPr>
          <w:rFonts w:ascii="Lucida Sans Unicode" w:hAnsi="Lucida Sans Unicode" w:cs="Lucida Sans Unicode"/>
          <w:b/>
          <w:smallCaps/>
          <w:sz w:val="30"/>
          <w:szCs w:val="30"/>
        </w:rPr>
      </w:pPr>
    </w:p>
    <w:p w14:paraId="58A2D74F" w14:textId="5DF26957" w:rsidR="00AA3782" w:rsidRPr="00CE45E3" w:rsidRDefault="00747773" w:rsidP="00CE45E3">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3FE3BD46" w14:textId="77777777" w:rsidR="00277D82" w:rsidRPr="00277D82" w:rsidRDefault="00277D82" w:rsidP="00277D82">
      <w:pPr>
        <w:jc w:val="both"/>
        <w:rPr>
          <w:rFonts w:ascii="Lucida Sans Unicode" w:hAnsi="Lucida Sans Unicode" w:cs="Lucida Sans Unicode"/>
          <w:b/>
          <w:bCs/>
          <w:sz w:val="30"/>
          <w:szCs w:val="30"/>
        </w:rPr>
      </w:pPr>
      <w:r w:rsidRPr="00277D82">
        <w:rPr>
          <w:rFonts w:ascii="Lucida Sans Unicode" w:hAnsi="Lucida Sans Unicode" w:cs="Lucida Sans Unicode"/>
          <w:b/>
          <w:bCs/>
          <w:sz w:val="30"/>
          <w:szCs w:val="30"/>
        </w:rPr>
        <w:t xml:space="preserve">Spannende Karriereperspektiven hautnah „erfühlen“:  </w:t>
      </w:r>
    </w:p>
    <w:p w14:paraId="3506A7CC" w14:textId="38EB27B4" w:rsidR="009114EA" w:rsidRDefault="00277D82" w:rsidP="00277D82">
      <w:pPr>
        <w:jc w:val="both"/>
        <w:rPr>
          <w:rFonts w:ascii="Lucida Sans Unicode" w:hAnsi="Lucida Sans Unicode" w:cs="Lucida Sans Unicode"/>
          <w:b/>
          <w:bCs/>
          <w:sz w:val="30"/>
          <w:szCs w:val="30"/>
        </w:rPr>
      </w:pPr>
      <w:r w:rsidRPr="00277D82">
        <w:rPr>
          <w:rFonts w:ascii="Lucida Sans Unicode" w:hAnsi="Lucida Sans Unicode" w:cs="Lucida Sans Unicode"/>
          <w:b/>
          <w:bCs/>
          <w:sz w:val="30"/>
          <w:szCs w:val="30"/>
        </w:rPr>
        <w:t>Kennenlern-Tag im Zukunftsberuf Masseur und medizinischer Bademeister in Bad Füssing am 17. März</w:t>
      </w:r>
    </w:p>
    <w:p w14:paraId="305F032D" w14:textId="77777777" w:rsidR="00277D82" w:rsidRDefault="00277D82" w:rsidP="00277D82">
      <w:pPr>
        <w:jc w:val="both"/>
        <w:rPr>
          <w:rFonts w:ascii="Lucida Sans Unicode" w:hAnsi="Lucida Sans Unicode" w:cs="Lucida Sans Unicode"/>
          <w:b/>
          <w:bCs/>
          <w:sz w:val="30"/>
          <w:szCs w:val="30"/>
        </w:rPr>
      </w:pPr>
    </w:p>
    <w:p w14:paraId="4E6A5891" w14:textId="7D06BE47" w:rsidR="009114EA" w:rsidRDefault="009114EA" w:rsidP="00E70E3D">
      <w:pPr>
        <w:jc w:val="both"/>
        <w:rPr>
          <w:rFonts w:ascii="Lucida Sans Unicode" w:hAnsi="Lucida Sans Unicode" w:cs="Lucida Sans Unicode"/>
          <w:b/>
          <w:szCs w:val="20"/>
        </w:rPr>
      </w:pPr>
      <w:r w:rsidRPr="009114EA">
        <w:rPr>
          <w:rFonts w:ascii="Calibri" w:hAnsi="Calibri"/>
          <w:sz w:val="24"/>
        </w:rPr>
        <w:t>Ba</w:t>
      </w:r>
      <w:r w:rsidR="00277D82">
        <w:rPr>
          <w:rFonts w:ascii="Calibri" w:hAnsi="Calibri"/>
          <w:sz w:val="24"/>
        </w:rPr>
        <w:t>d Füssing</w:t>
      </w:r>
      <w:r w:rsidRPr="009114EA">
        <w:rPr>
          <w:rFonts w:ascii="Calibri" w:hAnsi="Calibri"/>
          <w:sz w:val="24"/>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00277D82" w:rsidRPr="00277D82">
        <w:rPr>
          <w:rFonts w:ascii="Lucida Sans Unicode" w:hAnsi="Lucida Sans Unicode" w:cs="Lucida Sans Unicode"/>
          <w:b/>
          <w:szCs w:val="20"/>
        </w:rPr>
        <w:t>Sie haben „heilende Hände“: Masseurinnen und Masseure sind diejenigen, die dafür sorgen, dass es Menschen wieder besser geht. Am 17. März haben junge Menschen, die sich für diesen Beruf interessieren, die Chance, im niederbayerischen Bad Füssing einen Tag lang einzutauchen in die Welt der Masseur-Ausbildung. Die Staatlich anerkannte Berufsfachschule für Masseure und medizinische Bademeister in Deutschlands beliebtestem Heilbad lädt dann zu einem Kennenlerntag, der auf unterhaltsame Weise den Zukunftsberuf Masseur und medizinischer Bademeister präsentiert.</w:t>
      </w:r>
    </w:p>
    <w:p w14:paraId="06BEACD9" w14:textId="77777777" w:rsidR="00277D82" w:rsidRPr="00E70E3D" w:rsidRDefault="00277D82" w:rsidP="00E70E3D">
      <w:pPr>
        <w:jc w:val="both"/>
        <w:rPr>
          <w:rFonts w:ascii="Lucida Sans Unicode" w:hAnsi="Lucida Sans Unicode" w:cs="Lucida Sans Unicode"/>
          <w:szCs w:val="20"/>
        </w:rPr>
      </w:pPr>
    </w:p>
    <w:p w14:paraId="4EB85546" w14:textId="77777777" w:rsidR="00277D82" w:rsidRP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 xml:space="preserve">Die hochwertige Ausbildung in Bad Füssing ist schulgeldfrei und steht allen Bewerbern mit einem Mittelschulabschluss – also nach neun Schuljahren – offen. Sie beginnt am 15. September, dauert zwei Jahre und umfasst anschließend ein sechsmonatiges Anerkennungspraktikum. </w:t>
      </w:r>
    </w:p>
    <w:p w14:paraId="10AC4F46" w14:textId="77777777" w:rsidR="00277D82" w:rsidRPr="00277D82" w:rsidRDefault="00277D82" w:rsidP="00277D82">
      <w:pPr>
        <w:jc w:val="both"/>
        <w:rPr>
          <w:rFonts w:ascii="Lucida Sans Unicode" w:hAnsi="Lucida Sans Unicode" w:cs="Lucida Sans Unicode"/>
          <w:szCs w:val="20"/>
        </w:rPr>
      </w:pPr>
    </w:p>
    <w:p w14:paraId="3D69F909" w14:textId="77777777" w:rsidR="00277D82" w:rsidRPr="00277D82" w:rsidRDefault="00277D82" w:rsidP="00277D82">
      <w:pPr>
        <w:jc w:val="both"/>
        <w:rPr>
          <w:rFonts w:ascii="Lucida Sans Unicode" w:hAnsi="Lucida Sans Unicode" w:cs="Lucida Sans Unicode"/>
          <w:b/>
          <w:bCs/>
          <w:szCs w:val="20"/>
        </w:rPr>
      </w:pPr>
      <w:r w:rsidRPr="00277D82">
        <w:rPr>
          <w:rFonts w:ascii="Lucida Sans Unicode" w:hAnsi="Lucida Sans Unicode" w:cs="Lucida Sans Unicode"/>
          <w:b/>
          <w:bCs/>
          <w:szCs w:val="20"/>
        </w:rPr>
        <w:t>Weiterbildung zum Physiotherapeuten —</w:t>
      </w:r>
    </w:p>
    <w:p w14:paraId="2583A87C" w14:textId="77777777" w:rsidR="00277D82" w:rsidRPr="00277D82" w:rsidRDefault="00277D82" w:rsidP="00277D82">
      <w:pPr>
        <w:jc w:val="both"/>
        <w:rPr>
          <w:rFonts w:ascii="Lucida Sans Unicode" w:hAnsi="Lucida Sans Unicode" w:cs="Lucida Sans Unicode"/>
          <w:b/>
          <w:bCs/>
          <w:szCs w:val="20"/>
        </w:rPr>
      </w:pPr>
      <w:r w:rsidRPr="00277D82">
        <w:rPr>
          <w:rFonts w:ascii="Lucida Sans Unicode" w:hAnsi="Lucida Sans Unicode" w:cs="Lucida Sans Unicode"/>
          <w:b/>
          <w:bCs/>
          <w:szCs w:val="20"/>
        </w:rPr>
        <w:t xml:space="preserve">auch mit einem Mittelschulabschluss </w:t>
      </w:r>
    </w:p>
    <w:p w14:paraId="4C71FE3C" w14:textId="5121C46C" w:rsid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 xml:space="preserve">Über die zum Netzwerk der Berufsfachschule gehörende </w:t>
      </w:r>
      <w:proofErr w:type="spellStart"/>
      <w:r w:rsidRPr="00277D82">
        <w:rPr>
          <w:rFonts w:ascii="Lucida Sans Unicode" w:hAnsi="Lucida Sans Unicode" w:cs="Lucida Sans Unicode"/>
          <w:szCs w:val="20"/>
        </w:rPr>
        <w:t>Medfachschule</w:t>
      </w:r>
      <w:proofErr w:type="spellEnd"/>
      <w:r w:rsidRPr="00277D82">
        <w:rPr>
          <w:rFonts w:ascii="Lucida Sans Unicode" w:hAnsi="Lucida Sans Unicode" w:cs="Lucida Sans Unicode"/>
          <w:szCs w:val="20"/>
        </w:rPr>
        <w:t xml:space="preserve"> im sächsischen Bad Elster haben Masseure und medizinische Bademeister zudem die Chance, sich nach dem erfolgreichen Abschluss ihrer Ausbildung – unter bestimmten Voraussetzungen sogar mit finanzieller Förderung der Bundesagentur für Arbeit – in Bad Füssing zum Physiotherapeuten weiter zu qualifizieren. Dieser Weg ermöglicht so auch Mittelschulabsolventen den Weg in die Physiotherapie, wo normalerweise ein Realschulabschluss notwendig ist. </w:t>
      </w:r>
    </w:p>
    <w:p w14:paraId="46E36B32" w14:textId="7EA11935" w:rsidR="00277D82" w:rsidRP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lastRenderedPageBreak/>
        <w:t xml:space="preserve">Der Bewerbertag am 17. März präsentiert diese Möglichkeiten in lockerer und entspannter Atmosphäre: „Einfach unverbindlich vorbeikommen, hineinschnuppern in den Beruf, die Schule kennenlernen und spannende </w:t>
      </w:r>
      <w:proofErr w:type="gramStart"/>
      <w:r w:rsidRPr="00277D82">
        <w:rPr>
          <w:rFonts w:ascii="Lucida Sans Unicode" w:hAnsi="Lucida Sans Unicode" w:cs="Lucida Sans Unicode"/>
          <w:szCs w:val="20"/>
        </w:rPr>
        <w:t>Zukunftsperspektiven</w:t>
      </w:r>
      <w:proofErr w:type="gramEnd"/>
      <w:r w:rsidRPr="00277D82">
        <w:rPr>
          <w:rFonts w:ascii="Lucida Sans Unicode" w:hAnsi="Lucida Sans Unicode" w:cs="Lucida Sans Unicode"/>
          <w:szCs w:val="20"/>
        </w:rPr>
        <w:t xml:space="preserve"> entdecken</w:t>
      </w:r>
      <w:r w:rsidR="006F477D">
        <w:rPr>
          <w:rFonts w:ascii="Lucida Sans Unicode" w:hAnsi="Lucida Sans Unicode" w:cs="Lucida Sans Unicode"/>
          <w:szCs w:val="20"/>
        </w:rPr>
        <w:t>“</w:t>
      </w:r>
      <w:r w:rsidRPr="00277D82">
        <w:rPr>
          <w:rFonts w:ascii="Lucida Sans Unicode" w:hAnsi="Lucida Sans Unicode" w:cs="Lucida Sans Unicode"/>
          <w:szCs w:val="20"/>
        </w:rPr>
        <w:t xml:space="preserve">, sagt Schulleiter Arthur de </w:t>
      </w:r>
      <w:proofErr w:type="spellStart"/>
      <w:r w:rsidRPr="00277D82">
        <w:rPr>
          <w:rFonts w:ascii="Lucida Sans Unicode" w:hAnsi="Lucida Sans Unicode" w:cs="Lucida Sans Unicode"/>
          <w:szCs w:val="20"/>
        </w:rPr>
        <w:t>Reuver</w:t>
      </w:r>
      <w:proofErr w:type="spellEnd"/>
      <w:r w:rsidRPr="00277D82">
        <w:rPr>
          <w:rFonts w:ascii="Lucida Sans Unicode" w:hAnsi="Lucida Sans Unicode" w:cs="Lucida Sans Unicode"/>
          <w:szCs w:val="20"/>
        </w:rPr>
        <w:t xml:space="preserve">. </w:t>
      </w:r>
    </w:p>
    <w:p w14:paraId="10BA7576" w14:textId="77777777" w:rsidR="00277D82" w:rsidRPr="00277D82" w:rsidRDefault="00277D82" w:rsidP="00277D82">
      <w:pPr>
        <w:jc w:val="both"/>
        <w:rPr>
          <w:rFonts w:ascii="Lucida Sans Unicode" w:hAnsi="Lucida Sans Unicode" w:cs="Lucida Sans Unicode"/>
          <w:szCs w:val="20"/>
        </w:rPr>
      </w:pPr>
    </w:p>
    <w:p w14:paraId="5C38F3C0" w14:textId="77777777" w:rsidR="00277D82" w:rsidRPr="00277D82" w:rsidRDefault="00277D82" w:rsidP="00277D82">
      <w:pPr>
        <w:jc w:val="both"/>
        <w:rPr>
          <w:rFonts w:ascii="Lucida Sans Unicode" w:hAnsi="Lucida Sans Unicode" w:cs="Lucida Sans Unicode"/>
          <w:b/>
          <w:bCs/>
          <w:szCs w:val="20"/>
        </w:rPr>
      </w:pPr>
      <w:r w:rsidRPr="00277D82">
        <w:rPr>
          <w:rFonts w:ascii="Lucida Sans Unicode" w:hAnsi="Lucida Sans Unicode" w:cs="Lucida Sans Unicode"/>
          <w:b/>
          <w:bCs/>
          <w:szCs w:val="20"/>
        </w:rPr>
        <w:t xml:space="preserve">Brotzeit und Infos aus erster Hand </w:t>
      </w:r>
    </w:p>
    <w:p w14:paraId="0FEBFC52" w14:textId="77ED78E7" w:rsidR="00277D82" w:rsidRP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 xml:space="preserve">Interessenten haben die Gelegenheit, im direkten Gespräch mit Schülern aus erster Hand alles über den Beruf zu erfahren. Sie können bei einer kleinen Brotzeit Fragen stellen und </w:t>
      </w:r>
      <w:r w:rsidR="006F477D">
        <w:rPr>
          <w:rFonts w:ascii="Lucida Sans Unicode" w:hAnsi="Lucida Sans Unicode" w:cs="Lucida Sans Unicode"/>
          <w:szCs w:val="20"/>
        </w:rPr>
        <w:t>–</w:t>
      </w:r>
      <w:r w:rsidRPr="00277D82">
        <w:rPr>
          <w:rFonts w:ascii="Lucida Sans Unicode" w:hAnsi="Lucida Sans Unicode" w:cs="Lucida Sans Unicode"/>
          <w:szCs w:val="20"/>
        </w:rPr>
        <w:t xml:space="preserve"> wenn sie wollen</w:t>
      </w:r>
      <w:r w:rsidR="006F477D">
        <w:rPr>
          <w:rFonts w:ascii="Lucida Sans Unicode" w:hAnsi="Lucida Sans Unicode" w:cs="Lucida Sans Unicode"/>
          <w:szCs w:val="20"/>
        </w:rPr>
        <w:t xml:space="preserve"> –</w:t>
      </w:r>
      <w:r w:rsidRPr="00277D82">
        <w:rPr>
          <w:rFonts w:ascii="Lucida Sans Unicode" w:hAnsi="Lucida Sans Unicode" w:cs="Lucida Sans Unicode"/>
          <w:szCs w:val="20"/>
        </w:rPr>
        <w:t xml:space="preserve"> vor Ort auch gleich ein Vorstellungsgespräch führen, ganz ohne vorherigen Aufnahmetest. </w:t>
      </w:r>
    </w:p>
    <w:p w14:paraId="6B3B9B05" w14:textId="77777777" w:rsidR="00277D82" w:rsidRPr="00277D82" w:rsidRDefault="00277D82" w:rsidP="00277D82">
      <w:pPr>
        <w:jc w:val="both"/>
        <w:rPr>
          <w:rFonts w:ascii="Lucida Sans Unicode" w:hAnsi="Lucida Sans Unicode" w:cs="Lucida Sans Unicode"/>
          <w:szCs w:val="20"/>
        </w:rPr>
      </w:pPr>
    </w:p>
    <w:p w14:paraId="68B708B9" w14:textId="77777777" w:rsidR="00277D82" w:rsidRPr="00277D82" w:rsidRDefault="00277D82" w:rsidP="00277D82">
      <w:pPr>
        <w:jc w:val="both"/>
        <w:rPr>
          <w:rFonts w:ascii="Lucida Sans Unicode" w:hAnsi="Lucida Sans Unicode" w:cs="Lucida Sans Unicode"/>
          <w:b/>
          <w:bCs/>
          <w:szCs w:val="20"/>
        </w:rPr>
      </w:pPr>
      <w:r w:rsidRPr="00277D82">
        <w:rPr>
          <w:rFonts w:ascii="Lucida Sans Unicode" w:hAnsi="Lucida Sans Unicode" w:cs="Lucida Sans Unicode"/>
          <w:b/>
          <w:bCs/>
          <w:szCs w:val="20"/>
        </w:rPr>
        <w:t>Teil des starken Netzwerks der Johannesbad Gruppe</w:t>
      </w:r>
    </w:p>
    <w:p w14:paraId="50D68F6D" w14:textId="41007FBF" w:rsidR="00277D82" w:rsidRP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 xml:space="preserve">Die Staatlich anerkannte Berufsfachschule für Masseure und medizinische Bademeister in Bad Füssing ist Teil der Johannesbad Gruppe, einem der führenden Gesundheitsdienstleister der Bundesrepublik mit rund 2.400 Mitarbeiterinnen und Mitarbeitern. Von dieser engen Vernetzung profitieren auch die Schülerinnen und Schüler </w:t>
      </w:r>
      <w:r w:rsidR="006F477D">
        <w:rPr>
          <w:rFonts w:ascii="Lucida Sans Unicode" w:hAnsi="Lucida Sans Unicode" w:cs="Lucida Sans Unicode"/>
          <w:szCs w:val="20"/>
        </w:rPr>
        <w:t>–</w:t>
      </w:r>
      <w:r w:rsidRPr="00277D82">
        <w:rPr>
          <w:rFonts w:ascii="Lucida Sans Unicode" w:hAnsi="Lucida Sans Unicode" w:cs="Lucida Sans Unicode"/>
          <w:szCs w:val="20"/>
        </w:rPr>
        <w:t xml:space="preserve"> unter anderem durch Praktika direkt vor Ort und „unter einem Dach“ in der Johannesbad Reha- und Fachklinik und der Johannesbad Therme Bad Füssing.</w:t>
      </w:r>
    </w:p>
    <w:p w14:paraId="524929DB" w14:textId="77777777" w:rsidR="00277D82" w:rsidRP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 xml:space="preserve"> </w:t>
      </w:r>
    </w:p>
    <w:p w14:paraId="5BD7878E" w14:textId="77777777" w:rsidR="00277D82" w:rsidRPr="00277D82"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 xml:space="preserve">Mehr als 1.500 jungen Menschen hat das Ausbildungszentrum in den vergangenen fünf Jahrzehnten bereits erfolgreich den Weg in den Beruf eröffnet. Auch in diesem Jahr bietet die Schule 25 Berufsstartern die Möglichkeit, den Grundstein für ihre Karriere zu legen. Die ersten zehn unterschriebenen Ausbildungsverträge für das neue Schuljahr belohnt die Johannesbad Gruppe mit je zwei Tageskarten für die Johannesbad Therme. </w:t>
      </w:r>
    </w:p>
    <w:p w14:paraId="767839FC" w14:textId="77777777" w:rsidR="00277D82" w:rsidRPr="00277D82" w:rsidRDefault="00277D82" w:rsidP="00277D82">
      <w:pPr>
        <w:jc w:val="both"/>
        <w:rPr>
          <w:rFonts w:ascii="Lucida Sans Unicode" w:hAnsi="Lucida Sans Unicode" w:cs="Lucida Sans Unicode"/>
          <w:szCs w:val="20"/>
        </w:rPr>
      </w:pPr>
    </w:p>
    <w:p w14:paraId="7D556BDC" w14:textId="77777777" w:rsidR="00277D82" w:rsidRPr="00277D82" w:rsidRDefault="00277D82" w:rsidP="00277D82">
      <w:pPr>
        <w:jc w:val="both"/>
        <w:rPr>
          <w:rFonts w:ascii="Lucida Sans Unicode" w:hAnsi="Lucida Sans Unicode" w:cs="Lucida Sans Unicode"/>
          <w:b/>
          <w:bCs/>
          <w:szCs w:val="20"/>
        </w:rPr>
      </w:pPr>
      <w:r w:rsidRPr="00277D82">
        <w:rPr>
          <w:rFonts w:ascii="Lucida Sans Unicode" w:hAnsi="Lucida Sans Unicode" w:cs="Lucida Sans Unicode"/>
          <w:b/>
          <w:bCs/>
          <w:szCs w:val="20"/>
        </w:rPr>
        <w:t>Einfach unverbindlich per Mail anmelden</w:t>
      </w:r>
    </w:p>
    <w:p w14:paraId="6FE3BA87" w14:textId="5117C5BD" w:rsidR="005B4B90" w:rsidRDefault="00277D82" w:rsidP="00277D82">
      <w:pPr>
        <w:jc w:val="both"/>
        <w:rPr>
          <w:rFonts w:ascii="Lucida Sans Unicode" w:hAnsi="Lucida Sans Unicode" w:cs="Lucida Sans Unicode"/>
          <w:szCs w:val="20"/>
        </w:rPr>
      </w:pPr>
      <w:r w:rsidRPr="00277D82">
        <w:rPr>
          <w:rFonts w:ascii="Lucida Sans Unicode" w:hAnsi="Lucida Sans Unicode" w:cs="Lucida Sans Unicode"/>
          <w:szCs w:val="20"/>
        </w:rPr>
        <w:t>Treffpunkt für den Kennenlern-Tag ist am Freitag, den 17. März, um 8.30 Uhr an der Johannesbad-Klinikrezeption (Johannesstraße 2, Bad Füssing). Anmelden können sich Interessenten bis 15. März einfach und bequem per Mail an: massageschule@johannesbad.com. Mehr Informationen: www.johannesbad-massageschule.de.</w:t>
      </w:r>
    </w:p>
    <w:p w14:paraId="2503FBE5" w14:textId="24E3426E" w:rsidR="005B4B90" w:rsidRDefault="005B4B90" w:rsidP="005B4B90">
      <w:pPr>
        <w:jc w:val="both"/>
        <w:rPr>
          <w:rFonts w:ascii="Lucida Sans Unicode" w:hAnsi="Lucida Sans Unicode" w:cs="Lucida Sans Unicode"/>
          <w:szCs w:val="20"/>
        </w:rPr>
      </w:pPr>
    </w:p>
    <w:p w14:paraId="3602FAEE" w14:textId="0127BD08" w:rsidR="009252B1" w:rsidRDefault="00277D82"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6C8B7B73" wp14:editId="7DBA7F8A">
            <wp:extent cx="5940425" cy="396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3962400"/>
                    </a:xfrm>
                    <a:prstGeom prst="rect">
                      <a:avLst/>
                    </a:prstGeom>
                  </pic:spPr>
                </pic:pic>
              </a:graphicData>
            </a:graphic>
          </wp:inline>
        </w:drawing>
      </w:r>
    </w:p>
    <w:p w14:paraId="275E313D" w14:textId="6393A65B" w:rsidR="009252B1" w:rsidRDefault="009252B1" w:rsidP="00A24DBA">
      <w:pPr>
        <w:jc w:val="both"/>
        <w:rPr>
          <w:rFonts w:ascii="Lucida Sans Unicode" w:hAnsi="Lucida Sans Unicode" w:cs="Lucida Sans Unicode"/>
          <w:szCs w:val="20"/>
        </w:rPr>
      </w:pPr>
    </w:p>
    <w:p w14:paraId="3261EFEA" w14:textId="0AFC4D6A" w:rsidR="009252B1" w:rsidRPr="009252B1" w:rsidRDefault="006F477D" w:rsidP="00A24DBA">
      <w:pPr>
        <w:jc w:val="both"/>
        <w:rPr>
          <w:rFonts w:ascii="Lucida Sans Unicode" w:hAnsi="Lucida Sans Unicode" w:cs="Lucida Sans Unicode"/>
          <w:i/>
          <w:iCs/>
          <w:szCs w:val="20"/>
        </w:rPr>
      </w:pPr>
      <w:r w:rsidRPr="006F477D">
        <w:rPr>
          <w:rFonts w:ascii="Lucida Sans Unicode" w:hAnsi="Lucida Sans Unicode" w:cs="Lucida Sans Unicode"/>
          <w:i/>
          <w:iCs/>
          <w:szCs w:val="20"/>
        </w:rPr>
        <w:t>Sie haben „heilende Hände“: Masseurinnen und Masseure sind diejenigen, die dafür sorgen, dass es Menschen wieder besser geht. Am 17. März haben junge Menschen, die sich für diesen Beruf interessieren, die Chance, im niederbayerischen Bad Füssing einen Tag lang einzutauchen in die Welt der Masseur-Ausbildung</w:t>
      </w:r>
      <w:r w:rsidR="009252B1" w:rsidRPr="009252B1">
        <w:rPr>
          <w:rFonts w:ascii="Lucida Sans Unicode" w:hAnsi="Lucida Sans Unicode" w:cs="Lucida Sans Unicode"/>
          <w:i/>
          <w:iCs/>
          <w:szCs w:val="20"/>
        </w:rPr>
        <w:t>.</w:t>
      </w:r>
      <w:r w:rsidR="009252B1">
        <w:rPr>
          <w:rFonts w:ascii="Lucida Sans Unicode" w:hAnsi="Lucida Sans Unicode" w:cs="Lucida Sans Unicode"/>
          <w:i/>
          <w:iCs/>
          <w:szCs w:val="20"/>
        </w:rPr>
        <w:t xml:space="preserve"> </w:t>
      </w:r>
      <w:r w:rsidR="009252B1" w:rsidRPr="005B4B90">
        <w:rPr>
          <w:rFonts w:ascii="Lucida Sans Unicode" w:hAnsi="Lucida Sans Unicode" w:cs="Lucida Sans Unicode"/>
          <w:i/>
          <w:iCs/>
          <w:szCs w:val="20"/>
        </w:rPr>
        <w:t>Foto: Johannesbad Gruppe</w:t>
      </w:r>
    </w:p>
    <w:p w14:paraId="3BBD01E9" w14:textId="21FD10E7" w:rsidR="00A24DBA" w:rsidRDefault="00A24DBA" w:rsidP="00A24DBA">
      <w:pPr>
        <w:pBdr>
          <w:bottom w:val="single" w:sz="6" w:space="1" w:color="auto"/>
        </w:pBdr>
        <w:jc w:val="both"/>
        <w:rPr>
          <w:rFonts w:ascii="Lucida Sans Unicode" w:hAnsi="Lucida Sans Unicode" w:cs="Lucida Sans Unicode"/>
          <w:szCs w:val="20"/>
        </w:rPr>
      </w:pPr>
    </w:p>
    <w:p w14:paraId="047E22BF" w14:textId="7607AF08" w:rsidR="009252B1" w:rsidRDefault="009252B1" w:rsidP="00A24DBA">
      <w:pPr>
        <w:pBdr>
          <w:bottom w:val="single" w:sz="6" w:space="1" w:color="auto"/>
        </w:pBdr>
        <w:jc w:val="both"/>
        <w:rPr>
          <w:rFonts w:ascii="Lucida Sans Unicode" w:hAnsi="Lucida Sans Unicode" w:cs="Lucida Sans Unicode"/>
          <w:szCs w:val="20"/>
        </w:rPr>
      </w:pPr>
    </w:p>
    <w:p w14:paraId="1FD2C835" w14:textId="77777777" w:rsidR="009252B1" w:rsidRDefault="009252B1" w:rsidP="00A24DBA">
      <w:pPr>
        <w:pBdr>
          <w:bottom w:val="single" w:sz="6" w:space="1" w:color="auto"/>
        </w:pBdr>
        <w:jc w:val="both"/>
        <w:rPr>
          <w:rFonts w:ascii="Lucida Sans Unicode" w:hAnsi="Lucida Sans Unicode" w:cs="Lucida Sans Unicode"/>
          <w:szCs w:val="20"/>
        </w:rPr>
      </w:pPr>
    </w:p>
    <w:p w14:paraId="534CB9D9" w14:textId="0C328D0A" w:rsidR="00DB4107" w:rsidRDefault="00DB4107" w:rsidP="00A24DBA">
      <w:pPr>
        <w:pBdr>
          <w:bottom w:val="single" w:sz="6" w:space="1" w:color="auto"/>
        </w:pBdr>
        <w:jc w:val="both"/>
        <w:rPr>
          <w:rFonts w:ascii="Lucida Sans Unicode" w:hAnsi="Lucida Sans Unicode" w:cs="Lucida Sans Unicode"/>
          <w:szCs w:val="20"/>
        </w:rPr>
      </w:pPr>
    </w:p>
    <w:p w14:paraId="0A596E96" w14:textId="23F41B94" w:rsidR="006F477D" w:rsidRDefault="006F477D" w:rsidP="00A24DBA">
      <w:pPr>
        <w:pBdr>
          <w:bottom w:val="single" w:sz="6" w:space="1" w:color="auto"/>
        </w:pBdr>
        <w:jc w:val="both"/>
        <w:rPr>
          <w:rFonts w:ascii="Lucida Sans Unicode" w:hAnsi="Lucida Sans Unicode" w:cs="Lucida Sans Unicode"/>
          <w:szCs w:val="20"/>
        </w:rPr>
      </w:pPr>
    </w:p>
    <w:p w14:paraId="66D2C13F" w14:textId="77777777" w:rsidR="006F477D" w:rsidRDefault="006F477D"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733C9D7F" w:rsidR="00A24DBA" w:rsidRPr="00C65605" w:rsidRDefault="00CE45E3" w:rsidP="00CE45E3">
      <w:pPr>
        <w:jc w:val="both"/>
        <w:rPr>
          <w:rFonts w:ascii="Lucida Sans Unicode" w:hAnsi="Lucida Sans Unicode" w:cs="Lucida Sans Unicode"/>
          <w:i/>
          <w:iCs/>
          <w:sz w:val="16"/>
          <w:szCs w:val="16"/>
        </w:rPr>
      </w:pPr>
      <w:r w:rsidRPr="00CE45E3">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26 Einrichtungen rund 2.400 Mitarbeiter und Mitarbeiterinnen,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8"/>
      <w:footerReference w:type="default" r:id="rId9"/>
      <w:headerReference w:type="first" r:id="rId10"/>
      <w:footerReference w:type="first" r:id="rId11"/>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F048" w14:textId="77777777" w:rsidR="002B7707" w:rsidRDefault="002B7707">
      <w:r>
        <w:separator/>
      </w:r>
    </w:p>
  </w:endnote>
  <w:endnote w:type="continuationSeparator" w:id="0">
    <w:p w14:paraId="69DD0559" w14:textId="77777777" w:rsidR="002B7707" w:rsidRDefault="002B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A42F" w14:textId="77777777" w:rsidR="002B7707" w:rsidRDefault="002B7707">
      <w:r>
        <w:separator/>
      </w:r>
    </w:p>
  </w:footnote>
  <w:footnote w:type="continuationSeparator" w:id="0">
    <w:p w14:paraId="70D51E5F" w14:textId="77777777" w:rsidR="002B7707" w:rsidRDefault="002B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F5736F"/>
    <w:multiLevelType w:val="hybridMultilevel"/>
    <w:tmpl w:val="016E1B5E"/>
    <w:lvl w:ilvl="0" w:tplc="DC6A7C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E115A6"/>
    <w:multiLevelType w:val="hybridMultilevel"/>
    <w:tmpl w:val="FE68A3AC"/>
    <w:lvl w:ilvl="0" w:tplc="5DEEEE2E">
      <w:start w:val="1"/>
      <w:numFmt w:val="decimalZero"/>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 w15:restartNumberingAfterBreak="0">
    <w:nsid w:val="7C9D64A2"/>
    <w:multiLevelType w:val="hybridMultilevel"/>
    <w:tmpl w:val="78501D12"/>
    <w:lvl w:ilvl="0" w:tplc="00D424B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 w:numId="2" w16cid:durableId="1114902758">
    <w:abstractNumId w:val="1"/>
  </w:num>
  <w:num w:numId="3" w16cid:durableId="117309674">
    <w:abstractNumId w:val="2"/>
  </w:num>
  <w:num w:numId="4" w16cid:durableId="331105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E209C"/>
    <w:rsid w:val="001E5F79"/>
    <w:rsid w:val="001F3CB0"/>
    <w:rsid w:val="00200AE8"/>
    <w:rsid w:val="002029EC"/>
    <w:rsid w:val="002206B0"/>
    <w:rsid w:val="00221FF9"/>
    <w:rsid w:val="00232332"/>
    <w:rsid w:val="00241A5F"/>
    <w:rsid w:val="002435ED"/>
    <w:rsid w:val="002528C8"/>
    <w:rsid w:val="00260458"/>
    <w:rsid w:val="00265F45"/>
    <w:rsid w:val="002726DC"/>
    <w:rsid w:val="00277D82"/>
    <w:rsid w:val="002A2C75"/>
    <w:rsid w:val="002A5072"/>
    <w:rsid w:val="002B3C76"/>
    <w:rsid w:val="002B50BB"/>
    <w:rsid w:val="002B7707"/>
    <w:rsid w:val="002D0A50"/>
    <w:rsid w:val="002D534F"/>
    <w:rsid w:val="003174A0"/>
    <w:rsid w:val="00327AE2"/>
    <w:rsid w:val="00333703"/>
    <w:rsid w:val="00341182"/>
    <w:rsid w:val="00344137"/>
    <w:rsid w:val="00344A3D"/>
    <w:rsid w:val="00347E7B"/>
    <w:rsid w:val="00356F8C"/>
    <w:rsid w:val="003775CD"/>
    <w:rsid w:val="0037787C"/>
    <w:rsid w:val="00382E0F"/>
    <w:rsid w:val="003B0426"/>
    <w:rsid w:val="003C7D22"/>
    <w:rsid w:val="00404906"/>
    <w:rsid w:val="00412792"/>
    <w:rsid w:val="00412C76"/>
    <w:rsid w:val="0042055F"/>
    <w:rsid w:val="00422FD6"/>
    <w:rsid w:val="004403B3"/>
    <w:rsid w:val="00444554"/>
    <w:rsid w:val="00452F02"/>
    <w:rsid w:val="00490F96"/>
    <w:rsid w:val="00492E9C"/>
    <w:rsid w:val="00494BA2"/>
    <w:rsid w:val="004A2FAB"/>
    <w:rsid w:val="004B2D51"/>
    <w:rsid w:val="004E1C8B"/>
    <w:rsid w:val="004E5CA6"/>
    <w:rsid w:val="004F7F8F"/>
    <w:rsid w:val="0051068B"/>
    <w:rsid w:val="00517FA9"/>
    <w:rsid w:val="005212FB"/>
    <w:rsid w:val="00525396"/>
    <w:rsid w:val="00547BBA"/>
    <w:rsid w:val="005513F0"/>
    <w:rsid w:val="00554937"/>
    <w:rsid w:val="00584FBD"/>
    <w:rsid w:val="005B4B90"/>
    <w:rsid w:val="005B674B"/>
    <w:rsid w:val="005E4B12"/>
    <w:rsid w:val="005E7182"/>
    <w:rsid w:val="005F27E4"/>
    <w:rsid w:val="005F5AB9"/>
    <w:rsid w:val="006211C2"/>
    <w:rsid w:val="00622441"/>
    <w:rsid w:val="006370E9"/>
    <w:rsid w:val="00661FE8"/>
    <w:rsid w:val="00685225"/>
    <w:rsid w:val="00691282"/>
    <w:rsid w:val="006B041A"/>
    <w:rsid w:val="006B6529"/>
    <w:rsid w:val="006F3831"/>
    <w:rsid w:val="006F477D"/>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14B"/>
    <w:rsid w:val="00872B85"/>
    <w:rsid w:val="008C0C82"/>
    <w:rsid w:val="008C5A53"/>
    <w:rsid w:val="008E1A00"/>
    <w:rsid w:val="008F5EDA"/>
    <w:rsid w:val="00902D9D"/>
    <w:rsid w:val="00905E73"/>
    <w:rsid w:val="009114EA"/>
    <w:rsid w:val="00911689"/>
    <w:rsid w:val="00912D17"/>
    <w:rsid w:val="009252B1"/>
    <w:rsid w:val="00945214"/>
    <w:rsid w:val="00961BD5"/>
    <w:rsid w:val="00962B4E"/>
    <w:rsid w:val="00971F90"/>
    <w:rsid w:val="00975EFF"/>
    <w:rsid w:val="00984BE4"/>
    <w:rsid w:val="00992B3B"/>
    <w:rsid w:val="009F0144"/>
    <w:rsid w:val="00A1174C"/>
    <w:rsid w:val="00A2232C"/>
    <w:rsid w:val="00A22B06"/>
    <w:rsid w:val="00A232A7"/>
    <w:rsid w:val="00A24DBA"/>
    <w:rsid w:val="00A26276"/>
    <w:rsid w:val="00A26DE9"/>
    <w:rsid w:val="00A972AB"/>
    <w:rsid w:val="00AA3782"/>
    <w:rsid w:val="00AA5317"/>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CE45E3"/>
    <w:rsid w:val="00D075D7"/>
    <w:rsid w:val="00D11473"/>
    <w:rsid w:val="00D2136A"/>
    <w:rsid w:val="00D2326E"/>
    <w:rsid w:val="00D23778"/>
    <w:rsid w:val="00D31E7C"/>
    <w:rsid w:val="00D714D6"/>
    <w:rsid w:val="00D7320D"/>
    <w:rsid w:val="00D81470"/>
    <w:rsid w:val="00D878DF"/>
    <w:rsid w:val="00D94A0F"/>
    <w:rsid w:val="00D96099"/>
    <w:rsid w:val="00DA367E"/>
    <w:rsid w:val="00DB4107"/>
    <w:rsid w:val="00DE3B0A"/>
    <w:rsid w:val="00DF391B"/>
    <w:rsid w:val="00DF523B"/>
    <w:rsid w:val="00E52A3F"/>
    <w:rsid w:val="00E5462F"/>
    <w:rsid w:val="00E60019"/>
    <w:rsid w:val="00E62BBC"/>
    <w:rsid w:val="00E70E3D"/>
    <w:rsid w:val="00E82F69"/>
    <w:rsid w:val="00E84318"/>
    <w:rsid w:val="00E9258C"/>
    <w:rsid w:val="00EA04D1"/>
    <w:rsid w:val="00EA21BF"/>
    <w:rsid w:val="00EF7324"/>
    <w:rsid w:val="00F02112"/>
    <w:rsid w:val="00F02681"/>
    <w:rsid w:val="00F14720"/>
    <w:rsid w:val="00F2362A"/>
    <w:rsid w:val="00F42DEF"/>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28</cp:revision>
  <cp:lastPrinted>2021-03-17T09:25:00Z</cp:lastPrinted>
  <dcterms:created xsi:type="dcterms:W3CDTF">2022-12-16T13:40:00Z</dcterms:created>
  <dcterms:modified xsi:type="dcterms:W3CDTF">2023-03-01T06:59:00Z</dcterms:modified>
</cp:coreProperties>
</file>